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B4" w:rsidRPr="00BF6AB4" w:rsidRDefault="007A33B4" w:rsidP="007A33B4">
      <w:pPr>
        <w:pStyle w:val="Titolo3"/>
        <w:spacing w:before="120" w:line="288" w:lineRule="auto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ISTANZA DI PARTECIPAZIONE ALL’APPALTO</w:t>
      </w:r>
    </w:p>
    <w:p w:rsidR="00756AFA" w:rsidRDefault="00756AFA" w:rsidP="00FA7A53">
      <w:pPr>
        <w:rPr>
          <w:rFonts w:asciiTheme="minorHAnsi" w:hAnsiTheme="minorHAnsi" w:cs="Calibri"/>
          <w:b/>
          <w:sz w:val="22"/>
          <w:szCs w:val="22"/>
          <w:highlight w:val="yellow"/>
        </w:rPr>
      </w:pPr>
      <w:r w:rsidRPr="00756AFA">
        <w:rPr>
          <w:rFonts w:asciiTheme="minorHAnsi" w:hAnsiTheme="minorHAnsi" w:cs="Calibri"/>
          <w:b/>
          <w:sz w:val="22"/>
          <w:szCs w:val="22"/>
        </w:rPr>
        <w:t>INDAGINE DI MERCATO PER IL SERVIZIO DI MANUTENZIONE ORDINARIA E STRAORDINARIA SUI MEZZI DI PROPRIETA’ DI ACQUE VERONESI SCARL</w:t>
      </w:r>
      <w:r w:rsidRPr="00756AFA">
        <w:rPr>
          <w:rFonts w:asciiTheme="minorHAnsi" w:hAnsiTheme="minorHAnsi" w:cs="Calibri"/>
          <w:b/>
          <w:sz w:val="22"/>
          <w:szCs w:val="22"/>
          <w:highlight w:val="yellow"/>
        </w:rPr>
        <w:t xml:space="preserve"> </w:t>
      </w:r>
    </w:p>
    <w:p w:rsidR="00FA7A53" w:rsidRPr="00756AFA" w:rsidRDefault="00FA7A53" w:rsidP="00FA7A53">
      <w:pPr>
        <w:rPr>
          <w:b/>
          <w:i/>
        </w:rPr>
      </w:pPr>
      <w:r w:rsidRPr="00756AFA">
        <w:rPr>
          <w:rFonts w:asciiTheme="minorHAnsi" w:hAnsiTheme="minorHAnsi" w:cstheme="minorHAnsi"/>
          <w:b/>
          <w:i/>
          <w:sz w:val="18"/>
          <w:szCs w:val="18"/>
        </w:rPr>
        <w:t xml:space="preserve">Codice pratica: </w:t>
      </w:r>
      <w:r w:rsidR="00756AFA" w:rsidRPr="00756AFA">
        <w:rPr>
          <w:rFonts w:asciiTheme="minorHAnsi" w:hAnsiTheme="minorHAnsi" w:cstheme="minorHAnsi"/>
          <w:b/>
          <w:i/>
          <w:sz w:val="18"/>
          <w:szCs w:val="18"/>
        </w:rPr>
        <w:t>SEAUTO20</w:t>
      </w:r>
    </w:p>
    <w:p w:rsidR="003775C6" w:rsidRPr="00BF6AB4" w:rsidRDefault="003775C6" w:rsidP="00A15A10">
      <w:pPr>
        <w:pStyle w:val="Titolo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BF6AB4">
        <w:rPr>
          <w:rFonts w:asciiTheme="minorHAnsi" w:hAnsiTheme="minorHAnsi" w:cs="Calibri"/>
          <w:b w:val="0"/>
          <w:sz w:val="22"/>
          <w:szCs w:val="22"/>
        </w:rPr>
        <w:t xml:space="preserve">Il sottoscritto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31347107"/>
          <w:placeholder>
            <w:docPart w:val="2A19D5F45080426E952B929B7D89008C"/>
          </w:placeholder>
          <w:text/>
        </w:sdtPr>
        <w:sdtContent>
          <w:r w:rsidR="00905508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_______________</w:t>
          </w:r>
        </w:sdtContent>
      </w:sdt>
      <w:r w:rsidR="00A15A10">
        <w:rPr>
          <w:rStyle w:val="Rimandonotaapidipagina"/>
          <w:rFonts w:asciiTheme="minorHAnsi" w:hAnsiTheme="minorHAnsi" w:cs="Calibri"/>
          <w:b w:val="0"/>
          <w:sz w:val="22"/>
          <w:szCs w:val="22"/>
        </w:rPr>
        <w:footnoteReference w:id="1"/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 nato il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402032670"/>
          <w:placeholder>
            <w:docPart w:val="562C19BD4E2B4B2EAB16964CF06D5DBC"/>
          </w:placeholder>
          <w:text/>
        </w:sdtPr>
        <w:sdtContent>
          <w:r w:rsidR="00905508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---------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80793462"/>
          <w:placeholder>
            <w:docPart w:val="C9155936BF0A4539A5E1D8D34ADEE301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5088936"/>
          <w:placeholder>
            <w:docPart w:val="9C625C3FB2F74C45BBBCB4323DCEABDB"/>
          </w:placeholder>
          <w:text/>
        </w:sdtPr>
        <w:sdtContent>
          <w:r w:rsid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ab/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>) C.F.</w:t>
      </w:r>
      <w:r w:rsidR="00366469" w:rsidRPr="003664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085092959"/>
          <w:placeholder>
            <w:docPart w:val="CC837043DC894AD0989146BC1E0E1714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 w:rsidRPr="00BF6AB4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residente in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16969212"/>
          <w:placeholder>
            <w:docPart w:val="2B966353C83544728B33BB5D04621527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69246089"/>
          <w:placeholder>
            <w:docPart w:val="C3454B2324B8486793888CA2B3F98B5D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), Via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75042155"/>
          <w:placeholder>
            <w:docPart w:val="66A33E6F750B4D4F8F3D61E1E8A37356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in qualità di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00705622"/>
          <w:placeholder>
            <w:docPart w:val="D7465214EAE9482898CA2354094D7171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 w:rsidRPr="00BF6AB4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della società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5761733"/>
          <w:placeholder>
            <w:docPart w:val="6BB9236D0FC9487881242758E1D43AF6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con sede legale in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19934407"/>
          <w:placeholder>
            <w:docPart w:val="6851FC1EBCA24F9F8CBD8AA10D961A6B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4297349"/>
          <w:placeholder>
            <w:docPart w:val="E29725CDEBA54E40B3C8B27DF6138846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) via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45435709"/>
          <w:placeholder>
            <w:docPart w:val="BF435C6DB1AA4566A44D89300C701F3D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</w:t>
          </w:r>
          <w:proofErr w:type="gramStart"/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</w:t>
          </w:r>
        </w:sdtContent>
      </w:sdt>
      <w:r w:rsidR="00366469" w:rsidRPr="00BF6AB4">
        <w:rPr>
          <w:rFonts w:asciiTheme="minorHAnsi" w:hAnsiTheme="minorHAns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 n</w:t>
      </w:r>
      <w:proofErr w:type="gramEnd"/>
      <w:r w:rsidRPr="00BF6AB4">
        <w:rPr>
          <w:rFonts w:asciiTheme="minorHAnsi" w:hAnsiTheme="minorHAnsi" w:cs="Calibri"/>
          <w:b w:val="0"/>
          <w:sz w:val="22"/>
          <w:szCs w:val="22"/>
        </w:rPr>
        <w:t xml:space="preserve">°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44924332"/>
          <w:placeholder>
            <w:docPart w:val="14C9329B55334B1DA851A6BD53490F9C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 cap.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39814922"/>
          <w:placeholder>
            <w:docPart w:val="EDF53B42C66C466298141FC6FEFE46EB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 w:rsidRPr="00BF6AB4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tel. n.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29324666"/>
          <w:placeholder>
            <w:docPart w:val="07E25A6F0CE540D6A8162467C633AC96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 w:rsidRPr="00BF6AB4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fax n.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78030297"/>
          <w:placeholder>
            <w:docPart w:val="BAF16366995D4D6280BB7DDD11D10EEF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 w:rsidRPr="00BF6AB4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 xml:space="preserve">e-mail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98375586"/>
          <w:placeholder>
            <w:docPart w:val="40B608A3BE72474B9E10701C127E83D5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C.F.</w:t>
      </w:r>
      <w:r w:rsidR="00366469" w:rsidRPr="003664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05540972"/>
          <w:placeholder>
            <w:docPart w:val="CB6330C14B284BAAA4272A8B29691752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 P.IVA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30126416"/>
          <w:placeholder>
            <w:docPart w:val="926CB226160745A0B6DE45B4C594C620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iscrizione registro delle imprese di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01879116"/>
          <w:placeholder>
            <w:docPart w:val="3C7D2BA427214A8AA7593D8B2B7926FE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="Calibri"/>
          <w:b w:val="0"/>
          <w:sz w:val="22"/>
          <w:szCs w:val="22"/>
        </w:rPr>
        <w:t xml:space="preserve"> n.</w:t>
      </w:r>
      <w:r w:rsidR="00366469" w:rsidRPr="003664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102486838"/>
          <w:placeholder>
            <w:docPart w:val="6AE766DAB4CD454FA7935EC95864F8DB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 w:rsidRPr="00BF6AB4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b w:val="0"/>
          <w:sz w:val="22"/>
          <w:szCs w:val="22"/>
        </w:rPr>
        <w:t>cod. attività</w:t>
      </w:r>
      <w:r w:rsidR="00366469" w:rsidRPr="003664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45854289"/>
          <w:placeholder>
            <w:docPart w:val="9DF1AD3D51894001BAA0905DC97A382C"/>
          </w:placeholder>
          <w:text/>
        </w:sdtPr>
        <w:sdtContent>
          <w:r w:rsidR="00366469" w:rsidRPr="00A15A10">
            <w:rPr>
              <w:rFonts w:asciiTheme="minorHAnsi" w:hAnsiTheme="minorHAnsi" w:cstheme="minorHAnsi"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775C6" w:rsidRPr="00BF6AB4" w:rsidRDefault="003775C6" w:rsidP="003775C6">
      <w:pPr>
        <w:pStyle w:val="Corpodeltesto2"/>
        <w:spacing w:before="120" w:line="288" w:lineRule="auto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A tal fine consapevole delle sanzioni penali previste dall'articolo 76 del D.P.R. 445/2000, per le ipotesi di falsità in atti e dichiarazioni mendaci ivi indicate,</w:t>
      </w:r>
    </w:p>
    <w:p w:rsidR="007A33B4" w:rsidRPr="00BF6AB4" w:rsidRDefault="007A33B4" w:rsidP="007A33B4">
      <w:pPr>
        <w:pStyle w:val="Titolo1"/>
        <w:spacing w:before="12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147721" w:rsidRPr="00BF6AB4" w:rsidRDefault="00147721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essere abilitato, in forza dei poteri di firma attribuitimi, nei limiti ed alle condizioni previsti negli atti istitutori di tali poteri a rappresentare legalmente od impegnare il concorrente per cui è prodotta la presente istanza</w:t>
      </w:r>
    </w:p>
    <w:p w:rsidR="00E96C4B" w:rsidRPr="00BF6AB4" w:rsidRDefault="00E96C4B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l’operatore economico partecipante alla gara, per il quale sono rilasciate le dichiarazioni contenute nella presente istanza, ai sensi delle definizioni riportate all’art. 3, c.1,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. aa) del D.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. n. 50/16, ai fini dell’applicazione delle specifiche disposizioni del decreto riferite alle sottoelencate situazioni, è costituito 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da</w:t>
      </w:r>
      <w:r w:rsidR="00677680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67768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definizioni riportate all’art. 3, c.1, lett. aa) del D. Lgs.50"/>
          <w:tag w:val="definizioni riportate all’art. 3, c.1, lett. aa) del D. Lgs. 50"/>
          <w:id w:val="-194004884"/>
          <w:placeholder>
            <w:docPart w:val="9225734D97EB431F9A5EF8160EB36C33"/>
          </w:placeholder>
          <w:dropDownList>
            <w:listItem w:displayText="Microimpresa" w:value="Microimpresa"/>
            <w:listItem w:displayText="Piccola impresa" w:value="Piccola impresa"/>
            <w:listItem w:displayText="Media impresa" w:value="Media impresa"/>
            <w:listItem w:displayText="Impresa non ricadente nelle predette classificazioni  " w:value="Impresa non ricadente nelle predette classificazioni  "/>
            <w:listItem w:displayText="Selezionare fattispecie" w:value="Selezionare fattispecie"/>
          </w:dropDownList>
        </w:sdtPr>
        <w:sdtContent>
          <w:r w:rsidR="00905508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Selezionare fattispecie</w:t>
          </w:r>
        </w:sdtContent>
      </w:sdt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3F3D" w:rsidRPr="00BF6AB4" w:rsidRDefault="00677680" w:rsidP="00905508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120" w:line="288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03F3D" w:rsidRPr="00BF6AB4">
        <w:rPr>
          <w:rFonts w:asciiTheme="minorHAnsi" w:hAnsiTheme="minorHAnsi" w:cstheme="minorHAnsi"/>
          <w:b/>
          <w:i/>
          <w:sz w:val="22"/>
          <w:szCs w:val="22"/>
        </w:rPr>
        <w:t xml:space="preserve">(IN CASO DI IMPRESA INDIVIDUALE) </w:t>
      </w:r>
      <w:r w:rsidR="00B03F3D" w:rsidRPr="00BF6AB4">
        <w:rPr>
          <w:rFonts w:asciiTheme="minorHAnsi" w:hAnsiTheme="minorHAnsi" w:cstheme="minorHAnsi"/>
          <w:sz w:val="22"/>
          <w:szCs w:val="22"/>
        </w:rPr>
        <w:t xml:space="preserve">che: </w:t>
      </w:r>
    </w:p>
    <w:p w:rsidR="00B03F3D" w:rsidRPr="00BF6AB4" w:rsidRDefault="00B03F3D" w:rsidP="00905508">
      <w:pPr>
        <w:numPr>
          <w:ilvl w:val="0"/>
          <w:numId w:val="4"/>
        </w:numPr>
        <w:spacing w:before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il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titolare è il/la Signor/a:</w:t>
      </w:r>
    </w:p>
    <w:p w:rsidR="00B03F3D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</w:t>
      </w:r>
      <w:r w:rsidR="00D93E8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79151717"/>
          <w:placeholder>
            <w:docPart w:val="DefaultPlaceholder_108206515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812250538"/>
          <w:placeholder>
            <w:docPart w:val="F1DF4319EE9D4D2AA8E1E040678AEAD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77427399"/>
          <w:placeholder>
            <w:docPart w:val="BF60F6D0452043BEB6151C8083B76DB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27072102"/>
          <w:placeholder>
            <w:docPart w:val="0947ED2CCD584CE2ACAB0B456CBFAEE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4402087"/>
          <w:placeholder>
            <w:docPart w:val="C3BA48BDD8374103A5AAD08E41EFD9D3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numPr>
          <w:ilvl w:val="0"/>
          <w:numId w:val="4"/>
        </w:numPr>
        <w:spacing w:before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il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direttore tecnico</w:t>
      </w:r>
      <w:r w:rsidR="00FA25B7" w:rsidRPr="00BF6A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b/>
          <w:sz w:val="22"/>
          <w:szCs w:val="22"/>
        </w:rPr>
        <w:t>è il/la Signor/a:</w:t>
      </w:r>
    </w:p>
    <w:p w:rsidR="00B03F3D" w:rsidRPr="00BF6AB4" w:rsidRDefault="003775C6" w:rsidP="00B03F3D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67045384"/>
          <w:placeholder>
            <w:docPart w:val="7147B92A03014F909D8369616FE47F6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44081638"/>
          <w:placeholder>
            <w:docPart w:val="D3329543C6CF41B693365780BB4D092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76B79"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19510250"/>
          <w:placeholder>
            <w:docPart w:val="55E69ACF2F41431BB90E573E0667602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923065619"/>
          <w:placeholder>
            <w:docPart w:val="4F1794EE8BF0417085A1886A231EAE1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032154728"/>
          <w:placeholder>
            <w:docPart w:val="77DC532440C141EA8837B2539D6B3B78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120" w:line="288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b/>
          <w:i/>
          <w:sz w:val="22"/>
          <w:szCs w:val="22"/>
        </w:rPr>
        <w:t>(IN CASO DI IMPRESA</w:t>
      </w:r>
      <w:r w:rsidR="007E438D" w:rsidRPr="00BF6AB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b/>
          <w:i/>
          <w:sz w:val="22"/>
          <w:szCs w:val="22"/>
        </w:rPr>
        <w:t>SOTTOFORMA DI SOCIETA’ IN NOME COLLETTIVO)</w:t>
      </w:r>
      <w:r w:rsidRPr="00BF6AB4">
        <w:rPr>
          <w:rFonts w:asciiTheme="minorHAnsi" w:hAnsiTheme="minorHAnsi" w:cstheme="minorHAnsi"/>
          <w:sz w:val="22"/>
          <w:szCs w:val="22"/>
        </w:rPr>
        <w:t xml:space="preserve"> che </w:t>
      </w:r>
    </w:p>
    <w:p w:rsidR="00B03F3D" w:rsidRPr="00BF6AB4" w:rsidRDefault="006859AA" w:rsidP="006859AA">
      <w:pPr>
        <w:spacing w:before="120" w:line="288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BF6AB4">
        <w:rPr>
          <w:rFonts w:asciiTheme="minorHAnsi" w:hAnsiTheme="minorHAnsi" w:cstheme="minorHAnsi"/>
          <w:b/>
          <w:sz w:val="22"/>
          <w:szCs w:val="22"/>
        </w:rPr>
        <w:tab/>
      </w:r>
      <w:r w:rsidR="00B03F3D" w:rsidRPr="00BF6AB4">
        <w:rPr>
          <w:rFonts w:asciiTheme="minorHAnsi" w:hAnsiTheme="minorHAnsi" w:cstheme="minorHAnsi"/>
          <w:b/>
          <w:sz w:val="22"/>
          <w:szCs w:val="22"/>
        </w:rPr>
        <w:t>i soci sono i Signori:</w:t>
      </w: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19591059"/>
          <w:placeholder>
            <w:docPart w:val="9CF6C9A51CD94BF383385E47818958A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84525068"/>
          <w:placeholder>
            <w:docPart w:val="9FB1D14990A640C399649EF963E7E1B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97227135"/>
          <w:placeholder>
            <w:docPart w:val="322C3FB9DFA34AF4899C4EE377A4D6A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64022854"/>
          <w:placeholder>
            <w:docPart w:val="89FD41B076E14FBE8A76430694AE433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31442138"/>
          <w:placeholder>
            <w:docPart w:val="760CBE4428ED4D12AA5A8F2F4231B871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3775C6">
      <w:pPr>
        <w:pStyle w:val="Rientrocorpodeltesto3"/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p w:rsidR="003775C6" w:rsidRPr="00BF6AB4" w:rsidRDefault="003775C6" w:rsidP="00677680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683950082"/>
          <w:placeholder>
            <w:docPart w:val="8AEAC649A5E34DE0B3F493D4F36ECF8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077542479"/>
          <w:placeholder>
            <w:docPart w:val="8A7A63E28C1F4ED987D6EAF3EDA5342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34250505"/>
          <w:placeholder>
            <w:docPart w:val="FA43B11A5B9B4C90832ED66F638E7BF4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20549220"/>
          <w:placeholder>
            <w:docPart w:val="38BBB090A712442D8494943379E53D8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60287699"/>
          <w:placeholder>
            <w:docPart w:val="DE760ADFDAB14EAB942B53699C06A83B"/>
          </w:placeholder>
          <w:text/>
        </w:sdtPr>
        <w:sdtContent>
          <w:r w:rsid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ab/>
          </w:r>
        </w:sdtContent>
      </w:sdt>
    </w:p>
    <w:p w:rsidR="003775C6" w:rsidRPr="00BF6AB4" w:rsidRDefault="003775C6" w:rsidP="003775C6">
      <w:pPr>
        <w:pStyle w:val="Rientrocorpodeltesto3"/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p w:rsidR="003775C6" w:rsidRPr="00BF6AB4" w:rsidRDefault="003775C6" w:rsidP="00677680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15073805"/>
          <w:placeholder>
            <w:docPart w:val="A1487B0D5AFC492E957F3165F3DEDD1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987156690"/>
          <w:placeholder>
            <w:docPart w:val="4DE3B48BB56740BAB97FD982DA9D7DC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347764602"/>
          <w:placeholder>
            <w:docPart w:val="426DA45056BC403C9678442696CFDA6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44359051"/>
          <w:placeholder>
            <w:docPart w:val="603C7682EC3240338346E53F142CDB2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77859721"/>
          <w:placeholder>
            <w:docPart w:val="05502C9AF1664B4B96070EB04F7221DE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3775C6">
      <w:pPr>
        <w:pStyle w:val="Rientrocorpodeltesto3"/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p w:rsidR="00B03F3D" w:rsidRPr="00BF6AB4" w:rsidRDefault="003775C6" w:rsidP="00677680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0289825"/>
          <w:placeholder>
            <w:docPart w:val="0AA21E72786D4579ADF0AAC6E9D73DAA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68960992"/>
          <w:placeholder>
            <w:docPart w:val="7EF94AE072F34E1C9D9A94F563B6E01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63372204"/>
          <w:placeholder>
            <w:docPart w:val="2A25C7337D9B4ED08A526921EDFBBC2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2730376"/>
          <w:placeholder>
            <w:docPart w:val="9192092D8C86402891F892C49016997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97683939"/>
          <w:placeholder>
            <w:docPart w:val="D30CB51BAE014C5186772A523943E45A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pStyle w:val="Paragrafoelenco"/>
        <w:numPr>
          <w:ilvl w:val="0"/>
          <w:numId w:val="7"/>
        </w:numPr>
        <w:spacing w:before="240" w:line="288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procuratori titolari di poteri gestori generali e continuativi citati nella rispettiva procura sono i Signori</w:t>
      </w: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43861176"/>
          <w:placeholder>
            <w:docPart w:val="F267B1F26E174AED8E989B48D306720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89970063"/>
          <w:placeholder>
            <w:docPart w:val="5FA78B730DCC4BB691FCD0C0A6634C2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53772630"/>
          <w:placeholder>
            <w:docPart w:val="06788A2D7FCA489AA11E11B128C8DF6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24514422"/>
          <w:placeholder>
            <w:docPart w:val="A08220CE1C1E4F29BA8F1CDF9599D9A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 xml:space="preserve"> 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7341328"/>
          <w:placeholder>
            <w:docPart w:val="3688F84B73384ABFB3D0EF248291C933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775C6" w:rsidRPr="00BF6AB4" w:rsidRDefault="003775C6" w:rsidP="003775C6">
      <w:pPr>
        <w:spacing w:before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75C6" w:rsidRPr="00BF6AB4" w:rsidRDefault="003775C6" w:rsidP="00677680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63886400"/>
          <w:placeholder>
            <w:docPart w:val="FA5FEDEE043A48E1BF91A334AD9C8C7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323468592"/>
          <w:placeholder>
            <w:docPart w:val="86287B40A2154E80A06D9B9F02705D1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5783231"/>
          <w:placeholder>
            <w:docPart w:val="661D1E8EBBD44C0084CED10BB552DB8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35147066"/>
          <w:placeholder>
            <w:docPart w:val="314C2536B7504D3187EBCBDC709D6FBA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56202346"/>
          <w:placeholder>
            <w:docPart w:val="235EEAE2DFF34EBC8A16DFC09386631C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pStyle w:val="Paragrafoelenco"/>
        <w:numPr>
          <w:ilvl w:val="0"/>
          <w:numId w:val="7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direttori tecnici sono i Signori:</w:t>
      </w: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44300744"/>
          <w:placeholder>
            <w:docPart w:val="788CB6187F65420AA699DDAAAA09150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30646652"/>
          <w:placeholder>
            <w:docPart w:val="AFB71FA58DCB4C1C90762D953902A04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9078126"/>
          <w:placeholder>
            <w:docPart w:val="F1AAA71457604F889B075CDFC80EB57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732810078"/>
          <w:placeholder>
            <w:docPart w:val="DC11E7532146415CB73DDF280490CD9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85172850"/>
          <w:placeholder>
            <w:docPart w:val="01F73206CDB644F2996213169D3FA18C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775C6" w:rsidRPr="00BF6AB4" w:rsidRDefault="003775C6" w:rsidP="003775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362009839"/>
          <w:placeholder>
            <w:docPart w:val="724C3E0B776947228103F2A4C823B35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76B79"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493843640"/>
          <w:placeholder>
            <w:docPart w:val="E29976639C5D4F44BE92B0903CA2DA6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051398"/>
          <w:placeholder>
            <w:docPart w:val="41A9F75CAD22491287CCDEC8A171A4F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763068580"/>
          <w:placeholder>
            <w:docPart w:val="9215B3CB01244DAAB46D6ABA8A67466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48704452"/>
          <w:placeholder>
            <w:docPart w:val="B00F54DBFA384BE28C5258492F50FCAE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120" w:line="288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b/>
          <w:i/>
          <w:sz w:val="22"/>
          <w:szCs w:val="22"/>
        </w:rPr>
        <w:t>(IN CASO DI IMPRESA</w:t>
      </w:r>
      <w:r w:rsidR="007E438D" w:rsidRPr="00BF6AB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b/>
          <w:i/>
          <w:sz w:val="22"/>
          <w:szCs w:val="22"/>
        </w:rPr>
        <w:t>SOTTOFORMA DI SOCIETA’ IN ACCOMANDITA SEMPLICE)</w:t>
      </w:r>
      <w:r w:rsidRPr="00BF6AB4">
        <w:rPr>
          <w:rFonts w:asciiTheme="minorHAnsi" w:hAnsiTheme="minorHAnsi" w:cstheme="minorHAnsi"/>
          <w:sz w:val="22"/>
          <w:szCs w:val="22"/>
        </w:rPr>
        <w:t xml:space="preserve"> che </w:t>
      </w:r>
    </w:p>
    <w:p w:rsidR="00B03F3D" w:rsidRPr="00BF6AB4" w:rsidRDefault="00B03F3D" w:rsidP="00905508">
      <w:pPr>
        <w:numPr>
          <w:ilvl w:val="0"/>
          <w:numId w:val="5"/>
        </w:numPr>
        <w:spacing w:before="120" w:line="288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soci</w:t>
      </w:r>
      <w:r w:rsidR="003E5269" w:rsidRPr="00BF6A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b/>
          <w:sz w:val="22"/>
          <w:szCs w:val="22"/>
        </w:rPr>
        <w:t>accomandatari sono i Signori:</w:t>
      </w: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25364944"/>
          <w:placeholder>
            <w:docPart w:val="6CE2C6CC773C4C838D96AB29E4E1B3C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43723686"/>
          <w:placeholder>
            <w:docPart w:val="D1DAE0890E384FBF9D22B7A69BD5760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176655940"/>
          <w:placeholder>
            <w:docPart w:val="92CAE7F252B24500936F95B6309C584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974512868"/>
          <w:placeholder>
            <w:docPart w:val="1B5DF11AD2B04CD48E9D3BE9DCA57BB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 xml:space="preserve"> 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998531817"/>
          <w:placeholder>
            <w:docPart w:val="E3F18423C82A4ECE83821C4E40940808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775C6" w:rsidRPr="00BF6AB4" w:rsidRDefault="003775C6" w:rsidP="003775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02121818"/>
          <w:placeholder>
            <w:docPart w:val="AD6BC86007C54E82975FC1465DA7EAD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51897830"/>
          <w:placeholder>
            <w:docPart w:val="B5E75CD6D99B4F41AAD129407D93DEB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41296278"/>
          <w:placeholder>
            <w:docPart w:val="76A6AFEE4FCF44B9B44548AE102C4B4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43053364"/>
          <w:placeholder>
            <w:docPart w:val="3A991FD2CEB449D4BF51F3FEA7A4498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864153"/>
          <w:placeholder>
            <w:docPart w:val="92AD964F72D84D11B29BCFAB466D424E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775C6" w:rsidRPr="00BF6AB4" w:rsidRDefault="003775C6" w:rsidP="003775C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3F3D" w:rsidRPr="00BF6AB4" w:rsidRDefault="003775C6" w:rsidP="00B03F3D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96630896"/>
          <w:placeholder>
            <w:docPart w:val="70D5ED7B3F8D4EBA917A3DDBC1FB1B6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68800392"/>
          <w:placeholder>
            <w:docPart w:val="FAE9D411B4624C3EA1BE12B21CED5EC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03245486"/>
          <w:placeholder>
            <w:docPart w:val="E0BC517597C54825BCDCDE8B335C258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41993792"/>
          <w:placeholder>
            <w:docPart w:val="84586227F5CD46DDB45CCA3D01357F5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76B79"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54488928"/>
          <w:placeholder>
            <w:docPart w:val="4AFF97C82BEE4EE1AE96538993105A51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numPr>
          <w:ilvl w:val="0"/>
          <w:numId w:val="5"/>
        </w:numPr>
        <w:spacing w:before="240" w:line="288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procuratori titolari di poteri gestori generali e continuativi citati nella rispettiva procura sono i Signori</w:t>
      </w:r>
    </w:p>
    <w:p w:rsidR="00B03F3D" w:rsidRPr="00BF6AB4" w:rsidRDefault="003775C6" w:rsidP="00B03F3D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70224284"/>
          <w:placeholder>
            <w:docPart w:val="CB51CF1CBEEA472D9F2264457C337D9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80932105"/>
          <w:placeholder>
            <w:docPart w:val="2FEE9B3CBC1049BF9033A8898E10EC8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05389436"/>
          <w:placeholder>
            <w:docPart w:val="E3295EEB22444693AB8FDCBC9E9DA11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691886110"/>
          <w:placeholder>
            <w:docPart w:val="BF6B62A84748453D892A320E636A714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58294819"/>
          <w:placeholder>
            <w:docPart w:val="3D96B68238824B92B4EECCA5786BD80B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677680" w:rsidRDefault="00B03F3D" w:rsidP="0067768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3F3D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828286485"/>
          <w:placeholder>
            <w:docPart w:val="B368F4DCD2C44370910C3F05B12526A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47502945"/>
          <w:placeholder>
            <w:docPart w:val="BB5387D117D54FC798A90A822E5EAAB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78810781"/>
          <w:placeholder>
            <w:docPart w:val="4A7D02539AAF499BBFB6BCC709B7E31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05844272"/>
          <w:placeholder>
            <w:docPart w:val="747A2019C7E343AD953D242E7924157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19230007"/>
          <w:placeholder>
            <w:docPart w:val="2AECAABF4CE441918EA8443419A61165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numPr>
          <w:ilvl w:val="0"/>
          <w:numId w:val="5"/>
        </w:numPr>
        <w:spacing w:before="240" w:line="288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direttori tecnici sono i Signori:</w:t>
      </w:r>
    </w:p>
    <w:p w:rsidR="003775C6" w:rsidRPr="00BF6AB4" w:rsidRDefault="003775C6" w:rsidP="003775C6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385227182"/>
          <w:placeholder>
            <w:docPart w:val="11F593A63EE34A67BCBCE25F8D5A685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87347514"/>
          <w:placeholder>
            <w:docPart w:val="470A2E0F748340D998E2814019CB3DA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79448496"/>
          <w:placeholder>
            <w:docPart w:val="6EB90D42E90645A5B36E3FB92ACE5A0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54004520"/>
          <w:placeholder>
            <w:docPart w:val="D4703800ECBA4C0FBADA61C5CA06A1EA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980219085"/>
          <w:placeholder>
            <w:docPart w:val="049830C92B65478ABACFB44445B580D2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775C6" w:rsidRPr="00BF6AB4" w:rsidRDefault="003775C6" w:rsidP="003775C6">
      <w:pPr>
        <w:spacing w:before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75C6" w:rsidRPr="00BF6AB4" w:rsidRDefault="003775C6" w:rsidP="00677680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4501959"/>
          <w:placeholder>
            <w:docPart w:val="FE2F6CB917CD47AFAC8D9BE0B199A53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02772754"/>
          <w:placeholder>
            <w:docPart w:val="FBDD22DB286F4900918A3D5201C11CA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78059248"/>
          <w:placeholder>
            <w:docPart w:val="E4416E3885FF4F9E9444C4454663D59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42066833"/>
          <w:placeholder>
            <w:docPart w:val="4EA0BB24A6E04C94A74BBFFF88A1F81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09634844"/>
          <w:placeholder>
            <w:docPart w:val="11ABCB6AA0504A57BFA9836930D1F64E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b/>
          <w:i/>
          <w:sz w:val="22"/>
          <w:szCs w:val="22"/>
        </w:rPr>
        <w:t xml:space="preserve">(IN CASO DI IMPRESA SOTTOFORMA DI ALTRO TIPO DI SOCIETA’ O CONSORZIO), </w:t>
      </w:r>
      <w:r w:rsidRPr="00BF6AB4">
        <w:rPr>
          <w:rFonts w:asciiTheme="minorHAnsi" w:hAnsiTheme="minorHAnsi" w:cstheme="minorHAnsi"/>
          <w:sz w:val="22"/>
          <w:szCs w:val="22"/>
        </w:rPr>
        <w:t xml:space="preserve">in relazione ai sistemi di amministrazione e controllo disciplinati dal C.C., ai sensi della riforma introdotta con D.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. n. 6/2003, che </w:t>
      </w:r>
    </w:p>
    <w:p w:rsidR="00E577C1" w:rsidRPr="00BF6AB4" w:rsidRDefault="006B5259" w:rsidP="00905508">
      <w:pPr>
        <w:pStyle w:val="Paragrafoelenco"/>
        <w:numPr>
          <w:ilvl w:val="0"/>
          <w:numId w:val="6"/>
        </w:numPr>
        <w:spacing w:before="120" w:line="288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157511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B7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E577C1" w:rsidRPr="00BF6AB4">
        <w:rPr>
          <w:rFonts w:asciiTheme="minorHAnsi" w:hAnsiTheme="minorHAnsi"/>
          <w:sz w:val="22"/>
          <w:szCs w:val="22"/>
        </w:rPr>
        <w:t xml:space="preserve"> </w:t>
      </w:r>
      <w:r w:rsidR="00D76B79">
        <w:rPr>
          <w:rFonts w:asciiTheme="minorHAnsi" w:hAnsiTheme="minorHAnsi"/>
          <w:sz w:val="22"/>
          <w:szCs w:val="22"/>
        </w:rPr>
        <w:tab/>
      </w:r>
      <w:proofErr w:type="gramStart"/>
      <w:r w:rsidR="00E577C1" w:rsidRPr="00BF6AB4">
        <w:rPr>
          <w:rFonts w:asciiTheme="minorHAnsi" w:hAnsiTheme="minorHAnsi"/>
          <w:b/>
          <w:sz w:val="22"/>
          <w:szCs w:val="22"/>
        </w:rPr>
        <w:t>in</w:t>
      </w:r>
      <w:proofErr w:type="gramEnd"/>
      <w:r w:rsidR="00E577C1" w:rsidRPr="00BF6AB4">
        <w:rPr>
          <w:rFonts w:asciiTheme="minorHAnsi" w:hAnsiTheme="minorHAnsi"/>
          <w:b/>
          <w:sz w:val="22"/>
          <w:szCs w:val="22"/>
        </w:rPr>
        <w:t xml:space="preserve"> caso d</w:t>
      </w:r>
      <w:r w:rsidR="00E577C1" w:rsidRPr="00BF6AB4">
        <w:rPr>
          <w:rFonts w:asciiTheme="minorHAnsi" w:hAnsiTheme="minorHAnsi" w:cstheme="minorHAnsi"/>
          <w:b/>
          <w:sz w:val="22"/>
          <w:szCs w:val="22"/>
        </w:rPr>
        <w:t xml:space="preserve">i società governata con sistema di tipo “tradizionale”, </w:t>
      </w:r>
    </w:p>
    <w:p w:rsidR="00E577C1" w:rsidRPr="00BF6AB4" w:rsidRDefault="00677680" w:rsidP="00905508">
      <w:pPr>
        <w:pStyle w:val="Paragrafoelenco"/>
        <w:numPr>
          <w:ilvl w:val="0"/>
          <w:numId w:val="9"/>
        </w:numPr>
        <w:spacing w:before="120" w:line="288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577C1" w:rsidRPr="00BF6AB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E577C1" w:rsidRPr="00BF6AB4">
        <w:rPr>
          <w:rFonts w:asciiTheme="minorHAnsi" w:hAnsiTheme="minorHAnsi" w:cstheme="minorHAnsi"/>
          <w:sz w:val="22"/>
          <w:szCs w:val="22"/>
        </w:rPr>
        <w:t xml:space="preserve"> membri del Consiglio di amministrazione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E577C1" w:rsidRPr="00BF6AB4">
        <w:rPr>
          <w:rFonts w:asciiTheme="minorHAnsi" w:hAnsiTheme="minorHAnsi" w:cstheme="minorHAnsi"/>
          <w:sz w:val="22"/>
          <w:szCs w:val="22"/>
        </w:rPr>
        <w:t xml:space="preserve"> cui è conferita la legale rappresentanza sono i Signori: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117601880"/>
          <w:placeholder>
            <w:docPart w:val="B812516D577D41C3B0C00BEA1679DFC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992936473"/>
          <w:placeholder>
            <w:docPart w:val="1F420ECD857D4A20B535E26DEF88DC7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26762116"/>
          <w:placeholder>
            <w:docPart w:val="E3B8EED03301407C8A6D6591DFBD45B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2135112"/>
          <w:placeholder>
            <w:docPart w:val="7E4ED2284EAD4B948F51002EAD2CC66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048141449"/>
          <w:placeholder>
            <w:docPart w:val="CB346299D73443CF862935285A380663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pStyle w:val="Rientrocorpodeltesto3"/>
        <w:spacing w:after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414679688"/>
          <w:placeholder>
            <w:docPart w:val="15A3C30A1D474490A18AC598F180BF2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53681083"/>
          <w:placeholder>
            <w:docPart w:val="1BEAFB0E9D754F74BE75F7FBE0B983B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431478181"/>
          <w:placeholder>
            <w:docPart w:val="7965592F3ABF4A8FBDE1F77A21874EB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02120601"/>
          <w:placeholder>
            <w:docPart w:val="28367CC40CDD4082A02FF61DC0D90A3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1971252"/>
          <w:placeholder>
            <w:docPart w:val="8F6B40EC18E34DFE93C06C098FB9BA92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pStyle w:val="Rientrocorpodeltesto3"/>
        <w:spacing w:after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45165152"/>
          <w:placeholder>
            <w:docPart w:val="0CE5572403B24B798DD2FB04C7FAEED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59978563"/>
          <w:placeholder>
            <w:docPart w:val="35BD5F9805C4467BACB6749F1EB6459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26694322"/>
          <w:placeholder>
            <w:docPart w:val="0D83403BA0A34FD3921071AE280D404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80932490"/>
          <w:placeholder>
            <w:docPart w:val="AF36A8EA43FE4A63830AD3D6EC3C12F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894887312"/>
          <w:placeholder>
            <w:docPart w:val="52E367491457453FAB50A8D5C0B9F7F2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677680" w:rsidP="00905508">
      <w:pPr>
        <w:pStyle w:val="Paragrafoelenco"/>
        <w:numPr>
          <w:ilvl w:val="0"/>
          <w:numId w:val="9"/>
        </w:numPr>
        <w:spacing w:before="120" w:line="288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577C1" w:rsidRPr="00BF6AB4">
        <w:rPr>
          <w:rFonts w:asciiTheme="minorHAnsi" w:hAnsiTheme="minorHAnsi" w:cstheme="minorHAnsi"/>
          <w:sz w:val="22"/>
          <w:szCs w:val="22"/>
        </w:rPr>
        <w:t>membri</w:t>
      </w:r>
      <w:proofErr w:type="gramEnd"/>
      <w:r w:rsidR="00E577C1" w:rsidRPr="00BF6AB4">
        <w:rPr>
          <w:rFonts w:asciiTheme="minorHAnsi" w:hAnsiTheme="minorHAnsi" w:cstheme="minorHAnsi"/>
          <w:sz w:val="22"/>
          <w:szCs w:val="22"/>
        </w:rPr>
        <w:t xml:space="preserve"> del collegio sindacale, sono i Signori</w:t>
      </w: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32652526"/>
          <w:placeholder>
            <w:docPart w:val="B734922B81CE4715B2CBA270E3910BE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23473984"/>
          <w:placeholder>
            <w:docPart w:val="D9FB423755D14FFC84CA0D1134AC214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080200100"/>
          <w:placeholder>
            <w:docPart w:val="1F8DC92F75F84336AB02ED1EEADFB94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97406922"/>
          <w:placeholder>
            <w:docPart w:val="6553DF8608474610A05B9FA9619D4117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081953693"/>
          <w:placeholder>
            <w:docPart w:val="06B1222946E44B308AAF885BB45937E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82314414"/>
          <w:placeholder>
            <w:docPart w:val="7A0654ABF990459999CC24CC3D633E44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10785742"/>
          <w:placeholder>
            <w:docPart w:val="D79E1E95DE2E4B23A0E4717B68C5500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59915023"/>
          <w:placeholder>
            <w:docPart w:val="78A3142773F944AAA4B35E83E65EEE51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61631410"/>
          <w:placeholder>
            <w:docPart w:val="3913C80B7DBD418599BC6BA4494E8AA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07609362"/>
          <w:placeholder>
            <w:docPart w:val="5269044F24954478A25A86AFE0CE7EE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29322776"/>
          <w:placeholder>
            <w:docPart w:val="43AF9B45A52747FA9FA028805097BD6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05506618"/>
          <w:placeholder>
            <w:docPart w:val="AF3A541D1D714700AB986A4E42180FF7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6B5259" w:rsidP="00905508">
      <w:pPr>
        <w:pStyle w:val="Paragrafoelenco"/>
        <w:numPr>
          <w:ilvl w:val="0"/>
          <w:numId w:val="6"/>
        </w:numPr>
        <w:spacing w:before="240" w:line="288" w:lineRule="auto"/>
        <w:ind w:left="641" w:hanging="35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43066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B7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D76B79">
        <w:rPr>
          <w:rFonts w:asciiTheme="minorHAnsi" w:hAnsiTheme="minorHAnsi"/>
          <w:sz w:val="22"/>
          <w:szCs w:val="22"/>
        </w:rPr>
        <w:tab/>
        <w:t xml:space="preserve"> </w:t>
      </w:r>
      <w:proofErr w:type="gramStart"/>
      <w:r w:rsidR="00E577C1" w:rsidRPr="00BF6AB4">
        <w:rPr>
          <w:rFonts w:asciiTheme="minorHAnsi" w:hAnsiTheme="minorHAnsi"/>
          <w:b/>
          <w:sz w:val="22"/>
          <w:szCs w:val="22"/>
        </w:rPr>
        <w:t>in</w:t>
      </w:r>
      <w:proofErr w:type="gramEnd"/>
      <w:r w:rsidR="00E577C1" w:rsidRPr="00BF6AB4">
        <w:rPr>
          <w:rFonts w:asciiTheme="minorHAnsi" w:hAnsiTheme="minorHAnsi"/>
          <w:b/>
          <w:sz w:val="22"/>
          <w:szCs w:val="22"/>
        </w:rPr>
        <w:t xml:space="preserve"> caso  di società governata con sistema di tipo “dualistico”,</w:t>
      </w:r>
    </w:p>
    <w:p w:rsidR="00E577C1" w:rsidRPr="00BF6AB4" w:rsidRDefault="00E577C1" w:rsidP="00905508">
      <w:pPr>
        <w:pStyle w:val="Paragrafoelenco"/>
        <w:numPr>
          <w:ilvl w:val="1"/>
          <w:numId w:val="10"/>
        </w:numPr>
        <w:spacing w:before="120" w:line="288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membri del Consiglio di Gestione sono i Signori: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091515248"/>
          <w:placeholder>
            <w:docPart w:val="5190D32805474A5EB54C3FC7A28D666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67476012"/>
          <w:placeholder>
            <w:docPart w:val="F8720AAEB8F347EF8599EB0A196EA84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050424119"/>
          <w:placeholder>
            <w:docPart w:val="9F11EB41596A4A21B415B91E3C0D312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85469761"/>
          <w:placeholder>
            <w:docPart w:val="44AB17E8852045B680FC83603A9A87D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56307954"/>
          <w:placeholder>
            <w:docPart w:val="78EF9E94F5A14AE889FFA658EEE19B4D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pStyle w:val="Rientrocorpodeltesto3"/>
        <w:spacing w:after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p w:rsidR="00D76B79" w:rsidRPr="00BF6AB4" w:rsidRDefault="00D76B79" w:rsidP="00D76B79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616724570"/>
          <w:placeholder>
            <w:docPart w:val="7D2D2DE74F24401EB9D0B3CDD9799311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096159681"/>
          <w:placeholder>
            <w:docPart w:val="765844C86ACB48A29089028218766FA1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40101245"/>
          <w:placeholder>
            <w:docPart w:val="80234C9AAA034D0FBFACC0A2C8A34816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31399481"/>
          <w:placeholder>
            <w:docPart w:val="4BB14D3B4C744988BB8E3514291EC51D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698462485"/>
          <w:placeholder>
            <w:docPart w:val="4A4643032FE94195A80DB41D86AB6278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pStyle w:val="Rientrocorpodeltesto3"/>
        <w:spacing w:after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p w:rsidR="00D76B79" w:rsidRPr="00BF6AB4" w:rsidRDefault="00D76B79" w:rsidP="00D76B79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15699102"/>
          <w:placeholder>
            <w:docPart w:val="32E15BB6F1AB4FA1A30ED7EC96309F27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08895889"/>
          <w:placeholder>
            <w:docPart w:val="28DDE217730C4FE5818B5009FC858330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90167392"/>
          <w:placeholder>
            <w:docPart w:val="CB07727E99FB4E5CB12604C9169256CC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01957943"/>
          <w:placeholder>
            <w:docPart w:val="58A6E51A226644CD8CF2AA7FE40B5D19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81724589"/>
          <w:placeholder>
            <w:docPart w:val="EC3B3A8EE62F4CFC86838F25BAF9D8ED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D76B79" w:rsidP="00905508">
      <w:pPr>
        <w:pStyle w:val="Paragrafoelenco"/>
        <w:numPr>
          <w:ilvl w:val="1"/>
          <w:numId w:val="10"/>
        </w:numPr>
        <w:spacing w:before="120" w:line="288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577C1" w:rsidRPr="00BF6AB4">
        <w:rPr>
          <w:rFonts w:asciiTheme="minorHAnsi" w:hAnsiTheme="minorHAnsi" w:cstheme="minorHAnsi"/>
          <w:sz w:val="22"/>
          <w:szCs w:val="22"/>
        </w:rPr>
        <w:t>membri</w:t>
      </w:r>
      <w:proofErr w:type="gramEnd"/>
      <w:r w:rsidR="00E577C1" w:rsidRPr="00BF6AB4">
        <w:rPr>
          <w:rFonts w:asciiTheme="minorHAnsi" w:hAnsiTheme="minorHAnsi" w:cstheme="minorHAnsi"/>
          <w:sz w:val="22"/>
          <w:szCs w:val="22"/>
        </w:rPr>
        <w:t xml:space="preserve"> del consiglio di sorveglianza, sono i Signori</w:t>
      </w: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819034429"/>
          <w:placeholder>
            <w:docPart w:val="50CA8A7216CB4398AEE00BF3B1F1271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61504838"/>
          <w:placeholder>
            <w:docPart w:val="0676B4854D9E4CD6A8EBA20F2930A64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18616622"/>
          <w:placeholder>
            <w:docPart w:val="29231445BECA4D75A83F77226E88C92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16267732"/>
          <w:placeholder>
            <w:docPart w:val="17A7C9C0D1394D3B982D801EA07391F5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093348723"/>
          <w:placeholder>
            <w:docPart w:val="E08AA96207014F60B5549C39266AC1C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13625474"/>
          <w:placeholder>
            <w:docPart w:val="6C027A84F8E64D0C990C690C0887900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40186468"/>
          <w:placeholder>
            <w:docPart w:val="EC30761523B243C0971E18028D59FE74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36907400"/>
          <w:placeholder>
            <w:docPart w:val="27DC2F6D634B4D8BB70F0613E02044E3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93202804"/>
          <w:placeholder>
            <w:docPart w:val="3BF0C77A5EF145769CB760734086A22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30319884"/>
          <w:placeholder>
            <w:docPart w:val="5C5CE058AA114BE189794482D5C3DF93"/>
          </w:placeholder>
          <w:text/>
        </w:sdtPr>
        <w:sdtContent>
          <w:r w:rsid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ab/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1055950"/>
          <w:placeholder>
            <w:docPart w:val="3E856D8D79B44F83ADDE684502544AF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82161387"/>
          <w:placeholder>
            <w:docPart w:val="F4463B2B8EC34600AFB8BCE67EC5E29C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6B5259" w:rsidP="00905508">
      <w:pPr>
        <w:pStyle w:val="Paragrafoelenco"/>
        <w:numPr>
          <w:ilvl w:val="0"/>
          <w:numId w:val="6"/>
        </w:numPr>
        <w:spacing w:before="240" w:line="288" w:lineRule="auto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45178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B7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D76B79">
        <w:rPr>
          <w:rFonts w:asciiTheme="minorHAnsi" w:hAnsiTheme="minorHAnsi"/>
          <w:sz w:val="22"/>
          <w:szCs w:val="22"/>
        </w:rPr>
        <w:tab/>
      </w:r>
      <w:proofErr w:type="gramStart"/>
      <w:r w:rsidR="00E577C1" w:rsidRPr="00BF6AB4">
        <w:rPr>
          <w:rFonts w:asciiTheme="minorHAnsi" w:hAnsiTheme="minorHAnsi" w:cstheme="minorHAnsi"/>
          <w:b/>
          <w:sz w:val="22"/>
          <w:szCs w:val="22"/>
        </w:rPr>
        <w:t>in</w:t>
      </w:r>
      <w:proofErr w:type="gramEnd"/>
      <w:r w:rsidR="00E577C1" w:rsidRPr="00BF6AB4">
        <w:rPr>
          <w:rFonts w:asciiTheme="minorHAnsi" w:hAnsiTheme="minorHAnsi" w:cstheme="minorHAnsi"/>
          <w:b/>
          <w:sz w:val="22"/>
          <w:szCs w:val="22"/>
        </w:rPr>
        <w:t xml:space="preserve"> caso di società governata con sistema di tipo “monistico”, </w:t>
      </w:r>
      <w:r w:rsidR="00E577C1" w:rsidRPr="00BF6AB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77C1" w:rsidRPr="00BF6AB4" w:rsidRDefault="00E577C1" w:rsidP="00905508">
      <w:pPr>
        <w:pStyle w:val="Paragrafoelenco"/>
        <w:numPr>
          <w:ilvl w:val="0"/>
          <w:numId w:val="11"/>
        </w:numPr>
        <w:spacing w:before="120" w:line="288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membri del Consiglio di amministrazione</w:t>
      </w:r>
      <w:r w:rsidR="00677680">
        <w:rPr>
          <w:rFonts w:asciiTheme="minorHAnsi" w:hAnsiTheme="minorHAnsi" w:cstheme="minorHAnsi"/>
          <w:sz w:val="22"/>
          <w:szCs w:val="22"/>
        </w:rPr>
        <w:t xml:space="preserve"> </w:t>
      </w:r>
      <w:r w:rsidR="0067768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Pr="00BF6AB4">
        <w:rPr>
          <w:rFonts w:asciiTheme="minorHAnsi" w:hAnsiTheme="minorHAnsi" w:cstheme="minorHAnsi"/>
          <w:sz w:val="22"/>
          <w:szCs w:val="22"/>
        </w:rPr>
        <w:t xml:space="preserve"> cui è conferita la legale rappresentanza sono i Signori: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37024919"/>
          <w:placeholder>
            <w:docPart w:val="E68334526C1C4783B527F1673BFBA07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22201643"/>
          <w:placeholder>
            <w:docPart w:val="80F154790D1E4DB388917ED4818E4A1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49082628"/>
          <w:placeholder>
            <w:docPart w:val="CA9F542EE4304864BF4273552FAE933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722257145"/>
          <w:placeholder>
            <w:docPart w:val="EE9618007B1947D9B7E612D8FAFE07F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53531953"/>
          <w:placeholder>
            <w:docPart w:val="A876E68EC76A4272B72957B798D2E915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pStyle w:val="Rientrocorpodeltesto3"/>
        <w:spacing w:after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878772284"/>
          <w:placeholder>
            <w:docPart w:val="B8B087FE44B949F4999CEB3DC252348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39709009"/>
          <w:placeholder>
            <w:docPart w:val="18E72281AAA14BBEA21D39B7FE95CC4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79103806"/>
          <w:placeholder>
            <w:docPart w:val="9653806BB8DF4594BE58BD34EC99338A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32251500"/>
          <w:placeholder>
            <w:docPart w:val="0AAD91F5CAE04ACEBFAAE61EA16C342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80707027"/>
          <w:placeholder>
            <w:docPart w:val="4F4E9FE6C19343D4B5A93201EFC88F40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pStyle w:val="Rientrocorpodeltesto3"/>
        <w:spacing w:after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3869813"/>
          <w:placeholder>
            <w:docPart w:val="C28367F4C8254D889D2E6906BCA4F45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67833255"/>
          <w:placeholder>
            <w:docPart w:val="4974B471816D4B5EBE82FA65F091FCF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76840540"/>
          <w:placeholder>
            <w:docPart w:val="319A6AA1105947A7931BFB27A93DE14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4945289"/>
          <w:placeholder>
            <w:docPart w:val="033C337103494CE68480AED0CE581F25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2A1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59" w:rsidRPr="002A1859">
        <w:rPr>
          <w:rFonts w:asciiTheme="minorHAnsi" w:hAnsiTheme="minorHAnsi" w:cstheme="minorHAnsi"/>
          <w:sz w:val="22"/>
          <w:szCs w:val="22"/>
        </w:rPr>
        <w:t>(C.F)</w:t>
      </w:r>
      <w:r w:rsidR="002A185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18783345"/>
          <w:placeholder>
            <w:docPart w:val="F72C44B81A0B4081921318BE93658AED"/>
          </w:placeholder>
          <w:text/>
        </w:sdtPr>
        <w:sdtContent>
          <w:r w:rsidR="002A185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905508">
      <w:pPr>
        <w:pStyle w:val="Paragrafoelenco"/>
        <w:numPr>
          <w:ilvl w:val="0"/>
          <w:numId w:val="11"/>
        </w:numPr>
        <w:spacing w:before="120" w:line="288" w:lineRule="auto"/>
        <w:ind w:left="99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membri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del comitato per il controllo sulla gestione, sono i Signori</w:t>
      </w: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71429581"/>
          <w:placeholder>
            <w:docPart w:val="7873B57747E34D83846D01D2FAFCB34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22343795"/>
          <w:placeholder>
            <w:docPart w:val="D1B02ED2D4AB48C18D3E059434D68C7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10135263"/>
          <w:placeholder>
            <w:docPart w:val="18850C2559514D5294AFA163AA70948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317775720"/>
          <w:placeholder>
            <w:docPart w:val="BB0A523C35B74535AD2375DB8044617B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111279455"/>
          <w:placeholder>
            <w:docPart w:val="4C2CF639D19B42369C4D505E1DF63F9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890868962"/>
          <w:placeholder>
            <w:docPart w:val="E1CAE1CEBEE542B0B4B721535BD89B3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76564349"/>
          <w:placeholder>
            <w:docPart w:val="ECC5B9088D314C3C9CCE8ED7FFFCD8C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0330176"/>
          <w:placeholder>
            <w:docPart w:val="DEB4ADC9C192477D809564339B7A6902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line="288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E577C1">
      <w:pPr>
        <w:pStyle w:val="Rientro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993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651897092"/>
          <w:placeholder>
            <w:docPart w:val="E92DFBC588A344858E358C837B5ADB7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81383479"/>
          <w:placeholder>
            <w:docPart w:val="4EDC40B4F2B048D2B8424FBBAC5C9B04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2997815"/>
          <w:placeholder>
            <w:docPart w:val="5FD715445171454EAF619F9FB79B0BE4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741474298"/>
          <w:placeholder>
            <w:docPart w:val="02FDA712D1744CA48453F92832526249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905508">
      <w:pPr>
        <w:numPr>
          <w:ilvl w:val="0"/>
          <w:numId w:val="6"/>
        </w:numPr>
        <w:spacing w:before="240" w:line="288" w:lineRule="auto"/>
        <w:ind w:left="641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il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socio unico persona fisica è il/la Signor/a: 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11611728"/>
          <w:placeholder>
            <w:docPart w:val="52C16B64D3EE4F1E80B0C1C35AE2AF9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59318172"/>
          <w:placeholder>
            <w:docPart w:val="B67BA400581B4CF09DF5A94A1EFF2FA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76B79"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69588043"/>
          <w:placeholder>
            <w:docPart w:val="5BCAB2C7FC4D484EAEE1FC2DC47B17C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12446539"/>
          <w:placeholder>
            <w:docPart w:val="20CBF3E7613449ABA52BB69D394104FA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52797626"/>
          <w:placeholder>
            <w:docPart w:val="DB77D755C7D24666B7F59ED54932002B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4108B3" w:rsidRPr="00BF6AB4" w:rsidRDefault="00E577C1" w:rsidP="00E577C1">
      <w:pPr>
        <w:spacing w:before="240" w:line="288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i/>
          <w:sz w:val="22"/>
          <w:szCs w:val="22"/>
        </w:rPr>
        <w:t>oppure</w:t>
      </w:r>
      <w:proofErr w:type="gramEnd"/>
      <w:r w:rsidRPr="00BF6AB4">
        <w:rPr>
          <w:rFonts w:asciiTheme="minorHAnsi" w:hAnsiTheme="minorHAnsi" w:cstheme="minorHAnsi"/>
          <w:i/>
          <w:sz w:val="22"/>
          <w:szCs w:val="22"/>
        </w:rPr>
        <w:t xml:space="preserve">, in caso di società </w:t>
      </w:r>
      <w:r w:rsidR="00677680">
        <w:rPr>
          <w:rFonts w:asciiTheme="minorHAnsi" w:hAnsiTheme="minorHAnsi" w:cstheme="minorHAnsi"/>
          <w:i/>
          <w:sz w:val="22"/>
          <w:szCs w:val="22"/>
        </w:rPr>
        <w:t xml:space="preserve">con </w:t>
      </w:r>
      <w:r w:rsidR="00677680" w:rsidRPr="00677680">
        <w:rPr>
          <w:rFonts w:asciiTheme="minorHAnsi" w:hAnsiTheme="minorHAnsi" w:cstheme="minorHAnsi"/>
          <w:i/>
          <w:sz w:val="22"/>
          <w:szCs w:val="22"/>
        </w:rPr>
        <w:t xml:space="preserve">numero di soci </w:t>
      </w:r>
      <w:r w:rsidR="00677680" w:rsidRPr="00677680">
        <w:rPr>
          <w:rFonts w:asciiTheme="minorHAnsi" w:hAnsiTheme="minorHAnsi" w:cstheme="minorHAnsi"/>
          <w:i/>
          <w:sz w:val="22"/>
          <w:szCs w:val="22"/>
          <w:u w:val="single"/>
        </w:rPr>
        <w:t>pari o inferiore a quattro</w:t>
      </w:r>
      <w:r w:rsidRPr="00BF6AB4">
        <w:rPr>
          <w:rFonts w:asciiTheme="minorHAnsi" w:hAnsiTheme="minorHAnsi" w:cstheme="minorHAnsi"/>
          <w:i/>
          <w:sz w:val="22"/>
          <w:szCs w:val="22"/>
        </w:rPr>
        <w:t>)</w:t>
      </w:r>
      <w:r w:rsidRPr="00BF6A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577C1" w:rsidRPr="00BF6AB4" w:rsidRDefault="00E577C1" w:rsidP="004108B3">
      <w:pPr>
        <w:spacing w:before="120" w:line="288" w:lineRule="auto"/>
        <w:ind w:left="99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il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socio di maggioranza</w:t>
      </w:r>
      <w:r w:rsidR="004108B3" w:rsidRPr="00BF6AB4">
        <w:rPr>
          <w:rFonts w:asciiTheme="minorHAnsi" w:hAnsiTheme="minorHAnsi" w:cstheme="minorHAnsi"/>
          <w:b/>
          <w:sz w:val="22"/>
          <w:szCs w:val="22"/>
        </w:rPr>
        <w:t xml:space="preserve">, persona fisica, </w:t>
      </w:r>
      <w:r w:rsidRPr="00BF6AB4">
        <w:rPr>
          <w:rFonts w:asciiTheme="minorHAnsi" w:hAnsiTheme="minorHAnsi" w:cstheme="minorHAnsi"/>
          <w:b/>
          <w:sz w:val="22"/>
          <w:szCs w:val="22"/>
        </w:rPr>
        <w:t xml:space="preserve">è: 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744382179"/>
          <w:placeholder>
            <w:docPart w:val="A2BC2FD122314EDB86F1C286F1D56D7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64906710"/>
          <w:placeholder>
            <w:docPart w:val="88B01BBA5BAD4E19B8DE67219E7B525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75933592"/>
          <w:placeholder>
            <w:docPart w:val="EEB5D476DA99474085C2C91580CFB0C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68464321"/>
          <w:placeholder>
            <w:docPart w:val="EE8DBB6B80234B818B851D5B9E7781B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39514381"/>
          <w:placeholder>
            <w:docPart w:val="17F3B530F9644ECFA9F453ABB39AB76A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4108B3" w:rsidRPr="00BF6AB4" w:rsidRDefault="004108B3" w:rsidP="004108B3">
      <w:pPr>
        <w:spacing w:before="240" w:line="288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il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socio di maggioranza, persona giuridica</w:t>
      </w:r>
      <w:r w:rsidR="00CD4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402F" w:rsidRPr="00CD402F">
        <w:rPr>
          <w:rStyle w:val="Rimandonotaapidipagina"/>
          <w:rFonts w:asciiTheme="minorHAnsi" w:hAnsiTheme="minorHAnsi" w:cstheme="minorHAnsi"/>
          <w:b/>
          <w:color w:val="00B050"/>
          <w:sz w:val="22"/>
          <w:szCs w:val="22"/>
        </w:rPr>
        <w:footnoteReference w:id="4"/>
      </w:r>
      <w:r w:rsidRPr="00BF6AB4">
        <w:rPr>
          <w:rFonts w:asciiTheme="minorHAnsi" w:hAnsiTheme="minorHAnsi" w:cstheme="minorHAnsi"/>
          <w:b/>
          <w:sz w:val="22"/>
          <w:szCs w:val="22"/>
        </w:rPr>
        <w:t xml:space="preserve">, è: </w:t>
      </w:r>
    </w:p>
    <w:p w:rsidR="004108B3" w:rsidRPr="00BF6AB4" w:rsidRDefault="004108B3" w:rsidP="004108B3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ragione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sociale)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58091127"/>
          <w:placeholder>
            <w:docPart w:val="B2BEBBBA3506493D922F58FAB2BD363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77680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(sede legale) Comune di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539587242"/>
          <w:placeholder>
            <w:docPart w:val="13D1FAC8D5E740CEBBFD94C905C6ECF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sz w:val="22"/>
          <w:szCs w:val="22"/>
        </w:rPr>
        <w:t xml:space="preserve">, via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04496153"/>
          <w:placeholder>
            <w:docPart w:val="8A0D57AB55884E4B9385CB031E12CDA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sz w:val="22"/>
          <w:szCs w:val="22"/>
        </w:rPr>
        <w:t xml:space="preserve">, n. civico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49504022"/>
          <w:placeholder>
            <w:docPart w:val="B13449B0ACC0494F9A4BADEF5D95180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sz w:val="22"/>
          <w:szCs w:val="22"/>
        </w:rPr>
        <w:t xml:space="preserve">  </w:t>
      </w:r>
      <w:r w:rsidR="00677680">
        <w:rPr>
          <w:rFonts w:asciiTheme="minorHAnsi" w:hAnsiTheme="minorHAnsi"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C.F.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877621907"/>
          <w:placeholder>
            <w:docPart w:val="A66E783A345946E5BAD446174084879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55F0" w:rsidRPr="00BF6AB4" w:rsidRDefault="004108B3" w:rsidP="004108B3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567" w:firstLine="0"/>
        <w:rPr>
          <w:rFonts w:asciiTheme="minorHAnsi" w:hAnsi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 xml:space="preserve"> P. Iva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8491648"/>
          <w:placeholder>
            <w:docPart w:val="6095FC393CF44FC6A4C932896D6DFD2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- vedi appendice</w:t>
      </w:r>
    </w:p>
    <w:p w:rsidR="00E577C1" w:rsidRPr="00BF6AB4" w:rsidRDefault="00E577C1" w:rsidP="00905508">
      <w:pPr>
        <w:numPr>
          <w:ilvl w:val="0"/>
          <w:numId w:val="6"/>
        </w:numPr>
        <w:spacing w:before="240" w:line="288" w:lineRule="auto"/>
        <w:ind w:left="641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institori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e/o procuratori generali, titolari di poteri gestori generali e continuativi, sono i Signori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567" w:firstLine="0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58502836"/>
          <w:placeholder>
            <w:docPart w:val="5F0F061E15F74094915BB88ED1C24D1F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82853759"/>
          <w:placeholder>
            <w:docPart w:val="0A72C46B721D4F958159E41EF0B669C4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94949193"/>
          <w:placeholder>
            <w:docPart w:val="7F35C11645984C8DB30259F3EBFBF8BA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69120127"/>
          <w:placeholder>
            <w:docPart w:val="E6CCB8859B0548818793005E8FE7DCB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9805021"/>
          <w:placeholder>
            <w:docPart w:val="6C9A4A45A16147B1A43D4F9872721926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E577C1">
      <w:pPr>
        <w:spacing w:before="120" w:line="288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7C1" w:rsidRPr="00BF6AB4" w:rsidRDefault="00E577C1" w:rsidP="00CD402F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319541794"/>
          <w:placeholder>
            <w:docPart w:val="D4AF9CA2501144D38AB42CB26A9A4E2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30117917"/>
          <w:placeholder>
            <w:docPart w:val="2DF8027E4E2046AD81AB2D7A5EEDE5C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91195314"/>
          <w:placeholder>
            <w:docPart w:val="E03D046868004E9F9BE29669F1A6125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86093197"/>
          <w:placeholder>
            <w:docPart w:val="AFE0C056318C46F4AAA093711854C8E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138362975"/>
          <w:placeholder>
            <w:docPart w:val="F3283D54C7A4425FABDF5B3CE99749FC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BF6AB4" w:rsidRDefault="00E577C1" w:rsidP="00905508">
      <w:pPr>
        <w:numPr>
          <w:ilvl w:val="0"/>
          <w:numId w:val="6"/>
        </w:numPr>
        <w:spacing w:before="240" w:line="288" w:lineRule="auto"/>
        <w:ind w:left="641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i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direttori tecnici sono i Signori:</w:t>
      </w:r>
    </w:p>
    <w:p w:rsidR="00E577C1" w:rsidRPr="00BF6AB4" w:rsidRDefault="00E577C1" w:rsidP="00E577C1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65262983"/>
          <w:placeholder>
            <w:docPart w:val="113D484622B84AE9971458CB3EC96AF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754426022"/>
          <w:placeholder>
            <w:docPart w:val="145678B642BE4D9F8AAEAC0ADF988DE3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20587254"/>
          <w:placeholder>
            <w:docPart w:val="C4CF01518E2149408CD732973757ACF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155565"/>
          <w:placeholder>
            <w:docPart w:val="0F8042ED4B9C4B589B930E9E19F0724B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441570134"/>
          <w:placeholder>
            <w:docPart w:val="E6DE9C244B3C4A738D6566AE1A8D53F4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E577C1" w:rsidRPr="001277F3" w:rsidRDefault="00E577C1" w:rsidP="00E577C1">
      <w:pPr>
        <w:spacing w:before="120" w:line="288" w:lineRule="auto"/>
        <w:ind w:left="567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E577C1" w:rsidRPr="00BF6AB4" w:rsidRDefault="00E577C1" w:rsidP="00CD402F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00821140"/>
          <w:placeholder>
            <w:docPart w:val="975795830EEC43E7906C29C57EE8E80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1685919"/>
          <w:placeholder>
            <w:docPart w:val="AC8C6709F2CA4D2682FF1F80104615D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415368978"/>
          <w:placeholder>
            <w:docPart w:val="59E20DFF357A435D900364373E6A4FB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CD402F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74526300"/>
          <w:placeholder>
            <w:docPart w:val="C1363D5DA0004977BBDE963C1CB8158D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37112896"/>
          <w:placeholder>
            <w:docPart w:val="917BBAF880624C7199522A13CC4AC939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, ai sensi dell’art. 47, c. 2, del D.P.R. n. 445/2000 e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>, nei confronti di se stesso e, per quanto a propria conoscenza,  delle persone fisiche indicate dal punto</w:t>
      </w:r>
      <w:r w:rsidR="00C56926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E96C4B" w:rsidRPr="00BF6AB4">
        <w:rPr>
          <w:rFonts w:asciiTheme="minorHAnsi" w:hAnsiTheme="minorHAnsi" w:cstheme="minorHAnsi"/>
          <w:sz w:val="22"/>
          <w:szCs w:val="22"/>
        </w:rPr>
        <w:t>3</w:t>
      </w:r>
      <w:r w:rsidRPr="00BF6AB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al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punto </w:t>
      </w:r>
      <w:r w:rsidR="00E96C4B" w:rsidRPr="00BF6AB4">
        <w:rPr>
          <w:rFonts w:asciiTheme="minorHAnsi" w:hAnsiTheme="minorHAnsi" w:cstheme="minorHAnsi"/>
          <w:sz w:val="22"/>
          <w:szCs w:val="22"/>
        </w:rPr>
        <w:t>6</w:t>
      </w:r>
      <w:r w:rsidRPr="00BF6AB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ricorre alcuna delle cause di esclusione dalle gare per l’affidamento di contratti pubblici di cui all’art. </w:t>
      </w:r>
      <w:r w:rsidR="009E0F23" w:rsidRPr="00BF6AB4">
        <w:rPr>
          <w:rFonts w:asciiTheme="minorHAnsi" w:hAnsiTheme="minorHAnsi" w:cstheme="minorHAnsi"/>
          <w:sz w:val="22"/>
          <w:szCs w:val="22"/>
        </w:rPr>
        <w:t>80</w:t>
      </w:r>
      <w:r w:rsidRPr="00BF6AB4"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. </w:t>
      </w:r>
      <w:r w:rsidR="009E0F23" w:rsidRPr="00BF6AB4">
        <w:rPr>
          <w:rFonts w:asciiTheme="minorHAnsi" w:hAnsiTheme="minorHAnsi" w:cstheme="minorHAnsi"/>
          <w:sz w:val="22"/>
          <w:szCs w:val="22"/>
        </w:rPr>
        <w:t>50</w:t>
      </w:r>
      <w:r w:rsidRPr="00BF6AB4">
        <w:rPr>
          <w:rFonts w:asciiTheme="minorHAnsi" w:hAnsiTheme="minorHAnsi" w:cstheme="minorHAnsi"/>
          <w:sz w:val="22"/>
          <w:szCs w:val="22"/>
        </w:rPr>
        <w:t>/</w:t>
      </w:r>
      <w:r w:rsidR="009E0F23" w:rsidRPr="00BF6AB4">
        <w:rPr>
          <w:rFonts w:asciiTheme="minorHAnsi" w:hAnsiTheme="minorHAnsi" w:cstheme="minorHAnsi"/>
          <w:sz w:val="22"/>
          <w:szCs w:val="22"/>
        </w:rPr>
        <w:t>1</w:t>
      </w:r>
      <w:r w:rsidRPr="00BF6AB4">
        <w:rPr>
          <w:rFonts w:asciiTheme="minorHAnsi" w:hAnsiTheme="minorHAnsi" w:cstheme="minorHAnsi"/>
          <w:sz w:val="22"/>
          <w:szCs w:val="22"/>
        </w:rPr>
        <w:t>6</w:t>
      </w:r>
    </w:p>
    <w:p w:rsidR="00D27446" w:rsidRPr="00BF6AB4" w:rsidRDefault="002F7AF2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non ricorre,</w:t>
      </w:r>
      <w:r w:rsidR="00C56926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D27446" w:rsidRPr="00BF6AB4">
        <w:rPr>
          <w:rFonts w:asciiTheme="minorHAnsi" w:hAnsiTheme="minorHAnsi" w:cstheme="minorHAnsi"/>
          <w:sz w:val="22"/>
          <w:szCs w:val="22"/>
        </w:rPr>
        <w:t>nei confronti del</w:t>
      </w:r>
      <w:r w:rsidR="00C56926" w:rsidRPr="00BF6AB4">
        <w:rPr>
          <w:rFonts w:asciiTheme="minorHAnsi" w:hAnsiTheme="minorHAnsi" w:cstheme="minorHAnsi"/>
          <w:sz w:val="22"/>
          <w:szCs w:val="22"/>
        </w:rPr>
        <w:t>l’operatore economico rappresentato nella presente istanza</w:t>
      </w:r>
      <w:r w:rsidR="00D27446" w:rsidRPr="00BF6AB4">
        <w:rPr>
          <w:rFonts w:asciiTheme="minorHAnsi" w:hAnsiTheme="minorHAnsi" w:cstheme="minorHAnsi"/>
          <w:sz w:val="22"/>
          <w:szCs w:val="22"/>
        </w:rPr>
        <w:t xml:space="preserve">, alcuna delle cause di esclusione dalle gare per l’affidamento di contratti pubblici di cui all’art. </w:t>
      </w:r>
      <w:r w:rsidR="009E0F23" w:rsidRPr="00BF6AB4">
        <w:rPr>
          <w:rFonts w:asciiTheme="minorHAnsi" w:hAnsiTheme="minorHAnsi" w:cstheme="minorHAnsi"/>
          <w:sz w:val="22"/>
          <w:szCs w:val="22"/>
        </w:rPr>
        <w:t>80</w:t>
      </w:r>
      <w:r w:rsidR="00574E51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D27446" w:rsidRPr="00BF6AB4">
        <w:rPr>
          <w:rFonts w:asciiTheme="minorHAnsi" w:hAnsiTheme="minorHAnsi" w:cstheme="minorHAnsi"/>
          <w:sz w:val="22"/>
          <w:szCs w:val="22"/>
        </w:rPr>
        <w:t xml:space="preserve">del D. </w:t>
      </w:r>
      <w:proofErr w:type="spellStart"/>
      <w:r w:rsidR="00D27446"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27446" w:rsidRPr="00BF6AB4">
        <w:rPr>
          <w:rFonts w:asciiTheme="minorHAnsi" w:hAnsiTheme="minorHAnsi" w:cstheme="minorHAnsi"/>
          <w:sz w:val="22"/>
          <w:szCs w:val="22"/>
        </w:rPr>
        <w:t xml:space="preserve">. </w:t>
      </w:r>
      <w:r w:rsidR="009E0F23" w:rsidRPr="00BF6AB4">
        <w:rPr>
          <w:rFonts w:asciiTheme="minorHAnsi" w:hAnsiTheme="minorHAnsi" w:cstheme="minorHAnsi"/>
          <w:sz w:val="22"/>
          <w:szCs w:val="22"/>
        </w:rPr>
        <w:t>50/1</w:t>
      </w:r>
      <w:r w:rsidR="00D27446" w:rsidRPr="00BF6AB4">
        <w:rPr>
          <w:rFonts w:asciiTheme="minorHAnsi" w:hAnsiTheme="minorHAnsi" w:cstheme="minorHAnsi"/>
          <w:sz w:val="22"/>
          <w:szCs w:val="22"/>
        </w:rPr>
        <w:t>6</w:t>
      </w:r>
      <w:r w:rsidR="00C56926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D27446" w:rsidRPr="00BF6A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33B4" w:rsidRPr="00BF6AB4" w:rsidRDefault="007A33B4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B03F3D" w:rsidRPr="00BF6AB4">
        <w:rPr>
          <w:rFonts w:asciiTheme="minorHAnsi" w:hAnsiTheme="minorHAnsi" w:cstheme="minorHAnsi"/>
          <w:sz w:val="22"/>
          <w:szCs w:val="22"/>
        </w:rPr>
        <w:t xml:space="preserve">se stesso e, per quanto a propria conoscenza, le persone fisiche indicate dal punto </w:t>
      </w:r>
      <w:r w:rsidR="00E96C4B" w:rsidRPr="00BF6AB4">
        <w:rPr>
          <w:rFonts w:asciiTheme="minorHAnsi" w:hAnsiTheme="minorHAnsi" w:cstheme="minorHAnsi"/>
          <w:sz w:val="22"/>
          <w:szCs w:val="22"/>
        </w:rPr>
        <w:t>3</w:t>
      </w:r>
      <w:r w:rsidR="00B03F3D" w:rsidRPr="00BF6AB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B03F3D" w:rsidRPr="00BF6AB4">
        <w:rPr>
          <w:rFonts w:asciiTheme="minorHAnsi" w:hAnsiTheme="minorHAnsi" w:cstheme="minorHAnsi"/>
          <w:sz w:val="22"/>
          <w:szCs w:val="22"/>
        </w:rPr>
        <w:t>al</w:t>
      </w:r>
      <w:proofErr w:type="gramEnd"/>
      <w:r w:rsidR="00B03F3D" w:rsidRPr="00BF6AB4">
        <w:rPr>
          <w:rFonts w:asciiTheme="minorHAnsi" w:hAnsiTheme="minorHAnsi" w:cstheme="minorHAnsi"/>
          <w:sz w:val="22"/>
          <w:szCs w:val="22"/>
        </w:rPr>
        <w:t xml:space="preserve"> punto </w:t>
      </w:r>
      <w:r w:rsidR="00E96C4B" w:rsidRPr="00BF6AB4">
        <w:rPr>
          <w:rFonts w:asciiTheme="minorHAnsi" w:hAnsiTheme="minorHAnsi" w:cstheme="minorHAnsi"/>
          <w:sz w:val="22"/>
          <w:szCs w:val="22"/>
        </w:rPr>
        <w:t>6</w:t>
      </w:r>
      <w:r w:rsidR="00B03F3D" w:rsidRPr="00BF6AB4">
        <w:rPr>
          <w:rFonts w:asciiTheme="minorHAnsi" w:hAnsiTheme="minorHAnsi" w:cstheme="minorHAnsi"/>
          <w:sz w:val="22"/>
          <w:szCs w:val="22"/>
        </w:rPr>
        <w:t>.:</w:t>
      </w:r>
      <w:r w:rsidR="00CD402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entenze soggetti azienda"/>
          <w:tag w:val="Sentenze soggetti azienda"/>
          <w:id w:val="507953638"/>
          <w:placeholder>
            <w:docPart w:val="3098232BBF7D40A188A1B343CE6B3C98"/>
          </w:placeholder>
          <w:showingPlcHdr/>
          <w:dropDownList>
            <w:listItem w:value="Scegliere un elemento."/>
            <w:listItem w:displayText="non sono state oggetto di sentenza di condanna passata in giudicato (con o senza il beneficio della non menzione) e/o di sentenze di applicazione della pena su richiesta, ai sensi dell’art. 444 c.p.p. e/o di decreti penali di condanna divenuti irrevocabili" w:value="non sono state oggetto di sentenza di condanna passata in giudicato (con o senza il beneficio della non menzione) e/o di sentenze di applicazione della pena su richiesta, ai sensi dell’art. 444 c.p.p. e/o di decreti penali di condanna divenuti irrevocabili"/>
            <w:listItem w:displayText="sono state oggetto di sentenza di condanna passata in giudicato (con o senza il beneficio della non menzione) e/o di sentenze di applicazione della pena su richiesta, ai sensi dell’art. 444 c.p.p. e/o di decreti penali di condanna divenuti irrevocabili" w:value="sono state oggetto di sentenza di condanna passata in giudicato (con o senza il beneficio della non menzione) e/o di sentenze di applicazione della pena su richiesta, ai sensi dell’art. 444 c.p.p. e/o di decreti penali di condanna divenuti irrevocabili"/>
          </w:dropDownList>
        </w:sdtPr>
        <w:sdtContent>
          <w:r w:rsidR="00905508" w:rsidRPr="00A15A10">
            <w:rPr>
              <w:rStyle w:val="Testosegnaposto"/>
              <w:rFonts w:asciiTheme="minorHAnsi" w:hAnsiTheme="minorHAnsi"/>
              <w:b/>
              <w:sz w:val="22"/>
              <w:szCs w:val="22"/>
              <w:shd w:val="clear" w:color="auto" w:fill="FDE9D9" w:themeFill="accent6" w:themeFillTint="33"/>
            </w:rPr>
            <w:t>Scegliere un elemento.</w:t>
          </w:r>
        </w:sdtContent>
      </w:sdt>
      <w:r w:rsidR="00D93E8C">
        <w:rPr>
          <w:rFonts w:asciiTheme="minorHAnsi" w:hAnsiTheme="minorHAnsi" w:cstheme="minorHAnsi"/>
          <w:sz w:val="22"/>
          <w:szCs w:val="22"/>
        </w:rPr>
        <w:t xml:space="preserve"> </w:t>
      </w:r>
      <w:r w:rsidR="00D93E8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5"/>
      </w:r>
    </w:p>
    <w:p w:rsidR="00511B7E" w:rsidRPr="00BF6AB4" w:rsidRDefault="00D93E8C" w:rsidP="00511B7E">
      <w:pPr>
        <w:spacing w:before="120"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93E8C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D93E8C">
        <w:rPr>
          <w:rFonts w:asciiTheme="minorHAnsi" w:hAnsiTheme="minorHAnsi" w:cstheme="minorHAnsi"/>
          <w:sz w:val="22"/>
          <w:szCs w:val="22"/>
        </w:rPr>
        <w:t xml:space="preserve"> caso di sentenze: si descrivono e si allegano alla presente dichiarazione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603768736"/>
          <w:placeholder>
            <w:docPart w:val="C849B335A47D47E0AEEF5E59659C583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2D6E9C" w:rsidRPr="002D6E9C" w:rsidRDefault="00D4097E" w:rsidP="002D6E9C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nell’anno antecedente alla data di pubblicazione del bando di gara o invio dell</w:t>
      </w:r>
      <w:r w:rsidR="00511B7E" w:rsidRPr="00BF6AB4">
        <w:rPr>
          <w:rFonts w:asciiTheme="minorHAnsi" w:hAnsiTheme="minorHAnsi" w:cstheme="minorHAnsi"/>
          <w:sz w:val="22"/>
          <w:szCs w:val="22"/>
        </w:rPr>
        <w:t>’</w:t>
      </w:r>
      <w:r w:rsidRPr="00BF6AB4">
        <w:rPr>
          <w:rFonts w:asciiTheme="minorHAnsi" w:hAnsiTheme="minorHAnsi" w:cstheme="minorHAnsi"/>
          <w:sz w:val="22"/>
          <w:szCs w:val="22"/>
        </w:rPr>
        <w:t xml:space="preserve">invito </w:t>
      </w:r>
      <w:r w:rsidR="00511B7E" w:rsidRPr="00BF6AB4">
        <w:rPr>
          <w:rFonts w:asciiTheme="minorHAnsi" w:hAnsiTheme="minorHAnsi" w:cstheme="minorHAnsi"/>
          <w:sz w:val="22"/>
          <w:szCs w:val="22"/>
        </w:rPr>
        <w:t xml:space="preserve">a produrre offerta </w:t>
      </w:r>
      <w:r w:rsidRPr="00BF6AB4">
        <w:rPr>
          <w:rFonts w:asciiTheme="minorHAnsi" w:hAnsiTheme="minorHAnsi" w:cstheme="minorHAnsi"/>
          <w:sz w:val="22"/>
          <w:szCs w:val="22"/>
        </w:rPr>
        <w:t>per l’affidamento dell’appalto in oggetto:</w:t>
      </w:r>
      <w:r w:rsidR="00D93E8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soggetti cessati "/>
          <w:tag w:val="soggetti cessati "/>
          <w:id w:val="-145589150"/>
          <w:placeholder>
            <w:docPart w:val="F704800633B349F08B477F4733ED56AF"/>
          </w:placeholder>
          <w:dropDownList>
            <w:listItem w:displayText="sono cessati dalla carica di legale rappresentante e/o direttore tecnico della società i Signori:" w:value="sono cessati dalla carica di legale rappresentante e/o direttore tecnico della società i Signori:"/>
            <w:listItem w:displayText="non vi sono soggetti cessati dalle cariche societarie indicate all’art. 80 c. 3 del d.lgs 50/16" w:value="non vi sono soggetti cessati dalle cariche societarie indicate all’art. 80 c. 3 del d.lgs 50/16"/>
            <w:listItem w:displayText="Scegliere elemento" w:value="Scegliere elemento"/>
          </w:dropDownList>
        </w:sdtPr>
        <w:sdtContent>
          <w:r w:rsidR="00905508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Scegliere elemento</w:t>
          </w:r>
        </w:sdtContent>
      </w:sdt>
      <w:r w:rsidR="00D93E8C">
        <w:rPr>
          <w:rFonts w:asciiTheme="minorHAnsi" w:hAnsiTheme="minorHAnsi" w:cstheme="minorHAnsi"/>
          <w:sz w:val="22"/>
          <w:szCs w:val="22"/>
        </w:rPr>
        <w:t xml:space="preserve"> </w:t>
      </w:r>
      <w:r w:rsidR="00D93E8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6"/>
      </w:r>
    </w:p>
    <w:p w:rsidR="00511B7E" w:rsidRPr="00BF6AB4" w:rsidRDefault="00511B7E" w:rsidP="00511B7E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39247358"/>
          <w:placeholder>
            <w:docPart w:val="7C3A4BAD5AAA438CB73701A4084A4C4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389848631"/>
          <w:placeholder>
            <w:docPart w:val="68993EAAF43F43E28103ABFAB3289F9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687199558"/>
          <w:placeholder>
            <w:docPart w:val="8D2DA37080E44EF2B60F80915C0F9D38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877378021"/>
          <w:placeholder>
            <w:docPart w:val="E6863047AE104374889C65E14E065CD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274164764"/>
          <w:placeholder>
            <w:docPart w:val="32D945CF41DC4C8DAEDC2494E4B2D8DB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511B7E" w:rsidRPr="001277F3" w:rsidRDefault="00511B7E" w:rsidP="00511B7E">
      <w:pPr>
        <w:pStyle w:val="Rientrocorpodeltesto3"/>
        <w:spacing w:before="120" w:line="288" w:lineRule="auto"/>
        <w:ind w:left="360" w:firstLine="0"/>
        <w:rPr>
          <w:rFonts w:asciiTheme="minorHAnsi" w:hAnsiTheme="minorHAnsi" w:cstheme="minorHAnsi"/>
          <w:sz w:val="18"/>
          <w:szCs w:val="22"/>
        </w:rPr>
      </w:pPr>
    </w:p>
    <w:p w:rsidR="00511B7E" w:rsidRPr="00BF6AB4" w:rsidRDefault="00511B7E" w:rsidP="00511B7E">
      <w:pPr>
        <w:pStyle w:val="Rientrocorpodeltesto3"/>
        <w:pBdr>
          <w:top w:val="single" w:sz="4" w:space="1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line="288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2039654885"/>
          <w:placeholder>
            <w:docPart w:val="E8CE529691B241FB8FFF04037A8D19A7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08812388"/>
          <w:placeholder>
            <w:docPart w:val="72779A027817459F844AEA684B1EA0C0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92304528"/>
          <w:placeholder>
            <w:docPart w:val="57B2D246183D4D6FA15C5E36A5069CC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55138669"/>
          <w:placeholder>
            <w:docPart w:val="0B9518CDAF434F2D8F0253FE163BE9E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393356865"/>
          <w:placeholder>
            <w:docPart w:val="0AB4ED717C1947079BAF6455472E3FBA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511B7E" w:rsidRPr="001277F3" w:rsidRDefault="00511B7E" w:rsidP="00511B7E">
      <w:pPr>
        <w:pStyle w:val="Rientrocorpodeltesto3"/>
        <w:spacing w:before="120" w:line="288" w:lineRule="auto"/>
        <w:ind w:left="360" w:firstLine="0"/>
        <w:rPr>
          <w:rFonts w:asciiTheme="minorHAnsi" w:hAnsiTheme="minorHAnsi" w:cstheme="minorHAnsi"/>
          <w:sz w:val="18"/>
          <w:szCs w:val="22"/>
        </w:rPr>
      </w:pPr>
    </w:p>
    <w:p w:rsidR="00511B7E" w:rsidRPr="00BF6AB4" w:rsidRDefault="00511B7E" w:rsidP="00511B7E">
      <w:pPr>
        <w:pStyle w:val="Rientrocorpodeltesto3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88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F6AB4">
        <w:rPr>
          <w:rFonts w:asciiTheme="minorHAnsi" w:hAnsiTheme="minorHAnsi" w:cstheme="minorHAnsi"/>
          <w:sz w:val="22"/>
          <w:szCs w:val="22"/>
        </w:rPr>
        <w:t>nome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 cognome)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5059035"/>
          <w:placeholder>
            <w:docPart w:val="E565D768EC2A4163AE8E349A5DB89BE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(carica)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691035849"/>
          <w:placeholder>
            <w:docPart w:val="B36AAED39A0E4C6E8F62B15C6CC033A2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(luogo e data di nascita)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83015963"/>
          <w:placeholder>
            <w:docPart w:val="593DB6C589AD47988CB449DD5A0AE96C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D93E8C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(residenza)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795103038"/>
          <w:placeholder>
            <w:docPart w:val="09A866891B8E4FB5A0689AC4A1FFACA6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749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952" w:rsidRPr="002A1859">
        <w:rPr>
          <w:rFonts w:asciiTheme="minorHAnsi" w:hAnsiTheme="minorHAnsi" w:cstheme="minorHAnsi"/>
          <w:sz w:val="22"/>
          <w:szCs w:val="22"/>
        </w:rPr>
        <w:t>(C.F)</w:t>
      </w:r>
      <w:r w:rsidR="0037495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52314146"/>
          <w:placeholder>
            <w:docPart w:val="F7DEB3CDFF4F4B4186CD46EEC7594D07"/>
          </w:placeholder>
          <w:text/>
        </w:sdtPr>
        <w:sdtContent>
          <w:r w:rsidR="00374952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1277F3" w:rsidRDefault="00D4097E" w:rsidP="00D93E8C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277F3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B03F3D" w:rsidRPr="001277F3">
        <w:rPr>
          <w:rFonts w:asciiTheme="minorHAnsi" w:hAnsiTheme="minorHAnsi" w:cstheme="minorHAnsi"/>
          <w:sz w:val="22"/>
          <w:szCs w:val="22"/>
        </w:rPr>
        <w:t xml:space="preserve">, per quanto a propria conoscenza, </w:t>
      </w:r>
      <w:r w:rsidRPr="001277F3">
        <w:rPr>
          <w:rFonts w:asciiTheme="minorHAnsi" w:hAnsiTheme="minorHAnsi" w:cstheme="minorHAnsi"/>
          <w:sz w:val="22"/>
          <w:szCs w:val="22"/>
        </w:rPr>
        <w:t xml:space="preserve">le persone fisiche sopra indicate (soggetti cessati dalla carica nell’ultimo anno), in merito alla </w:t>
      </w:r>
      <w:r w:rsidR="007A33B4" w:rsidRPr="001277F3">
        <w:rPr>
          <w:rFonts w:asciiTheme="minorHAnsi" w:hAnsiTheme="minorHAnsi" w:cstheme="minorHAnsi"/>
          <w:sz w:val="22"/>
          <w:szCs w:val="22"/>
        </w:rPr>
        <w:t xml:space="preserve">dichiarazione cui l’art. </w:t>
      </w:r>
      <w:r w:rsidR="009E0F23" w:rsidRPr="001277F3">
        <w:rPr>
          <w:rFonts w:asciiTheme="minorHAnsi" w:hAnsiTheme="minorHAnsi" w:cstheme="minorHAnsi"/>
          <w:sz w:val="22"/>
          <w:szCs w:val="22"/>
        </w:rPr>
        <w:t>80</w:t>
      </w:r>
      <w:r w:rsidR="00165CB4" w:rsidRPr="001277F3">
        <w:rPr>
          <w:rFonts w:asciiTheme="minorHAnsi" w:hAnsiTheme="minorHAnsi" w:cstheme="minorHAnsi"/>
          <w:sz w:val="22"/>
          <w:szCs w:val="22"/>
        </w:rPr>
        <w:t>,</w:t>
      </w:r>
      <w:r w:rsidR="007A33B4" w:rsidRPr="001277F3">
        <w:rPr>
          <w:rFonts w:asciiTheme="minorHAnsi" w:hAnsiTheme="minorHAnsi" w:cstheme="minorHAnsi"/>
          <w:sz w:val="22"/>
          <w:szCs w:val="22"/>
        </w:rPr>
        <w:t xml:space="preserve"> comma </w:t>
      </w:r>
      <w:r w:rsidR="009E0F23" w:rsidRPr="001277F3">
        <w:rPr>
          <w:rFonts w:asciiTheme="minorHAnsi" w:hAnsiTheme="minorHAnsi" w:cstheme="minorHAnsi"/>
          <w:sz w:val="22"/>
          <w:szCs w:val="22"/>
        </w:rPr>
        <w:t>3</w:t>
      </w:r>
      <w:r w:rsidR="00165CB4" w:rsidRPr="001277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65CB4" w:rsidRPr="001277F3">
        <w:rPr>
          <w:rFonts w:asciiTheme="minorHAnsi" w:hAnsiTheme="minorHAnsi" w:cstheme="minorHAnsi"/>
          <w:sz w:val="22"/>
          <w:szCs w:val="22"/>
        </w:rPr>
        <w:t>D</w:t>
      </w:r>
      <w:r w:rsidR="009E0F23" w:rsidRPr="001277F3">
        <w:rPr>
          <w:rFonts w:asciiTheme="minorHAnsi" w:hAnsiTheme="minorHAnsi" w:cstheme="minorHAnsi"/>
          <w:sz w:val="22"/>
          <w:szCs w:val="22"/>
        </w:rPr>
        <w:t>.Lgs</w:t>
      </w:r>
      <w:proofErr w:type="spellEnd"/>
      <w:r w:rsidR="009E0F23" w:rsidRPr="001277F3">
        <w:rPr>
          <w:rFonts w:asciiTheme="minorHAnsi" w:hAnsiTheme="minorHAnsi" w:cstheme="minorHAnsi"/>
          <w:sz w:val="22"/>
          <w:szCs w:val="22"/>
        </w:rPr>
        <w:t xml:space="preserve"> 50/16</w:t>
      </w:r>
      <w:r w:rsidRPr="001277F3">
        <w:rPr>
          <w:rFonts w:asciiTheme="minorHAnsi" w:hAnsiTheme="minorHAnsi" w:cstheme="minorHAnsi"/>
          <w:sz w:val="22"/>
          <w:szCs w:val="22"/>
        </w:rPr>
        <w:t>:</w:t>
      </w:r>
      <w:r w:rsidR="00D93E8C" w:rsidRPr="001277F3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entenze soggetti azienda"/>
          <w:tag w:val="Sentenze soggetti azienda"/>
          <w:id w:val="-102580555"/>
          <w:placeholder>
            <w:docPart w:val="7833EFCEE87A4025834EE2C1B705CC34"/>
          </w:placeholder>
          <w:showingPlcHdr/>
          <w:dropDownList>
            <w:listItem w:value="Scegliere un elemento."/>
            <w:listItem w:displayText="non sono state oggetto di sentenza di condanna passata in giudicato (con o senza il beneficio della non menzione) e/o di sentenze di applicazione della pena su richiesta, ai sensi dell’art. 444 c.p.p. e/o di decreti penali di condanna divenuti irrevocabili" w:value="non sono state oggetto di sentenza di condanna passata in giudicato (con o senza il beneficio della non menzione) e/o di sentenze di applicazione della pena su richiesta, ai sensi dell’art. 444 c.p.p. e/o di decreti penali di condanna divenuti irrevocabili"/>
            <w:listItem w:displayText="sono state oggetto di sentenza di condanna passata in giudicato (con o senza il beneficio della non menzione) e/o di sentenze di applicazione della pena su richiesta, ai sensi dell’art. 444 c.p.p. e/o di decreti penali di condanna divenuti irrevocabili" w:value="sono state oggetto di sentenza di condanna passata in giudicato (con o senza il beneficio della non menzione) e/o di sentenze di applicazione della pena su richiesta, ai sensi dell’art. 444 c.p.p. e/o di decreti penali di condanna divenuti irrevocabili"/>
          </w:dropDownList>
        </w:sdtPr>
        <w:sdtContent>
          <w:r w:rsidR="00905508" w:rsidRPr="00A15A10">
            <w:rPr>
              <w:rStyle w:val="Testosegnaposto"/>
              <w:rFonts w:asciiTheme="minorHAnsi" w:hAnsiTheme="minorHAnsi"/>
              <w:sz w:val="22"/>
              <w:szCs w:val="22"/>
              <w:shd w:val="clear" w:color="auto" w:fill="FDE9D9" w:themeFill="accent6" w:themeFillTint="33"/>
            </w:rPr>
            <w:t>Scegliere un elemento.</w:t>
          </w:r>
        </w:sdtContent>
      </w:sdt>
      <w:r w:rsidR="00D93E8C" w:rsidRPr="001277F3">
        <w:rPr>
          <w:rFonts w:asciiTheme="minorHAnsi" w:hAnsiTheme="minorHAnsi" w:cstheme="minorHAnsi"/>
          <w:sz w:val="22"/>
          <w:szCs w:val="22"/>
        </w:rPr>
        <w:t xml:space="preserve"> </w:t>
      </w:r>
      <w:r w:rsidR="00D93E8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7"/>
      </w:r>
      <w:r w:rsidR="001277F3" w:rsidRPr="001277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3E8C" w:rsidRPr="001277F3" w:rsidRDefault="00D93E8C" w:rsidP="001277F3">
      <w:pPr>
        <w:pStyle w:val="Paragrafoelenco"/>
        <w:spacing w:before="120" w:line="288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277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1277F3">
        <w:rPr>
          <w:rFonts w:asciiTheme="minorHAnsi" w:hAnsiTheme="minorHAnsi" w:cstheme="minorHAnsi"/>
          <w:sz w:val="22"/>
          <w:szCs w:val="22"/>
        </w:rPr>
        <w:t xml:space="preserve"> caso di sentenze: si descrivono e si allegano alla presente dichiarazione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015796750"/>
          <w:placeholder>
            <w:docPart w:val="ADD0FA3E5AB94E8BBA1E839A72291349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al concorrente non è stata comminata l’esclusione dalle gare per due anni per gravi comportamenti discriminatori (motivi razziali, etnici, nazionali o religiosi) ai sensi dell’art. 44 del D.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>. n. 286 del 25/07/1998;</w:t>
      </w:r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il concorrente non si avvale dei piani individuali di emersione ai sensi dell’art. 1-bis, comma 14, della legge 18/10/2001 n. 383;</w:t>
      </w:r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al concorrente non è stata comminata l’esclusione dalle gare fino a due anni per gravi comportamenti discriminatori nell’accesso al lavoro, ai sensi dell’art. 41 del D.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. n. 198 del 11/04/2006; </w:t>
      </w:r>
    </w:p>
    <w:p w:rsidR="00FF2A61" w:rsidRPr="00BF6AB4" w:rsidRDefault="00FF2A61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BF6AB4">
        <w:rPr>
          <w:rFonts w:asciiTheme="minorHAnsi" w:hAnsiTheme="minorHAnsi" w:cs="Calibri"/>
          <w:sz w:val="22"/>
          <w:szCs w:val="22"/>
        </w:rPr>
        <w:t>che</w:t>
      </w:r>
      <w:proofErr w:type="gramEnd"/>
      <w:r w:rsidR="000072B8" w:rsidRPr="00BF6AB4">
        <w:rPr>
          <w:rFonts w:asciiTheme="minorHAnsi" w:hAnsiTheme="minorHAnsi" w:cs="Calibri"/>
          <w:sz w:val="22"/>
          <w:szCs w:val="22"/>
        </w:rPr>
        <w:t xml:space="preserve"> il concorrente</w:t>
      </w:r>
      <w:r w:rsidR="0059622B" w:rsidRPr="00BF6AB4">
        <w:rPr>
          <w:rFonts w:asciiTheme="minorHAnsi" w:hAnsiTheme="minorHAnsi" w:cs="Calibri"/>
          <w:sz w:val="22"/>
          <w:szCs w:val="22"/>
        </w:rPr>
        <w:t xml:space="preserve"> </w:t>
      </w:r>
      <w:r w:rsidRPr="00BF6AB4">
        <w:rPr>
          <w:rFonts w:asciiTheme="minorHAnsi" w:hAnsiTheme="minorHAnsi" w:cs="Calibri"/>
          <w:sz w:val="22"/>
          <w:szCs w:val="22"/>
        </w:rPr>
        <w:t>è iscritt</w:t>
      </w:r>
      <w:r w:rsidR="000072B8" w:rsidRPr="00BF6AB4">
        <w:rPr>
          <w:rFonts w:asciiTheme="minorHAnsi" w:hAnsiTheme="minorHAnsi" w:cs="Calibri"/>
          <w:sz w:val="22"/>
          <w:szCs w:val="22"/>
        </w:rPr>
        <w:t>o</w:t>
      </w:r>
      <w:r w:rsidRPr="00BF6AB4">
        <w:rPr>
          <w:rFonts w:asciiTheme="minorHAnsi" w:hAnsiTheme="minorHAnsi" w:cs="Calibri"/>
          <w:sz w:val="22"/>
          <w:szCs w:val="22"/>
        </w:rPr>
        <w:t xml:space="preserve"> nel Registro ditte alla Camera di Commercio di</w:t>
      </w:r>
      <w:r w:rsidR="00D76B79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91516562"/>
          <w:placeholder>
            <w:docPart w:val="AFB261653B924EFEBDB00F91045875FE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 xml:space="preserve">______ </w:t>
          </w:r>
        </w:sdtContent>
      </w:sdt>
      <w:r w:rsidRPr="00BF6AB4">
        <w:rPr>
          <w:rFonts w:asciiTheme="minorHAnsi" w:hAnsiTheme="minorHAnsi" w:cs="Calibri"/>
          <w:sz w:val="22"/>
          <w:szCs w:val="22"/>
        </w:rPr>
        <w:t>per attività analoga all’oggetto dell’appalto</w:t>
      </w:r>
      <w:r w:rsidR="005F1880" w:rsidRPr="00BF6AB4">
        <w:rPr>
          <w:rFonts w:asciiTheme="minorHAnsi" w:hAnsiTheme="minorHAnsi" w:cs="Calibri"/>
          <w:sz w:val="22"/>
          <w:szCs w:val="22"/>
        </w:rPr>
        <w:t>;</w:t>
      </w:r>
    </w:p>
    <w:p w:rsidR="00FF2A61" w:rsidRPr="00BF6AB4" w:rsidRDefault="00AC504F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BF6AB4">
        <w:rPr>
          <w:rFonts w:asciiTheme="minorHAnsi" w:hAnsiTheme="minorHAnsi" w:cs="Calibri"/>
          <w:sz w:val="22"/>
          <w:szCs w:val="22"/>
        </w:rPr>
        <w:t>c</w:t>
      </w:r>
      <w:r w:rsidR="00FF2A61" w:rsidRPr="00BF6AB4">
        <w:rPr>
          <w:rFonts w:asciiTheme="minorHAnsi" w:hAnsiTheme="minorHAnsi" w:cs="Calibri"/>
          <w:sz w:val="22"/>
          <w:szCs w:val="22"/>
        </w:rPr>
        <w:t>he</w:t>
      </w:r>
      <w:proofErr w:type="gramEnd"/>
      <w:r w:rsidR="00FF2A61" w:rsidRPr="00BF6AB4">
        <w:rPr>
          <w:rFonts w:asciiTheme="minorHAnsi" w:hAnsiTheme="minorHAnsi" w:cs="Calibri"/>
          <w:sz w:val="22"/>
          <w:szCs w:val="22"/>
        </w:rPr>
        <w:t xml:space="preserve"> il nominativo del legale rappresentante abilitato ad impegnare l’operatore economico, dallo stesso rappresentato, per la partecipazione a gare d’appalto per l’affidamento di contratti pubblici e quindi alla sottoscrizione di tutta la documentazione e dichiarazioni di gara necessarie a tale finalità, ivi compresa l’offerta economica, sulla base delle informazioni presenti agli atti</w:t>
      </w:r>
      <w:r w:rsidR="00A367AB" w:rsidRPr="00BF6AB4">
        <w:rPr>
          <w:rFonts w:asciiTheme="minorHAnsi" w:hAnsiTheme="minorHAnsi" w:cs="Calibri"/>
          <w:sz w:val="22"/>
          <w:szCs w:val="22"/>
        </w:rPr>
        <w:t xml:space="preserve"> </w:t>
      </w:r>
      <w:r w:rsidR="00FF2A61" w:rsidRPr="00BF6AB4">
        <w:rPr>
          <w:rFonts w:asciiTheme="minorHAnsi" w:hAnsiTheme="minorHAnsi" w:cs="Calibri"/>
          <w:sz w:val="22"/>
          <w:szCs w:val="22"/>
        </w:rPr>
        <w:t xml:space="preserve">della Camera di Commercio è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818157193"/>
          <w:placeholder>
            <w:docPart w:val="CFC2C3241FFE405DB9A7A032484838E1"/>
          </w:placeholder>
          <w:text/>
        </w:sdtPr>
        <w:sdtContent>
          <w:r w:rsidR="00D76B7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AE0491">
        <w:rPr>
          <w:rFonts w:asciiTheme="minorHAnsi" w:hAnsiTheme="minorHAnsi" w:cs="Calibri"/>
          <w:sz w:val="22"/>
          <w:szCs w:val="22"/>
        </w:rPr>
        <w:t>;</w:t>
      </w:r>
    </w:p>
    <w:p w:rsidR="005624D0" w:rsidRPr="00BF6AB4" w:rsidRDefault="005624D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non occupare lavoratori minorenni all’interno della propria organizzazione e di attenersi alla legislazione in materia di apprendistato per i lavoratori con età inferiore ai 18 anni;</w:t>
      </w:r>
    </w:p>
    <w:p w:rsidR="005624D0" w:rsidRPr="00BF6AB4" w:rsidRDefault="005624D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essere in grado di dimostrare che i propri fornitori non favoriscano l’uso di manodopera con età inferiore ai 15 anni;</w:t>
      </w:r>
    </w:p>
    <w:p w:rsidR="005624D0" w:rsidRPr="00BF6AB4" w:rsidRDefault="005624D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essere in possesso di sistemi adeguati in grado di consentire ai dipendenti di sporgere reclami mantenendo l’anonimato;</w:t>
      </w:r>
    </w:p>
    <w:p w:rsidR="005624D0" w:rsidRPr="00BF6AB4" w:rsidRDefault="005624D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assicurare di non richiedere  ai propri lavoratori più di 40 ore di lavoro settimanale o, in ogni caso, di rispettare quanto stabilito dal CCNL di riferimento;</w:t>
      </w:r>
    </w:p>
    <w:p w:rsidR="005624D0" w:rsidRPr="00BF6AB4" w:rsidRDefault="005624D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gramStart"/>
      <w:r w:rsidRPr="00BF6AB4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>attesta</w:t>
      </w:r>
      <w:proofErr w:type="gramEnd"/>
      <w:r w:rsidRPr="00BF6AB4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 xml:space="preserve"> che quanto dichiarato sopra vale oltre che per le sedi italiane anche per le sedi estere e per le controllate;</w:t>
      </w:r>
    </w:p>
    <w:p w:rsidR="00BE6AC1" w:rsidRPr="00BF6AB4" w:rsidRDefault="00BE6AC1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garantisce</w:t>
      </w:r>
      <w:proofErr w:type="gramEnd"/>
      <w:r w:rsidRPr="00BF6AB4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 xml:space="preserve"> la propria disponibilità ad essere </w:t>
      </w:r>
      <w:proofErr w:type="spellStart"/>
      <w:r w:rsidRPr="00BF6AB4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>auditato</w:t>
      </w:r>
      <w:proofErr w:type="spellEnd"/>
      <w:r w:rsidRPr="00BF6AB4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 xml:space="preserve"> su Sistemi di Gestione Certificati: Qualità, Ambiente, Salute e Sicurezza sul Lavoro, Energia e Responsabilità Sociale. Gli audit di verifica saranno condotti dall’U.O. QSA. dell’Appaltante;</w:t>
      </w:r>
    </w:p>
    <w:p w:rsidR="00FA25B7" w:rsidRPr="00BF6AB4" w:rsidRDefault="00FA25B7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BF6AB4">
        <w:rPr>
          <w:rFonts w:asciiTheme="minorHAnsi" w:hAnsiTheme="minorHAnsi" w:cs="Calibri"/>
          <w:sz w:val="22"/>
          <w:szCs w:val="22"/>
        </w:rPr>
        <w:t>con</w:t>
      </w:r>
      <w:proofErr w:type="gramEnd"/>
      <w:r w:rsidRPr="00BF6AB4">
        <w:rPr>
          <w:rFonts w:asciiTheme="minorHAnsi" w:hAnsiTheme="minorHAnsi" w:cs="Calibri"/>
          <w:sz w:val="22"/>
          <w:szCs w:val="22"/>
        </w:rPr>
        <w:t xml:space="preserve"> riferimento alle disposizioni contenute nel D. </w:t>
      </w:r>
      <w:proofErr w:type="spellStart"/>
      <w:r w:rsidRPr="00BF6AB4">
        <w:rPr>
          <w:rFonts w:asciiTheme="minorHAnsi" w:hAnsiTheme="minorHAnsi" w:cs="Calibri"/>
          <w:sz w:val="22"/>
          <w:szCs w:val="22"/>
        </w:rPr>
        <w:t>Lgs</w:t>
      </w:r>
      <w:proofErr w:type="spellEnd"/>
      <w:r w:rsidRPr="00BF6AB4">
        <w:rPr>
          <w:rFonts w:asciiTheme="minorHAnsi" w:hAnsiTheme="minorHAnsi" w:cs="Calibri"/>
          <w:sz w:val="22"/>
          <w:szCs w:val="22"/>
        </w:rPr>
        <w:t>. n. 159/11 relativo alla normativa Antimafia,</w:t>
      </w:r>
      <w:r w:rsidR="00AE0491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alias w:val="White List"/>
          <w:tag w:val="White List"/>
          <w:id w:val="1378290003"/>
          <w:placeholder>
            <w:docPart w:val="119FEDA3A176455AB6BC26E02514D054"/>
          </w:placeholder>
          <w:showingPlcHdr/>
          <w:dropDownList>
            <w:listItem w:value="Scegliere un elemento."/>
            <w:listItem w:displayText="di essere iscritto nelle White List della Prefettura competente nel territorio ove ha sede legale il concorrente   " w:value="di essere iscritto nelle White List della Prefettura competente nel territorio ove ha sede legale il concorrente   "/>
            <w:listItem w:displayText="di non essere iscritto nelle White List della Prefettura competente nel territorio ove ha sede legale il concorrente " w:value="di non essere iscritto nelle White List della Prefettura competente nel territorio ove ha sede legale il concorrente "/>
            <w:listItem w:displayText="di non essere attualmente iscritto, ma di avere inoltrato l’apposita domanda di iscrizione nelle White List della Prefettura competente nel territorio ove ha sede legale il concorrente" w:value="di non essere attualmente iscritto, ma di avere inoltrato l’apposita domanda di iscrizione nelle White List della Prefettura competente nel territorio ove ha sede legale il concorrente"/>
          </w:dropDownList>
        </w:sdtPr>
        <w:sdtContent>
          <w:r w:rsidR="00905508" w:rsidRPr="00A15A10">
            <w:rPr>
              <w:rStyle w:val="Testosegnaposto"/>
              <w:rFonts w:asciiTheme="minorHAnsi" w:hAnsiTheme="minorHAnsi"/>
              <w:sz w:val="22"/>
              <w:szCs w:val="22"/>
              <w:shd w:val="clear" w:color="auto" w:fill="FDE9D9" w:themeFill="accent6" w:themeFillTint="33"/>
            </w:rPr>
            <w:t>Scegliere un elemento.</w:t>
          </w:r>
        </w:sdtContent>
      </w:sdt>
    </w:p>
    <w:p w:rsidR="006955F0" w:rsidRPr="00BF6AB4" w:rsidRDefault="006955F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, ai fini della verifica dei requisiti fiscali ed ai sensi dell’art. 80 comma 4 del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 50/16, il concorrente mantiene il pagamento degli obblighi relativi al pagamento delle imposte e tasse presso l’Agenzia delle Entrate competente per territorio e che è in regola con i versamenti al predetto Ente;</w:t>
      </w:r>
    </w:p>
    <w:p w:rsidR="006955F0" w:rsidRPr="00BF6AB4" w:rsidRDefault="006955F0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il concorrente mantiene le posizioni previdenziali ed assicurative presso i competenti INPS, INAIL e </w:t>
      </w:r>
      <w:r w:rsidRPr="00BF6AB4">
        <w:rPr>
          <w:rFonts w:asciiTheme="minorHAnsi" w:hAnsiTheme="minorHAnsi" w:cstheme="minorHAnsi"/>
          <w:i/>
          <w:sz w:val="22"/>
          <w:szCs w:val="22"/>
        </w:rPr>
        <w:t>(eventuale altro ente, in tal caso specificare di seguito quale)</w:t>
      </w:r>
      <w:r w:rsidRPr="00BF6AB4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97439941"/>
          <w:placeholder>
            <w:docPart w:val="7508802434AE41C0809B0EC0BD663F14"/>
          </w:placeholder>
          <w:text/>
        </w:sdtPr>
        <w:sdtContent>
          <w:r w:rsidR="00AE0491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AE0491"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>e che il concorrente stesso è in regola con i versamenti ai predetti Enti;</w:t>
      </w:r>
    </w:p>
    <w:p w:rsidR="006955F0" w:rsidRPr="00BF6AB4" w:rsidRDefault="006955F0" w:rsidP="006955F0">
      <w:pPr>
        <w:spacing w:before="120"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dichiara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inoltre che il concorrente:</w:t>
      </w:r>
    </w:p>
    <w:p w:rsidR="006955F0" w:rsidRPr="00BF6AB4" w:rsidRDefault="006955F0" w:rsidP="00905508">
      <w:pPr>
        <w:numPr>
          <w:ilvl w:val="0"/>
          <w:numId w:val="2"/>
        </w:numPr>
        <w:tabs>
          <w:tab w:val="clear" w:pos="1287"/>
        </w:tabs>
        <w:spacing w:before="120" w:line="288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ha  n.</w:t>
      </w:r>
      <w:proofErr w:type="gramEnd"/>
      <w:r w:rsidR="00AE04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976818162"/>
          <w:placeholder>
            <w:docPart w:val="748F028F582E4690A2B06E52F320974C"/>
          </w:placeholder>
          <w:text/>
        </w:sdtPr>
        <w:sdtContent>
          <w:r w:rsidR="00AE0491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AE0491"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 dipendenti;</w:t>
      </w:r>
    </w:p>
    <w:p w:rsidR="006955F0" w:rsidRPr="00BF6AB4" w:rsidRDefault="006955F0" w:rsidP="00905508">
      <w:pPr>
        <w:numPr>
          <w:ilvl w:val="0"/>
          <w:numId w:val="2"/>
        </w:numPr>
        <w:tabs>
          <w:tab w:val="clear" w:pos="1287"/>
        </w:tabs>
        <w:spacing w:before="120" w:line="288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applica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il seguente C.C.N.L.</w:t>
      </w:r>
      <w:r w:rsidR="00AE04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58785399"/>
          <w:placeholder>
            <w:docPart w:val="52A6C8005E95453B9BA81ED7AA7F7191"/>
          </w:placeholder>
          <w:text/>
        </w:sdtPr>
        <w:sdtContent>
          <w:r w:rsidR="00AE0491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AE0491" w:rsidRPr="00BF6AB4">
        <w:rPr>
          <w:rFonts w:asciiTheme="minorHAnsi" w:hAnsiTheme="minorHAnsi"/>
          <w:b/>
          <w:sz w:val="22"/>
          <w:szCs w:val="22"/>
        </w:rPr>
        <w:t xml:space="preserve"> </w:t>
      </w:r>
    </w:p>
    <w:p w:rsidR="00A2128F" w:rsidRPr="00BF6AB4" w:rsidRDefault="00A2128F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di applicare integralmente tutte le norme contenute nel contratto collettivo nazionale di lavoro e nei relativi accordi integrativi, applicabili al</w:t>
      </w:r>
      <w:r w:rsidR="00BF65CF" w:rsidRPr="00BF6AB4">
        <w:rPr>
          <w:rFonts w:asciiTheme="minorHAnsi" w:hAnsiTheme="minorHAnsi" w:cstheme="minorHAnsi"/>
          <w:sz w:val="22"/>
          <w:szCs w:val="22"/>
        </w:rPr>
        <w:t>le prestazioni oggetto dell’</w:t>
      </w:r>
      <w:r w:rsidRPr="00BF6AB4">
        <w:rPr>
          <w:rFonts w:asciiTheme="minorHAnsi" w:hAnsiTheme="minorHAnsi" w:cstheme="minorHAnsi"/>
          <w:sz w:val="22"/>
          <w:szCs w:val="22"/>
        </w:rPr>
        <w:t xml:space="preserve"> appalto, in vigore per il tempo e nella località in cui si svolgono </w:t>
      </w:r>
      <w:r w:rsidR="00AE0491">
        <w:rPr>
          <w:rFonts w:asciiTheme="minorHAnsi" w:hAnsiTheme="minorHAnsi" w:cstheme="minorHAnsi"/>
          <w:sz w:val="22"/>
          <w:szCs w:val="22"/>
        </w:rPr>
        <w:t>le prestazioni</w:t>
      </w:r>
      <w:r w:rsidRPr="00BF6AB4">
        <w:rPr>
          <w:rFonts w:asciiTheme="minorHAnsi" w:hAnsiTheme="minorHAnsi" w:cstheme="minorHAnsi"/>
          <w:sz w:val="22"/>
          <w:szCs w:val="22"/>
        </w:rPr>
        <w:t>, e di impegnarsi all'osservanza di tutte le norme anzidette – ivi comprese quelle inerenti l’obbligo di iscrizione ad una delle Casse artigiane regionali competenti a livello regionale in rapporto ai contratti collettivi nazionali di lavoro e integrativi territoriali vigenti nel Veneto - anche da parte degli eventuali subappaltatori nei confronti dei loro rispettivi dipendenti</w:t>
      </w:r>
    </w:p>
    <w:p w:rsidR="00B03F3D" w:rsidRPr="00BF6AB4" w:rsidRDefault="00B03F3D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al concorrente non è stata comminata l’esclusione dalle gare fino a cinque anni per violazione dell’obbligo di applicare o di far applicare nei confronti dei lavoratori dipendenti condizioni non inferiori a quelle risultanti dai contratti collettivi di lavoro della categoria e della zona ai sensi dell’art. 36 della legge n. 300 del 20/05/1970</w:t>
      </w:r>
    </w:p>
    <w:p w:rsidR="00FA25B7" w:rsidRPr="00BF6AB4" w:rsidRDefault="00FA25B7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sensi dell’art. 17 della legge 12.03.1999 n. 68: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L 68/99"/>
          <w:tag w:val="L 68/99"/>
          <w:id w:val="-136492938"/>
          <w:placeholder>
            <w:docPart w:val="DefaultPlaceholder_1082065159"/>
          </w:placeholder>
          <w:showingPlcHdr/>
          <w:dropDownList>
            <w:listItem w:value="Scegliere un elemento."/>
            <w:listItem w:displayText="di essere assoggettato alle norme che disciplinano il diritto al lavoro dei disabili e di avere ottemperato alle disposizioni contenute nella legge n. 68/99, precisando gli adempimenti relativi effettuati presso l’ufficio competente di seguito indicato" w:value="di essere assoggettato alle norme che disciplinano il diritto al lavoro dei disabili e di avere ottemperato alle disposizioni contenute nella legge n. 68/99, precisando gli adempimenti relativi effettuati presso l’ufficio competente di seguito indicato"/>
            <w:listItem w:displayText="di non essere assoggettato alle norme che disciplinano il diritto al lavoro dei disabili, ai sensi delle disposizioni contenute nella legge n. 68/99, per le seguenti motivazioni" w:value="di non essere assoggettato alle norme che disciplinano il diritto al lavoro dei disabili, ai sensi delle disposizioni contenute nella legge n. 68/99, per le seguenti motivazioni"/>
          </w:dropDownList>
        </w:sdtPr>
        <w:sdtContent>
          <w:r w:rsidR="002A1859" w:rsidRPr="00A15A10">
            <w:rPr>
              <w:rStyle w:val="Testosegnaposto"/>
              <w:rFonts w:asciiTheme="minorHAnsi" w:hAnsiTheme="minorHAnsi"/>
              <w:sz w:val="22"/>
              <w:szCs w:val="22"/>
              <w:shd w:val="clear" w:color="auto" w:fill="FDE9D9" w:themeFill="accent6" w:themeFillTint="33"/>
            </w:rPr>
            <w:t>Scegliere un elemento.</w:t>
          </w:r>
        </w:sdtContent>
      </w:sdt>
    </w:p>
    <w:p w:rsidR="00AE0491" w:rsidRDefault="00AE0491" w:rsidP="00FA25B7">
      <w:pPr>
        <w:spacing w:before="120" w:line="288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8"/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64496527"/>
          <w:placeholder>
            <w:docPart w:val="38A7CD69C86648FF9B5EECF55CC1E336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7A33B4" w:rsidRPr="00BF6AB4" w:rsidRDefault="007A33B4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non ricorre nei confronti del concorrente alcun provvedimento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interdittivo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 alla capacità di contrarre con la Pubblica Amministrazione ai sensi delle vigenti disposizioni normative</w:t>
      </w:r>
    </w:p>
    <w:p w:rsidR="007A33B4" w:rsidRPr="00BF6AB4" w:rsidRDefault="00D4097E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secondo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quanto disciplinato</w:t>
      </w:r>
      <w:r w:rsidR="007C2BBC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AB5B9A" w:rsidRPr="00BF6AB4">
        <w:rPr>
          <w:rFonts w:asciiTheme="minorHAnsi" w:hAnsiTheme="minorHAnsi" w:cstheme="minorHAnsi"/>
          <w:sz w:val="22"/>
          <w:szCs w:val="22"/>
        </w:rPr>
        <w:t>dall’art. 80</w:t>
      </w:r>
      <w:r w:rsidR="00C56926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FF0E55" w:rsidRPr="00BF6AB4">
        <w:rPr>
          <w:rFonts w:asciiTheme="minorHAnsi" w:hAnsiTheme="minorHAnsi" w:cstheme="minorHAnsi"/>
          <w:sz w:val="22"/>
          <w:szCs w:val="22"/>
        </w:rPr>
        <w:t xml:space="preserve">comma 1, lettera m del </w:t>
      </w:r>
      <w:proofErr w:type="spellStart"/>
      <w:r w:rsidR="00FF0E55" w:rsidRPr="00BF6AB4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="00FF0E55" w:rsidRPr="00BF6AB4">
        <w:rPr>
          <w:rFonts w:asciiTheme="minorHAnsi" w:hAnsiTheme="minorHAnsi" w:cstheme="minorHAnsi"/>
          <w:sz w:val="22"/>
          <w:szCs w:val="22"/>
        </w:rPr>
        <w:t xml:space="preserve"> 50</w:t>
      </w:r>
      <w:r w:rsidR="00AB5B9A" w:rsidRPr="00BF6AB4">
        <w:rPr>
          <w:rFonts w:asciiTheme="minorHAnsi" w:hAnsiTheme="minorHAnsi" w:cstheme="minorHAnsi"/>
          <w:sz w:val="22"/>
          <w:szCs w:val="22"/>
        </w:rPr>
        <w:t>/</w:t>
      </w:r>
      <w:r w:rsidR="00FF0E55" w:rsidRPr="00BF6AB4">
        <w:rPr>
          <w:rFonts w:asciiTheme="minorHAnsi" w:hAnsiTheme="minorHAnsi" w:cstheme="minorHAnsi"/>
          <w:sz w:val="22"/>
          <w:szCs w:val="22"/>
        </w:rPr>
        <w:t>1</w:t>
      </w:r>
      <w:r w:rsidR="00AB5B9A" w:rsidRPr="00BF6AB4">
        <w:rPr>
          <w:rFonts w:asciiTheme="minorHAnsi" w:hAnsiTheme="minorHAnsi" w:cstheme="minorHAnsi"/>
          <w:sz w:val="22"/>
          <w:szCs w:val="22"/>
        </w:rPr>
        <w:t>6,</w:t>
      </w:r>
      <w:r w:rsidRPr="00BF6AB4">
        <w:rPr>
          <w:rFonts w:asciiTheme="minorHAnsi" w:hAnsiTheme="minorHAnsi" w:cstheme="minorHAnsi"/>
          <w:sz w:val="22"/>
          <w:szCs w:val="22"/>
        </w:rPr>
        <w:t xml:space="preserve"> che </w:t>
      </w:r>
      <w:r w:rsidR="006E5B1B" w:rsidRPr="00BF6AB4">
        <w:rPr>
          <w:rFonts w:asciiTheme="minorHAnsi" w:hAnsiTheme="minorHAnsi" w:cstheme="minorHAnsi"/>
          <w:sz w:val="22"/>
          <w:szCs w:val="22"/>
        </w:rPr>
        <w:t>il concorrente</w:t>
      </w:r>
      <w:r w:rsidRPr="00BF6AB4">
        <w:rPr>
          <w:rFonts w:asciiTheme="minorHAnsi" w:hAnsiTheme="minorHAnsi" w:cstheme="minorHAnsi"/>
          <w:sz w:val="22"/>
          <w:szCs w:val="22"/>
        </w:rPr>
        <w:t>, come sopra rappresentat</w:t>
      </w:r>
      <w:r w:rsidR="006E5B1B" w:rsidRPr="00BF6AB4">
        <w:rPr>
          <w:rFonts w:asciiTheme="minorHAnsi" w:hAnsiTheme="minorHAnsi" w:cstheme="minorHAnsi"/>
          <w:sz w:val="22"/>
          <w:szCs w:val="22"/>
        </w:rPr>
        <w:t>o</w:t>
      </w:r>
      <w:r w:rsidR="007A33B4" w:rsidRPr="00BF6AB4">
        <w:rPr>
          <w:rFonts w:asciiTheme="minorHAnsi" w:hAnsiTheme="minorHAnsi" w:cstheme="minorHAnsi"/>
          <w:sz w:val="22"/>
          <w:szCs w:val="22"/>
        </w:rPr>
        <w:t>:</w:t>
      </w:r>
      <w:r w:rsidR="006E2D1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ituazioni di controllo"/>
          <w:tag w:val="situazioni di controllo"/>
          <w:id w:val="677396801"/>
          <w:placeholder>
            <w:docPart w:val="DefaultPlaceholder_1082065159"/>
          </w:placeholder>
          <w:showingPlcHdr/>
          <w:dropDownList>
            <w:listItem w:value="Scegliere un elemento."/>
            <w:listItem w:displayText="non si trova in alcuna situazione di controllo di cui all'articolo 2359 del codice civile o in qualsiasi relazione anche di fatto con nessuno dei partecipanti alla medesima procedura;" w:value="non si trova in alcuna situazione di controllo di cui all'articolo 2359 del codice civile o in qualsiasi relazione anche di fatto con nessuno dei partecipanti alla medesima procedura;"/>
            <w:listItem w:displayText="si trova in una situazione di controllo di cui all'articolo 2359 del CC o relazione anche di fatto, rispetto ad un altro partecipante alla medesima procedura, ma le relative offerte sono autonome e non imputabili ad un unico centro decisionale" w:value="si trova in una situazione di controllo di cui all'articolo 2359 del CC o relazione anche di fatto, rispetto ad un altro partecipante alla medesima procedura, ma le relative offerte sono autonome e non imputabili ad un unico centro decisionale"/>
          </w:dropDownList>
        </w:sdtPr>
        <w:sdtContent>
          <w:r w:rsidR="002D5F62" w:rsidRPr="00A15A10">
            <w:rPr>
              <w:rStyle w:val="Testosegnaposto"/>
              <w:rFonts w:asciiTheme="minorHAnsi" w:hAnsiTheme="minorHAnsi"/>
              <w:b/>
              <w:sz w:val="22"/>
              <w:szCs w:val="22"/>
              <w:shd w:val="clear" w:color="auto" w:fill="FDE9D9" w:themeFill="accent6" w:themeFillTint="33"/>
            </w:rPr>
            <w:t>Scegliere un elemento.</w:t>
          </w:r>
        </w:sdtContent>
      </w:sdt>
    </w:p>
    <w:p w:rsidR="00B53962" w:rsidRPr="00BF6AB4" w:rsidRDefault="00905508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53962"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="00B53962" w:rsidRPr="00BF6AB4">
        <w:rPr>
          <w:rFonts w:asciiTheme="minorHAnsi" w:hAnsiTheme="minorHAnsi" w:cstheme="minorHAnsi"/>
          <w:sz w:val="22"/>
          <w:szCs w:val="22"/>
        </w:rPr>
        <w:t xml:space="preserve"> aver adempiuto, all’interno della propria azienda, agli obblighi di sicurezza previsti dalla vigente normativa con particolare riferimento al D. </w:t>
      </w:r>
      <w:proofErr w:type="spellStart"/>
      <w:r w:rsidR="00B53962"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B53962" w:rsidRPr="00BF6AB4">
        <w:rPr>
          <w:rFonts w:asciiTheme="minorHAnsi" w:hAnsiTheme="minorHAnsi" w:cstheme="minorHAnsi"/>
          <w:sz w:val="22"/>
          <w:szCs w:val="22"/>
        </w:rPr>
        <w:t xml:space="preserve">. n. 81/2008, nonché, nello specifico, di essere in possesso dei requisiti di idoneità tecnico professionale in relazione all’oggetto dell’appalto, ai sensi dell’art. 26, comma 1, di tale decreto   </w:t>
      </w:r>
    </w:p>
    <w:p w:rsidR="00165CB4" w:rsidRPr="00BF6AB4" w:rsidRDefault="00905508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65CB4"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="00165CB4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165CB4" w:rsidRPr="002D5F62">
        <w:rPr>
          <w:rFonts w:asciiTheme="minorHAnsi" w:hAnsiTheme="minorHAnsi" w:cstheme="minorHAnsi"/>
          <w:sz w:val="22"/>
          <w:szCs w:val="22"/>
        </w:rPr>
        <w:t xml:space="preserve">accettare </w:t>
      </w:r>
      <w:r w:rsidR="002D5F62">
        <w:rPr>
          <w:rFonts w:asciiTheme="minorHAnsi" w:hAnsiTheme="minorHAnsi" w:cstheme="minorHAnsi"/>
          <w:sz w:val="22"/>
          <w:szCs w:val="22"/>
        </w:rPr>
        <w:t>la documentazione di Sicurezza</w:t>
      </w:r>
      <w:r w:rsidR="00165CB4" w:rsidRPr="002D5F62">
        <w:rPr>
          <w:rFonts w:asciiTheme="minorHAnsi" w:hAnsiTheme="minorHAnsi" w:cstheme="minorHAnsi"/>
          <w:sz w:val="22"/>
          <w:szCs w:val="22"/>
        </w:rPr>
        <w:t xml:space="preserve"> mess</w:t>
      </w:r>
      <w:r w:rsidR="002D5F62">
        <w:rPr>
          <w:rFonts w:asciiTheme="minorHAnsi" w:hAnsiTheme="minorHAnsi" w:cstheme="minorHAnsi"/>
          <w:sz w:val="22"/>
          <w:szCs w:val="22"/>
        </w:rPr>
        <w:t>a</w:t>
      </w:r>
      <w:r w:rsidR="00165CB4" w:rsidRPr="002D5F62">
        <w:rPr>
          <w:rFonts w:asciiTheme="minorHAnsi" w:hAnsiTheme="minorHAnsi" w:cstheme="minorHAnsi"/>
          <w:sz w:val="22"/>
          <w:szCs w:val="22"/>
        </w:rPr>
        <w:t xml:space="preserve"> a disposizione dall’Appaltante e facente parte di gara richiamata nel disciplinare, nonché la</w:t>
      </w:r>
      <w:r w:rsidR="00165CB4" w:rsidRPr="00BF6AB4">
        <w:rPr>
          <w:rFonts w:asciiTheme="minorHAnsi" w:hAnsiTheme="minorHAnsi" w:cstheme="minorHAnsi"/>
          <w:sz w:val="22"/>
          <w:szCs w:val="22"/>
        </w:rPr>
        <w:t xml:space="preserve"> stima dei conseguenti oneri, che rimarranno comunque fissi ed invariabili, fatta salva la possibilità di esercitare la facoltà prevista dall’art. 100, comma 5, del D. </w:t>
      </w:r>
      <w:proofErr w:type="spellStart"/>
      <w:r w:rsidR="00165CB4" w:rsidRPr="00BF6AB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165CB4" w:rsidRPr="00BF6AB4">
        <w:rPr>
          <w:rFonts w:asciiTheme="minorHAnsi" w:hAnsiTheme="minorHAnsi" w:cstheme="minorHAnsi"/>
          <w:sz w:val="22"/>
          <w:szCs w:val="22"/>
        </w:rPr>
        <w:t xml:space="preserve">. 9 aprile 2008 n. 81 (“attuazione dell’articolo 1 della legge 3 agosto 2007, n. 123, in materia di tutela della salute e della sicurezza nei luoghi di lavoro) </w:t>
      </w:r>
    </w:p>
    <w:p w:rsidR="00165CB4" w:rsidRPr="00BF6AB4" w:rsidRDefault="00905508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65CB4"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="00165CB4" w:rsidRPr="00BF6AB4">
        <w:rPr>
          <w:rFonts w:asciiTheme="minorHAnsi" w:hAnsiTheme="minorHAnsi" w:cstheme="minorHAnsi"/>
          <w:sz w:val="22"/>
          <w:szCs w:val="22"/>
        </w:rPr>
        <w:t xml:space="preserve"> accettare, senza riserve, le </w:t>
      </w:r>
      <w:r w:rsidR="00165CB4" w:rsidRPr="002D5F62">
        <w:rPr>
          <w:rFonts w:asciiTheme="minorHAnsi" w:hAnsiTheme="minorHAnsi" w:cstheme="minorHAnsi"/>
          <w:sz w:val="22"/>
          <w:szCs w:val="22"/>
        </w:rPr>
        <w:t xml:space="preserve">norme e le condizioni contenute nel disciplinare di gara, nei suoi allegati </w:t>
      </w:r>
      <w:r w:rsidR="000D031A" w:rsidRPr="002D5F62">
        <w:rPr>
          <w:rFonts w:asciiTheme="minorHAnsi" w:hAnsiTheme="minorHAnsi" w:cstheme="minorHAnsi"/>
          <w:sz w:val="22"/>
          <w:szCs w:val="22"/>
        </w:rPr>
        <w:t xml:space="preserve">in esso richiamati </w:t>
      </w:r>
      <w:r w:rsidR="00165CB4" w:rsidRPr="002D5F62">
        <w:rPr>
          <w:rFonts w:asciiTheme="minorHAnsi" w:hAnsiTheme="minorHAnsi" w:cstheme="minorHAnsi"/>
          <w:sz w:val="22"/>
          <w:szCs w:val="22"/>
        </w:rPr>
        <w:t xml:space="preserve">ed in particolare nello  Schema di Contratto d’Appalto </w:t>
      </w:r>
      <w:r w:rsidR="00165CB4" w:rsidRPr="00BF6AB4">
        <w:rPr>
          <w:rFonts w:asciiTheme="minorHAnsi" w:hAnsiTheme="minorHAnsi" w:cstheme="minorHAnsi"/>
          <w:sz w:val="22"/>
          <w:szCs w:val="22"/>
        </w:rPr>
        <w:t>e, comunque tutte le disposizioni che concernono la fase esecutiva del contratto</w:t>
      </w:r>
    </w:p>
    <w:p w:rsidR="00165CB4" w:rsidRDefault="00165CB4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di aver preso esatta cognizione della natura del contratto e delle condizioni contrattuali, nonché di ogni altra circostanza che possa aver influito o che possa influire sulla determinazione dei prezzi e sull’esecuzione</w:t>
      </w:r>
      <w:r w:rsidR="001F3A15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2D5F62">
        <w:rPr>
          <w:rFonts w:asciiTheme="minorHAnsi" w:hAnsiTheme="minorHAnsi" w:cstheme="minorHAnsi"/>
          <w:sz w:val="22"/>
          <w:szCs w:val="22"/>
        </w:rPr>
        <w:t>delle prestazioni</w:t>
      </w:r>
      <w:r w:rsidRPr="00BF6AB4">
        <w:rPr>
          <w:rFonts w:asciiTheme="minorHAnsi" w:hAnsiTheme="minorHAnsi" w:cstheme="minorHAnsi"/>
          <w:sz w:val="22"/>
          <w:szCs w:val="22"/>
        </w:rPr>
        <w:t xml:space="preserve">, anche a fronte di eventuali maggiorazioni di costi che dovessero intervenire per lievitazione dei prezzi durante l’esecuzione e di rinunciare fin d’ora a qualsiasi azione o eccezione in merito, avendo tenuto conto di tutto ciò nella determinazione dei prezzi offerti, che si ritengono remunerativi e dei modi e tempi di esecuzione </w:t>
      </w:r>
      <w:r w:rsidR="00542FA8">
        <w:rPr>
          <w:rFonts w:asciiTheme="minorHAnsi" w:hAnsiTheme="minorHAnsi" w:cstheme="minorHAnsi"/>
          <w:sz w:val="22"/>
          <w:szCs w:val="22"/>
        </w:rPr>
        <w:t>del servizio</w:t>
      </w:r>
      <w:r w:rsidRPr="00BF6AB4">
        <w:rPr>
          <w:rFonts w:asciiTheme="minorHAnsi" w:hAnsiTheme="minorHAnsi" w:cstheme="minorHAnsi"/>
          <w:sz w:val="22"/>
          <w:szCs w:val="22"/>
        </w:rPr>
        <w:t xml:space="preserve"> prospettati </w:t>
      </w:r>
    </w:p>
    <w:p w:rsidR="00FA25B7" w:rsidRPr="00BF6AB4" w:rsidRDefault="00FA25B7" w:rsidP="00905508">
      <w:pPr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aver preso conoscenza e di accettare pienamente ed incondizionatamente il “codice etico degli appalti” (Approvato dal Consiglio di Amministrazione in data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8"/>
        </w:smartTagPr>
        <w:r w:rsidRPr="00BF6AB4">
          <w:rPr>
            <w:rFonts w:asciiTheme="minorHAnsi" w:hAnsiTheme="minorHAnsi" w:cstheme="minorHAnsi"/>
            <w:sz w:val="22"/>
            <w:szCs w:val="22"/>
          </w:rPr>
          <w:t xml:space="preserve">31 ottobre 2008 ed </w:t>
        </w:r>
        <w:r w:rsidRPr="00BF6AB4">
          <w:rPr>
            <w:rFonts w:asciiTheme="minorHAnsi" w:hAnsiTheme="minorHAnsi"/>
            <w:sz w:val="22"/>
            <w:szCs w:val="22"/>
          </w:rPr>
          <w:t>e aggiornato in data 17/10/2012</w:t>
        </w:r>
      </w:smartTag>
      <w:r w:rsidRPr="00BF6AB4">
        <w:rPr>
          <w:rFonts w:asciiTheme="minorHAnsi" w:hAnsiTheme="minorHAnsi" w:cstheme="minorHAnsi"/>
          <w:sz w:val="22"/>
          <w:szCs w:val="22"/>
        </w:rPr>
        <w:t xml:space="preserve">), reperibile sul sito internet dell’appaltante alla sezione “Azienda-regole e valori”, nella sub sezione “Codice etico degli appalti” all’indirizzo </w:t>
      </w:r>
      <w:hyperlink r:id="rId8" w:history="1">
        <w:r w:rsidRPr="00BF6AB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http://www.acqueveronesi.it/pagina.asp?IdPagina=29</w:t>
        </w:r>
      </w:hyperlink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7C1" w:rsidRPr="00BF6AB4" w:rsidRDefault="00E577C1" w:rsidP="00905508">
      <w:pPr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aver preso conoscenza e di accettare pienamente ed incondizionatamente la “Politica Integrata Aziendale”, Approvata dal Consiglio di Amministrazione in data 13 settembre 2017, reperibile sul sito internet dell’appaltante alla sezione “Azienda-regole e valori”, nella sub sezione “Qualità, ambiente e sicurezza” all’indirizzo </w:t>
      </w:r>
      <w:hyperlink r:id="rId9" w:history="1">
        <w:r w:rsidRPr="00BF6AB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http://www.acqueveronesi.it/pagina.asp?IdPagina=29</w:t>
        </w:r>
      </w:hyperlink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3962" w:rsidRPr="00BF6AB4" w:rsidRDefault="00B53962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accettare l’eventuale avvio dell’esecuzione del contratto in via d’urgenza, nelle more della stipulazione del Contratto, fatto salvo quanto previsto ai sensi dell’art. 32 del </w:t>
      </w:r>
      <w:proofErr w:type="spellStart"/>
      <w:r w:rsidRPr="00BF6AB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F6AB4">
        <w:rPr>
          <w:rFonts w:asciiTheme="minorHAnsi" w:hAnsiTheme="minorHAnsi" w:cstheme="minorHAnsi"/>
          <w:sz w:val="22"/>
          <w:szCs w:val="22"/>
        </w:rPr>
        <w:t xml:space="preserve"> 50/16</w:t>
      </w:r>
    </w:p>
    <w:p w:rsidR="00383536" w:rsidRPr="00BF6AB4" w:rsidRDefault="000545B1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proofErr w:type="gramStart"/>
      <w:r w:rsidRPr="000545B1"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il concorrente:  </w:t>
      </w:r>
    </w:p>
    <w:p w:rsidR="00C56926" w:rsidRPr="00BF6AB4" w:rsidRDefault="006B5259" w:rsidP="00A86E38">
      <w:pPr>
        <w:pStyle w:val="Rientrocorpodeltesto2"/>
        <w:spacing w:before="120" w:line="288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174155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5B1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A86E38" w:rsidRPr="00BF6AB4">
        <w:rPr>
          <w:rFonts w:asciiTheme="minorHAnsi" w:hAnsiTheme="minorHAnsi"/>
          <w:sz w:val="22"/>
          <w:szCs w:val="22"/>
        </w:rPr>
        <w:t xml:space="preserve">  </w:t>
      </w:r>
      <w:r w:rsidR="000545B1">
        <w:rPr>
          <w:rFonts w:asciiTheme="minorHAnsi" w:hAnsiTheme="minorHAnsi"/>
          <w:sz w:val="22"/>
          <w:szCs w:val="22"/>
        </w:rPr>
        <w:tab/>
        <w:t>NON</w:t>
      </w:r>
      <w:r w:rsidR="00C56926"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="000545B1">
        <w:rPr>
          <w:rFonts w:asciiTheme="minorHAnsi" w:hAnsiTheme="minorHAnsi" w:cstheme="minorHAnsi"/>
          <w:sz w:val="22"/>
          <w:szCs w:val="22"/>
        </w:rPr>
        <w:t>si</w:t>
      </w:r>
      <w:r w:rsidR="00C56926" w:rsidRPr="00BF6AB4">
        <w:rPr>
          <w:rFonts w:asciiTheme="minorHAnsi" w:hAnsiTheme="minorHAnsi" w:cstheme="minorHAnsi"/>
          <w:sz w:val="22"/>
          <w:szCs w:val="22"/>
        </w:rPr>
        <w:t xml:space="preserve"> avvale del subappalto, ai sensi e per gli effetti dell’art. 105 del </w:t>
      </w:r>
      <w:proofErr w:type="spellStart"/>
      <w:r w:rsidR="00C56926" w:rsidRPr="00BF6AB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C56926" w:rsidRPr="00BF6AB4">
        <w:rPr>
          <w:rFonts w:asciiTheme="minorHAnsi" w:hAnsiTheme="minorHAnsi" w:cstheme="minorHAnsi"/>
          <w:sz w:val="22"/>
          <w:szCs w:val="22"/>
        </w:rPr>
        <w:t xml:space="preserve"> 50/16</w:t>
      </w:r>
    </w:p>
    <w:p w:rsidR="00C56926" w:rsidRPr="000545B1" w:rsidRDefault="006B5259" w:rsidP="000545B1">
      <w:pPr>
        <w:pStyle w:val="Paragrafoelenco"/>
        <w:spacing w:before="120" w:line="288" w:lineRule="auto"/>
        <w:ind w:left="704" w:hanging="4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143038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5B1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0545B1">
        <w:rPr>
          <w:rFonts w:asciiTheme="minorHAnsi" w:hAnsiTheme="minorHAnsi" w:cstheme="minorHAnsi"/>
          <w:sz w:val="22"/>
          <w:szCs w:val="22"/>
        </w:rPr>
        <w:tab/>
      </w:r>
      <w:r w:rsidR="000545B1">
        <w:rPr>
          <w:rFonts w:asciiTheme="minorHAnsi" w:hAnsiTheme="minorHAnsi" w:cstheme="minorHAnsi"/>
          <w:sz w:val="22"/>
          <w:szCs w:val="22"/>
        </w:rPr>
        <w:tab/>
      </w:r>
      <w:r w:rsidR="000545B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9"/>
      </w:r>
      <w:proofErr w:type="gramStart"/>
      <w:r w:rsidR="000545B1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="00C56926" w:rsidRPr="00BF6AB4">
        <w:rPr>
          <w:rFonts w:asciiTheme="minorHAnsi" w:hAnsiTheme="minorHAnsi" w:cstheme="minorHAnsi"/>
          <w:sz w:val="22"/>
          <w:szCs w:val="22"/>
        </w:rPr>
        <w:t xml:space="preserve"> avvale del subappalto di seguito descritto, ai sensi e per gli effetti dell’art. 105 del </w:t>
      </w:r>
      <w:proofErr w:type="spellStart"/>
      <w:r w:rsidR="00C56926" w:rsidRPr="00BF6AB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C56926" w:rsidRPr="00BF6AB4">
        <w:rPr>
          <w:rFonts w:asciiTheme="minorHAnsi" w:hAnsiTheme="minorHAnsi" w:cstheme="minorHAnsi"/>
          <w:sz w:val="22"/>
          <w:szCs w:val="22"/>
        </w:rPr>
        <w:t xml:space="preserve"> n.50/16,</w:t>
      </w:r>
      <w:r w:rsidR="000545B1" w:rsidRPr="000545B1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659534568"/>
          <w:placeholder>
            <w:docPart w:val="2A493939D5154FC087DEB37CDA15D972"/>
          </w:placeholder>
          <w:text/>
        </w:sdtPr>
        <w:sdtContent>
          <w:r w:rsidR="000545B1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222F63" w:rsidRPr="00542FA8" w:rsidRDefault="006B5259" w:rsidP="000545B1">
      <w:pPr>
        <w:spacing w:before="120" w:line="288" w:lineRule="auto"/>
        <w:ind w:left="704" w:hanging="420"/>
        <w:jc w:val="both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40114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2FA8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222F63" w:rsidRPr="00542FA8">
        <w:rPr>
          <w:rFonts w:asciiTheme="minorHAnsi" w:hAnsiTheme="minorHAnsi"/>
          <w:sz w:val="22"/>
          <w:szCs w:val="22"/>
        </w:rPr>
        <w:t xml:space="preserve"> </w:t>
      </w:r>
      <w:r w:rsidR="000545B1" w:rsidRPr="00542FA8">
        <w:rPr>
          <w:rFonts w:asciiTheme="minorHAnsi" w:hAnsiTheme="minorHAnsi"/>
          <w:sz w:val="22"/>
          <w:szCs w:val="22"/>
        </w:rPr>
        <w:tab/>
      </w:r>
      <w:r w:rsidR="000545B1" w:rsidRPr="00542FA8">
        <w:rPr>
          <w:rFonts w:asciiTheme="minorHAnsi" w:hAnsiTheme="minorHAnsi"/>
          <w:sz w:val="22"/>
          <w:szCs w:val="22"/>
        </w:rPr>
        <w:tab/>
      </w:r>
      <w:r w:rsidR="000545B1" w:rsidRPr="00542FA8">
        <w:rPr>
          <w:rStyle w:val="Rimandonotaapidipagina"/>
          <w:rFonts w:asciiTheme="minorHAnsi" w:hAnsiTheme="minorHAnsi"/>
          <w:sz w:val="22"/>
          <w:szCs w:val="22"/>
        </w:rPr>
        <w:footnoteReference w:id="10"/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22F63" w:rsidRPr="00542FA8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="00222F63" w:rsidRPr="00542FA8">
        <w:rPr>
          <w:rFonts w:asciiTheme="minorHAnsi" w:hAnsiTheme="minorHAnsi" w:cstheme="minorHAnsi"/>
          <w:sz w:val="22"/>
          <w:szCs w:val="22"/>
        </w:rPr>
        <w:t xml:space="preserve"> fini del possesso dei requisiti economico e finanziario, tecnico e organizzativo</w:t>
      </w:r>
      <w:r w:rsidR="006C2B52" w:rsidRPr="00542FA8">
        <w:rPr>
          <w:rFonts w:asciiTheme="minorHAnsi" w:hAnsiTheme="minorHAnsi" w:cstheme="minorHAnsi"/>
          <w:sz w:val="22"/>
          <w:szCs w:val="22"/>
        </w:rPr>
        <w:t xml:space="preserve">, </w:t>
      </w:r>
      <w:r w:rsidR="00222F63" w:rsidRPr="00542FA8">
        <w:rPr>
          <w:rFonts w:asciiTheme="minorHAnsi" w:hAnsiTheme="minorHAnsi" w:cstheme="minorHAnsi"/>
          <w:sz w:val="22"/>
          <w:szCs w:val="22"/>
        </w:rPr>
        <w:t>intende avvalersi del subappalto, di seguito descritto ai sensi e per gli effetti dell’art. 1</w:t>
      </w:r>
      <w:r w:rsidR="00495949" w:rsidRPr="00542FA8">
        <w:rPr>
          <w:rFonts w:asciiTheme="minorHAnsi" w:hAnsiTheme="minorHAnsi" w:cstheme="minorHAnsi"/>
          <w:sz w:val="22"/>
          <w:szCs w:val="22"/>
        </w:rPr>
        <w:t>05</w:t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, comma 2 del </w:t>
      </w:r>
      <w:proofErr w:type="spellStart"/>
      <w:r w:rsidR="00222F63" w:rsidRPr="00542FA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22F63" w:rsidRPr="00542F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22F63" w:rsidRPr="00542FA8">
        <w:rPr>
          <w:rFonts w:asciiTheme="minorHAnsi" w:hAnsiTheme="minorHAnsi" w:cstheme="minorHAnsi"/>
          <w:sz w:val="22"/>
          <w:szCs w:val="22"/>
        </w:rPr>
        <w:t>n .</w:t>
      </w:r>
      <w:proofErr w:type="gramEnd"/>
      <w:r w:rsidR="00222F63" w:rsidRPr="00542FA8">
        <w:rPr>
          <w:rFonts w:asciiTheme="minorHAnsi" w:hAnsiTheme="minorHAnsi" w:cstheme="minorHAnsi"/>
          <w:sz w:val="22"/>
          <w:szCs w:val="22"/>
        </w:rPr>
        <w:t xml:space="preserve"> </w:t>
      </w:r>
      <w:r w:rsidR="006C2B52" w:rsidRPr="00542FA8">
        <w:rPr>
          <w:rFonts w:asciiTheme="minorHAnsi" w:hAnsiTheme="minorHAnsi" w:cstheme="minorHAnsi"/>
          <w:sz w:val="22"/>
          <w:szCs w:val="22"/>
        </w:rPr>
        <w:t>50</w:t>
      </w:r>
      <w:r w:rsidR="00222F63" w:rsidRPr="00542FA8">
        <w:rPr>
          <w:rFonts w:asciiTheme="minorHAnsi" w:hAnsiTheme="minorHAnsi" w:cstheme="minorHAnsi"/>
          <w:sz w:val="22"/>
          <w:szCs w:val="22"/>
        </w:rPr>
        <w:t>/20</w:t>
      </w:r>
      <w:r w:rsidR="006C2B52" w:rsidRPr="00542FA8">
        <w:rPr>
          <w:rFonts w:asciiTheme="minorHAnsi" w:hAnsiTheme="minorHAnsi" w:cstheme="minorHAnsi"/>
          <w:sz w:val="22"/>
          <w:szCs w:val="22"/>
        </w:rPr>
        <w:t>1</w:t>
      </w:r>
      <w:r w:rsidR="00222F63" w:rsidRPr="00542FA8">
        <w:rPr>
          <w:rFonts w:asciiTheme="minorHAnsi" w:hAnsiTheme="minorHAnsi" w:cstheme="minorHAnsi"/>
          <w:sz w:val="22"/>
          <w:szCs w:val="22"/>
        </w:rPr>
        <w:t>6, ai fini della dimostrazione del possesso dei requisiti</w:t>
      </w:r>
      <w:r w:rsidR="00697F36" w:rsidRPr="00542FA8">
        <w:rPr>
          <w:rFonts w:asciiTheme="minorHAnsi" w:hAnsiTheme="minorHAnsi" w:cstheme="minorHAnsi"/>
          <w:sz w:val="22"/>
          <w:szCs w:val="22"/>
        </w:rPr>
        <w:t xml:space="preserve"> previsti nel disciplinare, come da seguente tabella: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7A70CC" w:rsidRPr="00542FA8" w:rsidTr="007A70CC">
        <w:trPr>
          <w:trHeight w:val="659"/>
          <w:jc w:val="center"/>
        </w:trPr>
        <w:tc>
          <w:tcPr>
            <w:tcW w:w="8222" w:type="dxa"/>
            <w:vMerge w:val="restart"/>
            <w:vAlign w:val="center"/>
          </w:tcPr>
          <w:p w:rsidR="007A70CC" w:rsidRPr="00542FA8" w:rsidRDefault="007A70CC" w:rsidP="00697F36">
            <w:pPr>
              <w:pStyle w:val="Rientrocorpodeltesto2"/>
              <w:spacing w:before="120" w:line="288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FA8">
              <w:rPr>
                <w:rFonts w:asciiTheme="minorHAnsi" w:hAnsiTheme="minorHAnsi" w:cstheme="minorHAnsi"/>
                <w:b/>
                <w:sz w:val="22"/>
                <w:szCs w:val="22"/>
              </w:rPr>
              <w:t>Descrizione requisito da disciplinare di gara/prequalifica</w:t>
            </w:r>
          </w:p>
        </w:tc>
      </w:tr>
      <w:tr w:rsidR="007A70CC" w:rsidRPr="00542FA8" w:rsidTr="007A70CC">
        <w:trPr>
          <w:trHeight w:val="659"/>
          <w:jc w:val="center"/>
        </w:trPr>
        <w:tc>
          <w:tcPr>
            <w:tcW w:w="8222" w:type="dxa"/>
            <w:vMerge/>
          </w:tcPr>
          <w:p w:rsidR="007A70CC" w:rsidRPr="00542FA8" w:rsidRDefault="007A70CC" w:rsidP="00697F36">
            <w:pPr>
              <w:pStyle w:val="Rientrocorpodeltesto2"/>
              <w:spacing w:before="120" w:line="288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70CC" w:rsidRPr="00542FA8" w:rsidTr="007A70CC">
        <w:trPr>
          <w:jc w:val="center"/>
        </w:trPr>
        <w:tc>
          <w:tcPr>
            <w:tcW w:w="8222" w:type="dxa"/>
            <w:vAlign w:val="center"/>
          </w:tcPr>
          <w:p w:rsidR="007A70CC" w:rsidRPr="00542FA8" w:rsidRDefault="006B5259" w:rsidP="007A70CC">
            <w:pPr>
              <w:spacing w:before="120" w:line="288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shd w:val="clear" w:color="auto" w:fill="FDE9D9" w:themeFill="accent6" w:themeFillTint="33"/>
                </w:rPr>
                <w:alias w:val="Testo - immettere le informazioni richieste"/>
                <w:tag w:val="Testo "/>
                <w:id w:val="-1902059860"/>
                <w:placeholder>
                  <w:docPart w:val="A93614977C6A459AB6531D0C52AB875E"/>
                </w:placeholder>
                <w:text/>
              </w:sdtPr>
              <w:sdtContent>
                <w:r w:rsidR="007A70CC" w:rsidRPr="00542FA8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DE9D9" w:themeFill="accent6" w:themeFillTint="33"/>
                  </w:rPr>
                  <w:t>______</w:t>
                </w:r>
              </w:sdtContent>
            </w:sdt>
          </w:p>
        </w:tc>
      </w:tr>
      <w:tr w:rsidR="007A70CC" w:rsidRPr="00542FA8" w:rsidTr="007A70CC">
        <w:trPr>
          <w:jc w:val="center"/>
        </w:trPr>
        <w:tc>
          <w:tcPr>
            <w:tcW w:w="8222" w:type="dxa"/>
            <w:vAlign w:val="center"/>
          </w:tcPr>
          <w:p w:rsidR="007A70CC" w:rsidRPr="00542FA8" w:rsidRDefault="006B5259" w:rsidP="007A70CC">
            <w:pPr>
              <w:spacing w:before="120" w:line="288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shd w:val="clear" w:color="auto" w:fill="FDE9D9" w:themeFill="accent6" w:themeFillTint="33"/>
                </w:rPr>
                <w:alias w:val="Testo - immettere le informazioni richieste"/>
                <w:tag w:val="Testo "/>
                <w:id w:val="387780139"/>
                <w:placeholder>
                  <w:docPart w:val="E0CDA458551A4F4D8686CFF296DA19EE"/>
                </w:placeholder>
                <w:text/>
              </w:sdtPr>
              <w:sdtContent>
                <w:r w:rsidR="007A70CC" w:rsidRPr="00542FA8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DE9D9" w:themeFill="accent6" w:themeFillTint="33"/>
                  </w:rPr>
                  <w:t>______</w:t>
                </w:r>
              </w:sdtContent>
            </w:sdt>
          </w:p>
        </w:tc>
      </w:tr>
      <w:tr w:rsidR="007A70CC" w:rsidRPr="00542FA8" w:rsidTr="007A70CC">
        <w:trPr>
          <w:jc w:val="center"/>
        </w:trPr>
        <w:tc>
          <w:tcPr>
            <w:tcW w:w="8222" w:type="dxa"/>
            <w:vAlign w:val="center"/>
          </w:tcPr>
          <w:p w:rsidR="007A70CC" w:rsidRPr="00542FA8" w:rsidRDefault="006B5259" w:rsidP="007A70CC">
            <w:pPr>
              <w:spacing w:before="120" w:line="288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shd w:val="clear" w:color="auto" w:fill="FDE9D9" w:themeFill="accent6" w:themeFillTint="33"/>
                </w:rPr>
                <w:alias w:val="Testo - immettere le informazioni richieste"/>
                <w:tag w:val="Testo "/>
                <w:id w:val="1703664081"/>
                <w:placeholder>
                  <w:docPart w:val="0C2782BD377A4F66BADE1DBC69E753CA"/>
                </w:placeholder>
                <w:text/>
              </w:sdtPr>
              <w:sdtContent>
                <w:r w:rsidR="007A70CC" w:rsidRPr="00542FA8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DE9D9" w:themeFill="accent6" w:themeFillTint="33"/>
                  </w:rPr>
                  <w:t>______</w:t>
                </w:r>
              </w:sdtContent>
            </w:sdt>
          </w:p>
        </w:tc>
      </w:tr>
      <w:tr w:rsidR="007A70CC" w:rsidRPr="00542FA8" w:rsidTr="007A70CC">
        <w:trPr>
          <w:jc w:val="center"/>
        </w:trPr>
        <w:tc>
          <w:tcPr>
            <w:tcW w:w="8222" w:type="dxa"/>
            <w:vAlign w:val="center"/>
          </w:tcPr>
          <w:p w:rsidR="007A70CC" w:rsidRPr="00542FA8" w:rsidRDefault="006B5259" w:rsidP="007A70CC">
            <w:pPr>
              <w:spacing w:before="120" w:line="288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shd w:val="clear" w:color="auto" w:fill="FDE9D9" w:themeFill="accent6" w:themeFillTint="33"/>
                </w:rPr>
                <w:alias w:val="Testo - immettere le informazioni richieste"/>
                <w:tag w:val="Testo "/>
                <w:id w:val="1130979890"/>
                <w:placeholder>
                  <w:docPart w:val="0C5EAEBFA32842A792428DD4F5F933B5"/>
                </w:placeholder>
                <w:text/>
              </w:sdtPr>
              <w:sdtContent>
                <w:r w:rsidR="007A70CC" w:rsidRPr="00542FA8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DE9D9" w:themeFill="accent6" w:themeFillTint="33"/>
                  </w:rPr>
                  <w:t>______</w:t>
                </w:r>
              </w:sdtContent>
            </w:sdt>
          </w:p>
        </w:tc>
      </w:tr>
    </w:tbl>
    <w:p w:rsidR="00222F63" w:rsidRPr="00BF6AB4" w:rsidRDefault="00697F36" w:rsidP="00E6429D">
      <w:pPr>
        <w:tabs>
          <w:tab w:val="left" w:pos="567"/>
          <w:tab w:val="left" w:pos="709"/>
          <w:tab w:val="left" w:pos="851"/>
        </w:tabs>
        <w:spacing w:before="12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42FA8">
        <w:rPr>
          <w:rFonts w:asciiTheme="minorHAnsi" w:hAnsiTheme="minorHAnsi" w:cstheme="minorHAnsi"/>
          <w:sz w:val="22"/>
          <w:szCs w:val="22"/>
        </w:rPr>
        <w:t>D</w:t>
      </w:r>
      <w:r w:rsidR="00222F63" w:rsidRPr="00542FA8">
        <w:rPr>
          <w:rFonts w:asciiTheme="minorHAnsi" w:hAnsiTheme="minorHAnsi" w:cstheme="minorHAnsi"/>
          <w:sz w:val="22"/>
          <w:szCs w:val="22"/>
        </w:rPr>
        <w:t>ichiara che il</w:t>
      </w:r>
      <w:r w:rsidR="006C2B52" w:rsidRPr="00542FA8">
        <w:rPr>
          <w:rFonts w:asciiTheme="minorHAnsi" w:hAnsiTheme="minorHAnsi" w:cstheme="minorHAnsi"/>
          <w:sz w:val="22"/>
          <w:szCs w:val="22"/>
        </w:rPr>
        <w:t>/i</w:t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 subappaltatore</w:t>
      </w:r>
      <w:r w:rsidR="006C2B52" w:rsidRPr="00542FA8">
        <w:rPr>
          <w:rFonts w:asciiTheme="minorHAnsi" w:hAnsiTheme="minorHAnsi" w:cstheme="minorHAnsi"/>
          <w:sz w:val="22"/>
          <w:szCs w:val="22"/>
        </w:rPr>
        <w:t>/i</w:t>
      </w:r>
      <w:r w:rsidR="007A70CC" w:rsidRPr="00542FA8">
        <w:rPr>
          <w:rFonts w:asciiTheme="minorHAnsi" w:hAnsiTheme="minorHAnsi" w:cstheme="minorHAnsi"/>
          <w:sz w:val="22"/>
          <w:szCs w:val="22"/>
        </w:rPr>
        <w:t>,</w:t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 </w:t>
      </w:r>
      <w:r w:rsidR="007A70CC" w:rsidRPr="00542FA8">
        <w:rPr>
          <w:rFonts w:asciiTheme="minorHAnsi" w:hAnsiTheme="minorHAnsi" w:cstheme="minorHAnsi"/>
          <w:sz w:val="22"/>
          <w:szCs w:val="22"/>
        </w:rPr>
        <w:t>i</w:t>
      </w:r>
      <w:r w:rsidR="00222F63" w:rsidRPr="00542FA8">
        <w:rPr>
          <w:rFonts w:asciiTheme="minorHAnsi" w:hAnsiTheme="minorHAnsi" w:cstheme="minorHAnsi"/>
          <w:sz w:val="22"/>
          <w:szCs w:val="22"/>
        </w:rPr>
        <w:t>ndividuato</w:t>
      </w:r>
      <w:r w:rsidRPr="00542FA8">
        <w:rPr>
          <w:rFonts w:asciiTheme="minorHAnsi" w:hAnsiTheme="minorHAnsi" w:cstheme="minorHAnsi"/>
          <w:sz w:val="22"/>
          <w:szCs w:val="22"/>
        </w:rPr>
        <w:t>/i</w:t>
      </w:r>
      <w:r w:rsidR="007A70CC" w:rsidRPr="00542FA8">
        <w:rPr>
          <w:rFonts w:asciiTheme="minorHAnsi" w:hAnsiTheme="minorHAnsi" w:cstheme="minorHAnsi"/>
          <w:sz w:val="22"/>
          <w:szCs w:val="22"/>
        </w:rPr>
        <w:t xml:space="preserve"> in corso di esecuzione del contratto, sarà/saranno</w:t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 in possesso dei sopracitati requisiti e</w:t>
      </w:r>
      <w:r w:rsidRPr="00542FA8">
        <w:rPr>
          <w:rFonts w:asciiTheme="minorHAnsi" w:hAnsiTheme="minorHAnsi" w:cstheme="minorHAnsi"/>
          <w:sz w:val="22"/>
          <w:szCs w:val="22"/>
        </w:rPr>
        <w:t>d</w:t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 eseguirà</w:t>
      </w:r>
      <w:r w:rsidRPr="00542FA8">
        <w:rPr>
          <w:rFonts w:asciiTheme="minorHAnsi" w:hAnsiTheme="minorHAnsi" w:cstheme="minorHAnsi"/>
          <w:sz w:val="22"/>
          <w:szCs w:val="22"/>
        </w:rPr>
        <w:t>/anno</w:t>
      </w:r>
      <w:r w:rsidR="00222F63" w:rsidRPr="00542FA8">
        <w:rPr>
          <w:rFonts w:asciiTheme="minorHAnsi" w:hAnsiTheme="minorHAnsi" w:cstheme="minorHAnsi"/>
          <w:sz w:val="22"/>
          <w:szCs w:val="22"/>
        </w:rPr>
        <w:t xml:space="preserve"> le prestazioni oggetto di subappalto ad essi attinenti nella misura non inferiore ai requisiti stessi e comunque entro i limiti previsti dalla legislazione vigente in materia di subappalto</w:t>
      </w:r>
    </w:p>
    <w:p w:rsidR="005F1880" w:rsidRPr="006F289B" w:rsidRDefault="006F289B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1"/>
      </w:r>
      <w:proofErr w:type="gramStart"/>
      <w:r w:rsidR="005F1880" w:rsidRPr="006F289B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5F1880" w:rsidRPr="006F289B">
        <w:rPr>
          <w:rFonts w:asciiTheme="minorHAnsi" w:hAnsiTheme="minorHAnsi" w:cstheme="minorHAnsi"/>
          <w:sz w:val="22"/>
          <w:szCs w:val="22"/>
        </w:rPr>
        <w:t xml:space="preserve"> il consorzio concorre nell’interesse delle sotto elencate imprese consorziate: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661544210"/>
          <w:placeholder>
            <w:docPart w:val="11772731AFD8451E8A35182C6DA3EF4C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7A33B4" w:rsidRPr="00BF6AB4" w:rsidRDefault="006F289B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24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2"/>
      </w:r>
      <w:proofErr w:type="gramStart"/>
      <w:r w:rsidR="007A33B4" w:rsidRPr="00BF6AB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="007A33B4" w:rsidRPr="00BF6AB4">
        <w:rPr>
          <w:rFonts w:asciiTheme="minorHAnsi" w:hAnsiTheme="minorHAnsi" w:cstheme="minorHAnsi"/>
          <w:sz w:val="22"/>
          <w:szCs w:val="22"/>
        </w:rPr>
        <w:t xml:space="preserve"> essere iscritta  all’Albo Nazionale delle Cooperative  al n.</w:t>
      </w:r>
      <w:r w:rsidRPr="006F289B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292709584"/>
          <w:placeholder>
            <w:docPart w:val="08226D1CD33747BCBD4C1BA64869260D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3699F" w:rsidRPr="006F289B" w:rsidRDefault="006F289B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24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3"/>
      </w:r>
      <w:proofErr w:type="gramStart"/>
      <w:r w:rsidR="00B3699F" w:rsidRPr="006F289B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B3699F" w:rsidRPr="006F289B">
        <w:rPr>
          <w:rFonts w:asciiTheme="minorHAnsi" w:hAnsiTheme="minorHAnsi" w:cstheme="minorHAnsi"/>
          <w:sz w:val="22"/>
          <w:szCs w:val="22"/>
        </w:rPr>
        <w:t xml:space="preserve"> il concorrente, ai fini del possesso dei requisiti economico e finanziario, tecnico e organizzativo, ai sensi del l’art. 89 del </w:t>
      </w:r>
      <w:proofErr w:type="spellStart"/>
      <w:r w:rsidR="00B3699F" w:rsidRPr="006F289B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="00B3699F" w:rsidRPr="006F289B">
        <w:rPr>
          <w:rFonts w:asciiTheme="minorHAnsi" w:hAnsiTheme="minorHAnsi" w:cstheme="minorHAnsi"/>
          <w:sz w:val="22"/>
          <w:szCs w:val="22"/>
        </w:rPr>
        <w:t xml:space="preserve"> 50/2016</w:t>
      </w:r>
      <w:r w:rsidRPr="006F289B">
        <w:rPr>
          <w:rFonts w:asciiTheme="minorHAnsi" w:hAnsiTheme="minorHAnsi" w:cstheme="minorHAnsi"/>
          <w:sz w:val="22"/>
          <w:szCs w:val="22"/>
        </w:rPr>
        <w:t xml:space="preserve">, </w:t>
      </w:r>
      <w:r w:rsidR="009F7CF9" w:rsidRPr="006F289B">
        <w:rPr>
          <w:rFonts w:asciiTheme="minorHAnsi" w:hAnsiTheme="minorHAnsi" w:cstheme="minorHAnsi"/>
          <w:sz w:val="22"/>
          <w:szCs w:val="22"/>
        </w:rPr>
        <w:t xml:space="preserve">intende </w:t>
      </w:r>
      <w:r w:rsidR="00B3699F" w:rsidRPr="006F289B">
        <w:rPr>
          <w:rFonts w:asciiTheme="minorHAnsi" w:hAnsiTheme="minorHAnsi" w:cstheme="minorHAnsi"/>
          <w:sz w:val="22"/>
          <w:szCs w:val="22"/>
        </w:rPr>
        <w:t>avvalersi dei seguenti requisiti necessari per la partecipazione alla gara</w:t>
      </w:r>
      <w:r w:rsidR="00B3699F" w:rsidRPr="006F289B">
        <w:rPr>
          <w:rFonts w:asciiTheme="minorHAnsi" w:hAnsiTheme="minorHAnsi" w:cstheme="minorHAnsi"/>
          <w:b/>
          <w:sz w:val="22"/>
          <w:szCs w:val="22"/>
        </w:rPr>
        <w:t>:</w:t>
      </w:r>
      <w:r w:rsidR="00B3699F" w:rsidRPr="006F289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874302306"/>
          <w:placeholder>
            <w:docPart w:val="9DF06F6BFB244F2987C48B73FF3F3F35"/>
          </w:placeholder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3699F" w:rsidRPr="00BF6AB4" w:rsidRDefault="00B3699F" w:rsidP="009F7CF9">
      <w:pPr>
        <w:pStyle w:val="Rientrocorpodeltesto2"/>
        <w:spacing w:before="120" w:line="288" w:lineRule="auto"/>
        <w:ind w:left="284" w:firstLine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Pr="00BF6AB4">
        <w:rPr>
          <w:rFonts w:asciiTheme="minorHAnsi" w:hAnsiTheme="minorHAnsi" w:cstheme="minorHAnsi"/>
          <w:b/>
          <w:sz w:val="22"/>
          <w:szCs w:val="22"/>
        </w:rPr>
        <w:t xml:space="preserve"> che l’</w:t>
      </w:r>
      <w:r w:rsidR="00383536" w:rsidRPr="00BF6AB4">
        <w:rPr>
          <w:rFonts w:asciiTheme="minorHAnsi" w:hAnsiTheme="minorHAnsi" w:cstheme="minorHAnsi"/>
          <w:b/>
          <w:sz w:val="22"/>
          <w:szCs w:val="22"/>
        </w:rPr>
        <w:t xml:space="preserve">/le </w:t>
      </w:r>
      <w:r w:rsidRPr="00BF6AB4">
        <w:rPr>
          <w:rFonts w:asciiTheme="minorHAnsi" w:hAnsiTheme="minorHAnsi" w:cstheme="minorHAnsi"/>
          <w:b/>
          <w:sz w:val="22"/>
          <w:szCs w:val="22"/>
        </w:rPr>
        <w:t>impresa/e ausiliaria/e è/sono</w:t>
      </w:r>
      <w:r w:rsidR="006F2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289B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4"/>
      </w:r>
      <w:r w:rsidRPr="00BF6AB4">
        <w:rPr>
          <w:rFonts w:asciiTheme="minorHAnsi" w:hAnsiTheme="minorHAnsi" w:cstheme="minorHAnsi"/>
          <w:b/>
          <w:sz w:val="22"/>
          <w:szCs w:val="22"/>
        </w:rPr>
        <w:t>:</w:t>
      </w:r>
    </w:p>
    <w:p w:rsidR="00B3699F" w:rsidRPr="00BF6AB4" w:rsidRDefault="00B3699F" w:rsidP="00B3699F">
      <w:pPr>
        <w:pStyle w:val="Rientrocorpodeltesto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786" w:firstLine="0"/>
        <w:rPr>
          <w:rFonts w:asciiTheme="minorHAnsi" w:hAnsi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il requisito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17555205"/>
          <w:placeholder>
            <w:docPart w:val="DA0B167797314591A3CDEAB6B8DBAF72"/>
          </w:placeholder>
          <w:text/>
        </w:sdtPr>
        <w:sdtContent>
          <w:r w:rsidR="006F289B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</w:p>
    <w:p w:rsidR="00B3699F" w:rsidRPr="00BF6AB4" w:rsidRDefault="00B3699F" w:rsidP="00B3699F">
      <w:pPr>
        <w:pStyle w:val="Rientrocorpodeltesto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786" w:firstLine="0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 xml:space="preserve">rag. sociale ausiliaria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Testo - immettere le informazioni richieste"/>
          <w:tag w:val="Testo "/>
          <w:id w:val="-1025324434"/>
          <w:placeholder>
            <w:docPart w:val="A03D4E63CE2C4186BCE731D8AF50A2EE"/>
          </w:placeholder>
          <w:text/>
        </w:sdtPr>
        <w:sdtContent>
          <w:r w:rsidR="006F289B">
            <w:rPr>
              <w:rFonts w:asciiTheme="minorHAnsi" w:hAnsiTheme="minorHAnsi" w:cstheme="minorHAnsi"/>
              <w:b/>
              <w:sz w:val="22"/>
              <w:szCs w:val="22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</w:p>
    <w:p w:rsidR="00B3699F" w:rsidRPr="00BF6AB4" w:rsidRDefault="00B3699F" w:rsidP="00B3699F">
      <w:pPr>
        <w:pStyle w:val="Rientrocorpodeltesto2"/>
        <w:spacing w:line="288" w:lineRule="auto"/>
        <w:ind w:left="788" w:firstLine="0"/>
        <w:rPr>
          <w:rFonts w:asciiTheme="minorHAnsi" w:hAnsiTheme="minorHAnsi" w:cstheme="minorHAnsi"/>
          <w:b/>
          <w:sz w:val="22"/>
          <w:szCs w:val="22"/>
        </w:rPr>
      </w:pPr>
    </w:p>
    <w:p w:rsidR="00B3699F" w:rsidRPr="00BF6AB4" w:rsidRDefault="00B3699F" w:rsidP="00B3699F">
      <w:pPr>
        <w:pStyle w:val="Rientrocorpodeltesto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786" w:firstLine="0"/>
        <w:rPr>
          <w:rFonts w:asciiTheme="minorHAnsi" w:hAnsiTheme="minorHAnsi"/>
          <w:b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il requisito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727957745"/>
          <w:placeholder>
            <w:docPart w:val="613A62D8807642AF926F31465443BE06"/>
          </w:placeholder>
          <w:text/>
        </w:sdtPr>
        <w:sdtContent>
          <w:r w:rsidR="006F289B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</w:p>
    <w:p w:rsidR="00B3699F" w:rsidRPr="00BF6AB4" w:rsidRDefault="00B3699F" w:rsidP="006F289B">
      <w:pPr>
        <w:pStyle w:val="Rientrocorpodeltesto2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786" w:firstLine="0"/>
        <w:rPr>
          <w:rFonts w:asciiTheme="minorHAnsi" w:hAnsiTheme="minorHAnsi" w:cstheme="minorHAnsi"/>
          <w:b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 xml:space="preserve">rag. sociale ausiliaria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34576026"/>
          <w:placeholder>
            <w:docPart w:val="ED71DC77501C4B8D8E92EDB17C7200F2"/>
          </w:placeholder>
          <w:text/>
        </w:sdtPr>
        <w:sdtContent>
          <w:r w:rsidR="006F289B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6F289B" w:rsidRPr="00BF6AB4">
        <w:rPr>
          <w:rFonts w:asciiTheme="minorHAnsi" w:hAnsiTheme="minorHAnsi"/>
          <w:b/>
          <w:sz w:val="22"/>
          <w:szCs w:val="22"/>
        </w:rPr>
        <w:t xml:space="preserve"> </w:t>
      </w:r>
    </w:p>
    <w:p w:rsidR="00B3699F" w:rsidRPr="006F289B" w:rsidRDefault="006F289B" w:rsidP="0090550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before="240" w:line="288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3699F" w:rsidRPr="006F289B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B3699F" w:rsidRPr="006F289B">
        <w:rPr>
          <w:rFonts w:asciiTheme="minorHAnsi" w:hAnsiTheme="minorHAnsi" w:cstheme="minorHAnsi"/>
          <w:sz w:val="22"/>
          <w:szCs w:val="22"/>
        </w:rPr>
        <w:t xml:space="preserve"> è volontà del concorrente costituire 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5"/>
      </w:r>
    </w:p>
    <w:p w:rsidR="00B3699F" w:rsidRPr="00BF6AB4" w:rsidRDefault="006B5259" w:rsidP="00B3699F">
      <w:pPr>
        <w:spacing w:before="120"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119699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89B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B3699F" w:rsidRPr="00BF6AB4">
        <w:rPr>
          <w:rFonts w:asciiTheme="minorHAnsi" w:hAnsiTheme="minorHAnsi"/>
          <w:sz w:val="22"/>
          <w:szCs w:val="22"/>
        </w:rPr>
        <w:t xml:space="preserve"> </w:t>
      </w:r>
      <w:r w:rsidR="00B3699F" w:rsidRPr="00BF6AB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3699F" w:rsidRPr="00BF6AB4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="00B3699F" w:rsidRPr="00BF6AB4">
        <w:rPr>
          <w:rFonts w:asciiTheme="minorHAnsi" w:hAnsiTheme="minorHAnsi" w:cstheme="minorHAnsi"/>
          <w:sz w:val="22"/>
          <w:szCs w:val="22"/>
        </w:rPr>
        <w:t xml:space="preserve"> R.T. I. di tipo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TI"/>
          <w:tag w:val="RTI"/>
          <w:id w:val="-1894803790"/>
          <w:placeholder>
            <w:docPart w:val="DefaultPlaceholder_1082065159"/>
          </w:placeholder>
          <w:showingPlcHdr/>
          <w:dropDownList>
            <w:listItem w:displayText="non applicabile" w:value="non applicabile"/>
            <w:listItem w:displayText="Orizzontale" w:value="Orizzontale"/>
            <w:listItem w:displayText="Verticale" w:value="Verticale"/>
            <w:listItem w:displayText="Misto" w:value="Misto"/>
          </w:dropDownList>
        </w:sdtPr>
        <w:sdtContent>
          <w:r w:rsidR="006F289B" w:rsidRPr="00A15A10">
            <w:rPr>
              <w:rStyle w:val="Testosegnaposto"/>
              <w:rFonts w:asciiTheme="minorHAnsi" w:hAnsiTheme="minorHAnsi"/>
              <w:b/>
              <w:sz w:val="22"/>
              <w:szCs w:val="22"/>
              <w:shd w:val="clear" w:color="auto" w:fill="FDE9D9" w:themeFill="accent6" w:themeFillTint="33"/>
            </w:rPr>
            <w:t>Scegliere un elemento.</w:t>
          </w:r>
        </w:sdtContent>
      </w:sdt>
    </w:p>
    <w:p w:rsidR="00B3699F" w:rsidRPr="00BF6AB4" w:rsidRDefault="006B5259" w:rsidP="00B3699F">
      <w:pPr>
        <w:pStyle w:val="Rientrocorpodeltesto2"/>
        <w:spacing w:before="120" w:line="288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178472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89B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B3699F" w:rsidRPr="00BF6AB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3699F" w:rsidRPr="00BF6AB4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="00B3699F" w:rsidRPr="00BF6AB4">
        <w:rPr>
          <w:rFonts w:asciiTheme="minorHAnsi" w:hAnsiTheme="minorHAnsi" w:cstheme="minorHAnsi"/>
          <w:sz w:val="22"/>
          <w:szCs w:val="22"/>
        </w:rPr>
        <w:t xml:space="preserve"> Consorzio ordinario</w:t>
      </w:r>
    </w:p>
    <w:p w:rsidR="00B3699F" w:rsidRPr="00BF6AB4" w:rsidRDefault="00B3699F" w:rsidP="00B3699F">
      <w:pPr>
        <w:pStyle w:val="Rientrocorpodeltesto2"/>
        <w:spacing w:before="120" w:line="288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i soggetti sottoelencati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(specificare denominazione e sede nel Comune), </w:t>
      </w:r>
      <w:r w:rsidRPr="00BF6AB4">
        <w:rPr>
          <w:rFonts w:asciiTheme="minorHAnsi" w:hAnsiTheme="minorHAnsi" w:cstheme="minorHAnsi"/>
          <w:sz w:val="22"/>
          <w:szCs w:val="22"/>
        </w:rPr>
        <w:t xml:space="preserve">per le rispettive quote di partecipazione nel costituendo raggruppamento o consorzio ed esecuzione dell’appalto:  </w:t>
      </w:r>
    </w:p>
    <w:p w:rsidR="00B3699F" w:rsidRPr="00BF6AB4" w:rsidRDefault="00B3699F" w:rsidP="00B3699F">
      <w:pPr>
        <w:pStyle w:val="Rientrocorpodeltesto2"/>
        <w:pBdr>
          <w:top w:val="single" w:sz="4" w:space="13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20" w:line="288" w:lineRule="auto"/>
        <w:ind w:left="360" w:firstLine="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capogruppo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i/>
          <w:sz w:val="22"/>
          <w:szCs w:val="22"/>
        </w:rPr>
        <w:t>(denominazione)</w:t>
      </w:r>
      <w:r w:rsidR="00366469"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85319845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sede </w:t>
      </w:r>
      <w:r w:rsidRPr="00BF6AB4">
        <w:rPr>
          <w:rFonts w:asciiTheme="minorHAnsi" w:hAnsiTheme="minorHAnsi" w:cstheme="minorHAnsi"/>
          <w:i/>
          <w:sz w:val="22"/>
          <w:szCs w:val="22"/>
        </w:rPr>
        <w:t>(Comune)</w:t>
      </w:r>
      <w:r w:rsidR="00366469"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855800498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366469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prestazione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(descrizione prestazione assunta)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907751496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366469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percentuale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(di partecipazione nel R.T.I. o consorzio)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334221784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3699F" w:rsidRPr="00366469" w:rsidRDefault="00B3699F" w:rsidP="00366469">
      <w:pPr>
        <w:pStyle w:val="Rientrocorpodeltesto2"/>
        <w:spacing w:line="288" w:lineRule="auto"/>
        <w:ind w:left="788" w:firstLine="0"/>
        <w:rPr>
          <w:rFonts w:asciiTheme="minorHAnsi" w:hAnsiTheme="minorHAnsi" w:cstheme="minorHAnsi"/>
          <w:b/>
          <w:sz w:val="22"/>
          <w:szCs w:val="22"/>
        </w:rPr>
      </w:pPr>
    </w:p>
    <w:p w:rsidR="00B3699F" w:rsidRPr="00BF6AB4" w:rsidRDefault="00B3699F" w:rsidP="00366469">
      <w:pPr>
        <w:pStyle w:val="Rientrocorpodeltesto2"/>
        <w:pBdr>
          <w:top w:val="single" w:sz="4" w:space="10" w:color="auto"/>
          <w:left w:val="single" w:sz="4" w:space="14" w:color="auto"/>
          <w:bottom w:val="single" w:sz="4" w:space="1" w:color="auto"/>
          <w:right w:val="single" w:sz="4" w:space="1" w:color="auto"/>
        </w:pBdr>
        <w:spacing w:line="36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mandante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(denominazione)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848788687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366469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sede </w:t>
      </w:r>
      <w:r w:rsidRPr="00BF6AB4">
        <w:rPr>
          <w:rFonts w:asciiTheme="minorHAnsi" w:hAnsiTheme="minorHAnsi" w:cstheme="minorHAnsi"/>
          <w:i/>
          <w:sz w:val="22"/>
          <w:szCs w:val="22"/>
        </w:rPr>
        <w:t>(Comune)</w:t>
      </w:r>
      <w:r w:rsidR="00366469"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574391748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366469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prestazione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(descrizione prestazione assunta)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583533219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 w:rsidR="00366469"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>percentuale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(di partecipazione nel R.T.I. o consorzio)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53438305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3699F" w:rsidRDefault="00B3699F" w:rsidP="00366469">
      <w:pPr>
        <w:pStyle w:val="Rientrocorpodeltesto2"/>
        <w:spacing w:line="288" w:lineRule="auto"/>
        <w:ind w:left="788" w:firstLine="0"/>
        <w:rPr>
          <w:rFonts w:asciiTheme="minorHAnsi" w:hAnsiTheme="minorHAnsi" w:cstheme="minorHAnsi"/>
          <w:b/>
          <w:sz w:val="22"/>
          <w:szCs w:val="22"/>
        </w:rPr>
      </w:pPr>
    </w:p>
    <w:p w:rsidR="00415135" w:rsidRPr="00BF6AB4" w:rsidRDefault="00415135" w:rsidP="00415135">
      <w:pPr>
        <w:pStyle w:val="Rientrocorpodeltesto2"/>
        <w:pBdr>
          <w:top w:val="single" w:sz="4" w:space="10" w:color="auto"/>
          <w:left w:val="single" w:sz="4" w:space="14" w:color="auto"/>
          <w:bottom w:val="single" w:sz="4" w:space="1" w:color="auto"/>
          <w:right w:val="single" w:sz="4" w:space="1" w:color="auto"/>
        </w:pBdr>
        <w:spacing w:line="36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mandante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(denominazione)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895074554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sede </w:t>
      </w:r>
      <w:r w:rsidRPr="00BF6AB4">
        <w:rPr>
          <w:rFonts w:asciiTheme="minorHAnsi" w:hAnsiTheme="minorHAnsi" w:cstheme="minorHAnsi"/>
          <w:i/>
          <w:sz w:val="22"/>
          <w:szCs w:val="22"/>
        </w:rPr>
        <w:t>(Comune)</w:t>
      </w:r>
      <w:r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16635623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prestazione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(descrizione prestazione assunta)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465320554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>percentuale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(di partecipazione nel R.T.I. o consorzio)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133371011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415135" w:rsidRDefault="00415135" w:rsidP="00366469">
      <w:pPr>
        <w:pStyle w:val="Rientrocorpodeltesto2"/>
        <w:spacing w:line="288" w:lineRule="auto"/>
        <w:ind w:left="788" w:firstLine="0"/>
        <w:rPr>
          <w:rFonts w:asciiTheme="minorHAnsi" w:hAnsiTheme="minorHAnsi" w:cstheme="minorHAnsi"/>
          <w:b/>
          <w:sz w:val="22"/>
          <w:szCs w:val="22"/>
        </w:rPr>
      </w:pPr>
    </w:p>
    <w:p w:rsidR="00415135" w:rsidRPr="00BF6AB4" w:rsidRDefault="00415135" w:rsidP="00415135">
      <w:pPr>
        <w:pStyle w:val="Rientrocorpodeltesto2"/>
        <w:pBdr>
          <w:top w:val="single" w:sz="4" w:space="10" w:color="auto"/>
          <w:left w:val="single" w:sz="4" w:space="14" w:color="auto"/>
          <w:bottom w:val="single" w:sz="4" w:space="1" w:color="auto"/>
          <w:right w:val="single" w:sz="4" w:space="1" w:color="auto"/>
        </w:pBdr>
        <w:spacing w:line="36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mandante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(denominazione)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20797152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sede </w:t>
      </w:r>
      <w:r w:rsidRPr="00BF6AB4">
        <w:rPr>
          <w:rFonts w:asciiTheme="minorHAnsi" w:hAnsiTheme="minorHAnsi" w:cstheme="minorHAnsi"/>
          <w:i/>
          <w:sz w:val="22"/>
          <w:szCs w:val="22"/>
        </w:rPr>
        <w:t>(Comune)</w:t>
      </w:r>
      <w:r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434064072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prestazione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(descrizione prestazione assunta)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1994058509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>percentuale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(di partecipazione nel R.T.I. o consorzio)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38978629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415135" w:rsidRDefault="00415135" w:rsidP="00366469">
      <w:pPr>
        <w:pStyle w:val="Rientrocorpodeltesto2"/>
        <w:spacing w:line="288" w:lineRule="auto"/>
        <w:ind w:left="788" w:firstLine="0"/>
        <w:rPr>
          <w:rFonts w:asciiTheme="minorHAnsi" w:hAnsiTheme="minorHAnsi" w:cstheme="minorHAnsi"/>
          <w:b/>
          <w:sz w:val="22"/>
          <w:szCs w:val="22"/>
        </w:rPr>
      </w:pPr>
    </w:p>
    <w:p w:rsidR="00366469" w:rsidRPr="00BF6AB4" w:rsidRDefault="00366469" w:rsidP="00366469">
      <w:pPr>
        <w:pStyle w:val="Rientrocorpodeltesto2"/>
        <w:pBdr>
          <w:top w:val="single" w:sz="4" w:space="10" w:color="auto"/>
          <w:left w:val="single" w:sz="4" w:space="14" w:color="auto"/>
          <w:bottom w:val="single" w:sz="4" w:space="1" w:color="auto"/>
          <w:right w:val="single" w:sz="4" w:space="1" w:color="auto"/>
        </w:pBdr>
        <w:spacing w:line="36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mandante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(denominazione)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2008930410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sede </w:t>
      </w:r>
      <w:r w:rsidRPr="00BF6AB4">
        <w:rPr>
          <w:rFonts w:asciiTheme="minorHAnsi" w:hAnsiTheme="minorHAnsi" w:cstheme="minorHAnsi"/>
          <w:i/>
          <w:sz w:val="22"/>
          <w:szCs w:val="22"/>
        </w:rPr>
        <w:t>(Comune)</w:t>
      </w:r>
      <w:r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97457847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 xml:space="preserve">prestazione 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(descrizione prestazione assunta)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035346574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Pr="00BF6A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F6AB4">
        <w:rPr>
          <w:rFonts w:asciiTheme="minorHAnsi" w:hAnsiTheme="minorHAnsi" w:cstheme="minorHAnsi"/>
          <w:sz w:val="22"/>
          <w:szCs w:val="22"/>
        </w:rPr>
        <w:t>percentuale</w:t>
      </w:r>
      <w:r w:rsidRPr="00BF6AB4">
        <w:rPr>
          <w:rFonts w:asciiTheme="minorHAnsi" w:hAnsiTheme="minorHAnsi" w:cstheme="minorHAnsi"/>
          <w:i/>
          <w:sz w:val="22"/>
          <w:szCs w:val="22"/>
        </w:rPr>
        <w:t xml:space="preserve">(di partecipazione nel R.T.I. o consorzio)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766231581"/>
          <w:text/>
        </w:sdtPr>
        <w:sdtContent>
          <w:r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B3699F" w:rsidRPr="00BF6AB4" w:rsidRDefault="00B3699F" w:rsidP="00B3699F">
      <w:pPr>
        <w:pStyle w:val="Rientrocorpodeltesto2"/>
        <w:spacing w:before="120" w:line="360" w:lineRule="auto"/>
        <w:ind w:left="357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di impegnarsi a conferire, in caso di aggiudicazione, mandato collettivo speciale con rappresentanza ad uno di essi, e precisamente: capogruppo</w:t>
      </w:r>
      <w:r w:rsidR="00366469"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1413625625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  <w:r w:rsidR="0036646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6"/>
      </w:r>
    </w:p>
    <w:p w:rsidR="00C4165B" w:rsidRPr="00BF6AB4" w:rsidRDefault="00C4165B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12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AB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F6AB4">
        <w:rPr>
          <w:rFonts w:asciiTheme="minorHAnsi" w:hAnsiTheme="minorHAnsi" w:cstheme="minorHAnsi"/>
          <w:sz w:val="22"/>
          <w:szCs w:val="22"/>
        </w:rPr>
        <w:t xml:space="preserve"> l’impresa capogruppo suddetta stipulerà il contratto in nome e per conto proprio e delle mandanti come descritte al punto precedente e non verrà apportata alcuna modifica alla composizione del R.T.I. o consorzio  rispetto all’impegno espresso in tale sede</w:t>
      </w:r>
    </w:p>
    <w:p w:rsidR="006A0D3A" w:rsidRPr="00BF6AB4" w:rsidRDefault="00A86E38" w:rsidP="00905508">
      <w:pPr>
        <w:pStyle w:val="Paragrafoelenco"/>
        <w:numPr>
          <w:ilvl w:val="0"/>
          <w:numId w:val="3"/>
        </w:numPr>
        <w:tabs>
          <w:tab w:val="clear" w:pos="720"/>
        </w:tabs>
        <w:spacing w:before="24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F6AB4">
        <w:rPr>
          <w:rFonts w:asciiTheme="minorHAnsi" w:hAnsiTheme="minorHAnsi" w:cstheme="minorHAnsi"/>
          <w:sz w:val="22"/>
          <w:szCs w:val="22"/>
        </w:rPr>
        <w:t>c</w:t>
      </w:r>
      <w:r w:rsidR="006A0D3A" w:rsidRPr="00BF6AB4">
        <w:rPr>
          <w:rFonts w:asciiTheme="minorHAnsi" w:hAnsiTheme="minorHAnsi" w:cstheme="minorHAnsi"/>
          <w:sz w:val="22"/>
          <w:szCs w:val="22"/>
        </w:rPr>
        <w:t xml:space="preserve">he i documenti sotto elencati, </w:t>
      </w:r>
      <w:bookmarkStart w:id="0" w:name="_GoBack"/>
      <w:bookmarkEnd w:id="0"/>
      <w:r w:rsidR="006A0D3A" w:rsidRPr="00BF6AB4">
        <w:rPr>
          <w:rFonts w:asciiTheme="minorHAnsi" w:hAnsiTheme="minorHAnsi" w:cstheme="minorHAnsi"/>
          <w:sz w:val="22"/>
          <w:szCs w:val="22"/>
        </w:rPr>
        <w:t>sono costituiti da documento scansionato elettronicamente che è conforme dell’originale in proprio possesso ai sensi degli artt. 19, 46 e 47 del D.P.R. n. 445/2000:</w:t>
      </w:r>
    </w:p>
    <w:p w:rsidR="00DE31E0" w:rsidRPr="00BF6AB4" w:rsidRDefault="006B5259" w:rsidP="00D51B5C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293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46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366469">
        <w:rPr>
          <w:rFonts w:asciiTheme="minorHAnsi" w:hAnsiTheme="minorHAnsi"/>
          <w:sz w:val="22"/>
          <w:szCs w:val="22"/>
        </w:rPr>
        <w:t xml:space="preserve"> </w:t>
      </w:r>
      <w:r w:rsidR="00366469">
        <w:rPr>
          <w:rFonts w:asciiTheme="minorHAnsi" w:hAnsiTheme="minorHAnsi"/>
          <w:sz w:val="22"/>
          <w:szCs w:val="22"/>
        </w:rPr>
        <w:tab/>
      </w:r>
      <w:proofErr w:type="gramStart"/>
      <w:r w:rsidR="00DE31E0" w:rsidRPr="00BF6AB4">
        <w:rPr>
          <w:rFonts w:asciiTheme="minorHAnsi" w:hAnsiTheme="minorHAnsi" w:cstheme="minorHAnsi"/>
          <w:sz w:val="22"/>
          <w:szCs w:val="22"/>
        </w:rPr>
        <w:t>ricevuta</w:t>
      </w:r>
      <w:proofErr w:type="gramEnd"/>
      <w:r w:rsidR="00DE31E0" w:rsidRPr="00BF6AB4">
        <w:rPr>
          <w:rFonts w:asciiTheme="minorHAnsi" w:hAnsiTheme="minorHAnsi" w:cstheme="minorHAnsi"/>
          <w:sz w:val="22"/>
          <w:szCs w:val="22"/>
        </w:rPr>
        <w:t xml:space="preserve"> pagamento CIG</w:t>
      </w:r>
    </w:p>
    <w:p w:rsidR="00DE31E0" w:rsidRPr="00BF6AB4" w:rsidRDefault="006B5259" w:rsidP="00D51B5C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-202215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46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366469">
        <w:rPr>
          <w:rFonts w:asciiTheme="minorHAnsi" w:hAnsiTheme="minorHAnsi"/>
          <w:sz w:val="22"/>
          <w:szCs w:val="22"/>
        </w:rPr>
        <w:t xml:space="preserve"> </w:t>
      </w:r>
      <w:r w:rsidR="00366469">
        <w:rPr>
          <w:rFonts w:asciiTheme="minorHAnsi" w:hAnsiTheme="minorHAnsi"/>
          <w:sz w:val="22"/>
          <w:szCs w:val="22"/>
        </w:rPr>
        <w:tab/>
      </w:r>
      <w:proofErr w:type="gramStart"/>
      <w:r w:rsidR="00DE31E0" w:rsidRPr="00BF6AB4">
        <w:rPr>
          <w:rFonts w:asciiTheme="minorHAnsi" w:hAnsiTheme="minorHAnsi" w:cstheme="minorHAnsi"/>
          <w:sz w:val="22"/>
          <w:szCs w:val="22"/>
        </w:rPr>
        <w:t>procura</w:t>
      </w:r>
      <w:proofErr w:type="gramEnd"/>
      <w:r w:rsidR="00DE31E0" w:rsidRPr="00BF6AB4">
        <w:rPr>
          <w:rFonts w:asciiTheme="minorHAnsi" w:hAnsiTheme="minorHAnsi" w:cstheme="minorHAnsi"/>
          <w:sz w:val="22"/>
          <w:szCs w:val="22"/>
        </w:rPr>
        <w:t xml:space="preserve"> speciale del firmatario documentazione di gara</w:t>
      </w:r>
    </w:p>
    <w:p w:rsidR="00DE31E0" w:rsidRPr="00BF6AB4" w:rsidRDefault="006B5259" w:rsidP="00D51B5C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197394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46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366469">
        <w:rPr>
          <w:rFonts w:asciiTheme="minorHAnsi" w:hAnsiTheme="minorHAnsi"/>
          <w:sz w:val="22"/>
          <w:szCs w:val="22"/>
        </w:rPr>
        <w:t xml:space="preserve"> </w:t>
      </w:r>
      <w:r w:rsidR="00366469">
        <w:rPr>
          <w:rFonts w:asciiTheme="minorHAnsi" w:hAnsiTheme="minorHAnsi"/>
          <w:sz w:val="22"/>
          <w:szCs w:val="22"/>
        </w:rPr>
        <w:tab/>
      </w:r>
      <w:proofErr w:type="gramStart"/>
      <w:r w:rsidR="007E5C03">
        <w:rPr>
          <w:rFonts w:asciiTheme="minorHAnsi" w:hAnsiTheme="minorHAnsi" w:cstheme="minorHAnsi"/>
          <w:sz w:val="22"/>
          <w:szCs w:val="22"/>
        </w:rPr>
        <w:t>contabile</w:t>
      </w:r>
      <w:proofErr w:type="gramEnd"/>
      <w:r w:rsidR="00DE31E0" w:rsidRPr="00BF6AB4">
        <w:rPr>
          <w:rFonts w:asciiTheme="minorHAnsi" w:hAnsiTheme="minorHAnsi" w:cstheme="minorHAnsi"/>
          <w:sz w:val="22"/>
          <w:szCs w:val="22"/>
        </w:rPr>
        <w:t xml:space="preserve"> pagament</w:t>
      </w:r>
      <w:r w:rsidR="00366469">
        <w:rPr>
          <w:rFonts w:asciiTheme="minorHAnsi" w:hAnsiTheme="minorHAnsi" w:cstheme="minorHAnsi"/>
          <w:sz w:val="22"/>
          <w:szCs w:val="22"/>
        </w:rPr>
        <w:t xml:space="preserve">o imposta bollo </w:t>
      </w:r>
    </w:p>
    <w:p w:rsidR="00DE31E0" w:rsidRPr="00BF6AB4" w:rsidRDefault="006B5259" w:rsidP="00D51B5C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5543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C03" w:rsidRPr="007E5C03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366469">
        <w:rPr>
          <w:rFonts w:asciiTheme="minorHAnsi" w:hAnsiTheme="minorHAnsi"/>
          <w:sz w:val="22"/>
          <w:szCs w:val="22"/>
        </w:rPr>
        <w:t xml:space="preserve"> </w:t>
      </w:r>
      <w:r w:rsidR="00366469">
        <w:rPr>
          <w:rFonts w:asciiTheme="minorHAnsi" w:hAnsiTheme="minorHAnsi"/>
          <w:sz w:val="22"/>
          <w:szCs w:val="22"/>
        </w:rPr>
        <w:tab/>
      </w:r>
      <w:proofErr w:type="gramStart"/>
      <w:r w:rsidR="00DE31E0" w:rsidRPr="00BF6AB4">
        <w:rPr>
          <w:rFonts w:asciiTheme="minorHAnsi" w:hAnsiTheme="minorHAnsi" w:cstheme="minorHAnsi"/>
          <w:sz w:val="22"/>
          <w:szCs w:val="22"/>
        </w:rPr>
        <w:t>atto</w:t>
      </w:r>
      <w:proofErr w:type="gramEnd"/>
      <w:r w:rsidR="00DE31E0" w:rsidRPr="00BF6AB4">
        <w:rPr>
          <w:rFonts w:asciiTheme="minorHAnsi" w:hAnsiTheme="minorHAnsi" w:cstheme="minorHAnsi"/>
          <w:sz w:val="22"/>
          <w:szCs w:val="22"/>
        </w:rPr>
        <w:t xml:space="preserve"> costitutivo del consorzio</w:t>
      </w:r>
    </w:p>
    <w:p w:rsidR="00DE31E0" w:rsidRPr="00BF6AB4" w:rsidRDefault="006B5259" w:rsidP="00D51B5C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170089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46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366469">
        <w:rPr>
          <w:rFonts w:asciiTheme="minorHAnsi" w:hAnsiTheme="minorHAnsi"/>
          <w:sz w:val="22"/>
          <w:szCs w:val="22"/>
        </w:rPr>
        <w:t xml:space="preserve"> </w:t>
      </w:r>
      <w:r w:rsidR="00366469">
        <w:rPr>
          <w:rFonts w:asciiTheme="minorHAnsi" w:hAnsiTheme="minorHAnsi"/>
          <w:sz w:val="22"/>
          <w:szCs w:val="22"/>
        </w:rPr>
        <w:tab/>
      </w:r>
      <w:proofErr w:type="gramStart"/>
      <w:r w:rsidR="00DE31E0" w:rsidRPr="00BF6AB4">
        <w:rPr>
          <w:rFonts w:asciiTheme="minorHAnsi" w:hAnsiTheme="minorHAnsi" w:cstheme="minorHAnsi"/>
          <w:sz w:val="22"/>
          <w:szCs w:val="22"/>
        </w:rPr>
        <w:t>mandato</w:t>
      </w:r>
      <w:proofErr w:type="gramEnd"/>
      <w:r w:rsidR="00DE31E0" w:rsidRPr="00BF6AB4">
        <w:rPr>
          <w:rFonts w:asciiTheme="minorHAnsi" w:hAnsiTheme="minorHAnsi" w:cstheme="minorHAnsi"/>
          <w:sz w:val="22"/>
          <w:szCs w:val="22"/>
        </w:rPr>
        <w:t xml:space="preserve"> per costituzione RTI e relativa procura del legale rappresentante </w:t>
      </w:r>
    </w:p>
    <w:p w:rsidR="00DE31E0" w:rsidRPr="00BF6AB4" w:rsidRDefault="006B5259" w:rsidP="00D51B5C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FDE9D9" w:themeFill="accent6" w:themeFillTint="33"/>
          </w:rPr>
          <w:id w:val="131623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469" w:rsidRPr="00A15A10">
            <w:rPr>
              <w:rFonts w:ascii="MS Gothic" w:eastAsia="MS Gothic" w:hAnsi="MS Gothic" w:hint="eastAsia"/>
              <w:sz w:val="22"/>
              <w:szCs w:val="22"/>
              <w:shd w:val="clear" w:color="auto" w:fill="FDE9D9" w:themeFill="accent6" w:themeFillTint="33"/>
            </w:rPr>
            <w:t>☐</w:t>
          </w:r>
        </w:sdtContent>
      </w:sdt>
      <w:r w:rsidR="00366469">
        <w:rPr>
          <w:rFonts w:asciiTheme="minorHAnsi" w:hAnsiTheme="minorHAnsi"/>
          <w:sz w:val="22"/>
          <w:szCs w:val="22"/>
        </w:rPr>
        <w:t xml:space="preserve"> </w:t>
      </w:r>
      <w:r w:rsidR="00366469">
        <w:rPr>
          <w:rFonts w:asciiTheme="minorHAnsi" w:hAnsiTheme="minorHAnsi"/>
          <w:sz w:val="22"/>
          <w:szCs w:val="22"/>
        </w:rPr>
        <w:tab/>
      </w:r>
      <w:r w:rsidR="00DE31E0" w:rsidRPr="00BF6AB4">
        <w:rPr>
          <w:rFonts w:asciiTheme="minorHAnsi" w:hAnsiTheme="minorHAnsi" w:cstheme="minorHAnsi"/>
          <w:sz w:val="22"/>
          <w:szCs w:val="22"/>
        </w:rPr>
        <w:t xml:space="preserve">Altro </w:t>
      </w:r>
      <w:r w:rsidR="00DE31E0" w:rsidRPr="00BF6AB4">
        <w:rPr>
          <w:rFonts w:asciiTheme="minorHAnsi" w:hAnsiTheme="minorHAnsi" w:cstheme="minorHAnsi"/>
          <w:i/>
          <w:sz w:val="22"/>
          <w:szCs w:val="22"/>
        </w:rPr>
        <w:t>(specificare)</w:t>
      </w:r>
      <w:r w:rsidR="00366469" w:rsidRPr="0036646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shd w:val="clear" w:color="auto" w:fill="FDE9D9" w:themeFill="accent6" w:themeFillTint="33"/>
          </w:rPr>
          <w:alias w:val="Testo - immettere le informazioni richieste"/>
          <w:tag w:val="Testo "/>
          <w:id w:val="-917556371"/>
          <w:text/>
        </w:sdtPr>
        <w:sdtContent>
          <w:r w:rsidR="00366469" w:rsidRPr="00A15A10">
            <w:rPr>
              <w:rFonts w:asciiTheme="minorHAnsi" w:hAnsiTheme="minorHAnsi" w:cstheme="minorHAnsi"/>
              <w:b/>
              <w:sz w:val="22"/>
              <w:szCs w:val="22"/>
              <w:shd w:val="clear" w:color="auto" w:fill="FDE9D9" w:themeFill="accent6" w:themeFillTint="33"/>
            </w:rPr>
            <w:t>______</w:t>
          </w:r>
        </w:sdtContent>
      </w:sdt>
    </w:p>
    <w:p w:rsidR="00366469" w:rsidRPr="00C316A3" w:rsidRDefault="00366469" w:rsidP="00C316A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7"/>
      </w:r>
    </w:p>
    <w:sectPr w:rsidR="00366469" w:rsidRPr="00C316A3" w:rsidSect="00FA7A53">
      <w:footerReference w:type="default" r:id="rId10"/>
      <w:pgSz w:w="11906" w:h="16838" w:code="9"/>
      <w:pgMar w:top="993" w:right="1134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59" w:rsidRDefault="006B5259">
      <w:r>
        <w:separator/>
      </w:r>
    </w:p>
  </w:endnote>
  <w:endnote w:type="continuationSeparator" w:id="0">
    <w:p w:rsidR="006B5259" w:rsidRDefault="006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59" w:rsidRDefault="006B5259" w:rsidP="006F289B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3.1.1 – ISPA_FS – rev. 10 – 16.04.20</w:t>
    </w:r>
  </w:p>
  <w:p w:rsidR="006B5259" w:rsidRPr="005E3943" w:rsidRDefault="006B5259" w:rsidP="00C40FB7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5E3943">
      <w:rPr>
        <w:rFonts w:asciiTheme="minorHAnsi" w:hAnsiTheme="minorHAnsi" w:cstheme="minorHAnsi"/>
        <w:sz w:val="18"/>
        <w:szCs w:val="18"/>
      </w:rPr>
      <w:t xml:space="preserve">Pagina </w:t>
    </w:r>
    <w:r w:rsidRPr="005E3943">
      <w:rPr>
        <w:rFonts w:asciiTheme="minorHAnsi" w:hAnsiTheme="minorHAnsi" w:cstheme="minorHAnsi"/>
        <w:sz w:val="18"/>
        <w:szCs w:val="18"/>
      </w:rPr>
      <w:fldChar w:fldCharType="begin"/>
    </w:r>
    <w:r w:rsidRPr="005E3943">
      <w:rPr>
        <w:rFonts w:asciiTheme="minorHAnsi" w:hAnsiTheme="minorHAnsi" w:cstheme="minorHAnsi"/>
        <w:sz w:val="18"/>
        <w:szCs w:val="18"/>
      </w:rPr>
      <w:instrText xml:space="preserve"> PAGE </w:instrText>
    </w:r>
    <w:r w:rsidRPr="005E3943">
      <w:rPr>
        <w:rFonts w:asciiTheme="minorHAnsi" w:hAnsiTheme="minorHAnsi" w:cstheme="minorHAnsi"/>
        <w:sz w:val="18"/>
        <w:szCs w:val="18"/>
      </w:rPr>
      <w:fldChar w:fldCharType="separate"/>
    </w:r>
    <w:r w:rsidR="00542FA8">
      <w:rPr>
        <w:rFonts w:asciiTheme="minorHAnsi" w:hAnsiTheme="minorHAnsi" w:cstheme="minorHAnsi"/>
        <w:noProof/>
        <w:sz w:val="18"/>
        <w:szCs w:val="18"/>
      </w:rPr>
      <w:t>10</w:t>
    </w:r>
    <w:r w:rsidRPr="005E3943">
      <w:rPr>
        <w:rFonts w:asciiTheme="minorHAnsi" w:hAnsiTheme="minorHAnsi" w:cstheme="minorHAnsi"/>
        <w:sz w:val="18"/>
        <w:szCs w:val="18"/>
      </w:rPr>
      <w:fldChar w:fldCharType="end"/>
    </w:r>
    <w:r w:rsidRPr="005E3943">
      <w:rPr>
        <w:rFonts w:asciiTheme="minorHAnsi" w:hAnsiTheme="minorHAnsi" w:cstheme="minorHAnsi"/>
        <w:sz w:val="18"/>
        <w:szCs w:val="18"/>
      </w:rPr>
      <w:t xml:space="preserve"> di </w:t>
    </w:r>
    <w:r w:rsidRPr="005E3943">
      <w:rPr>
        <w:rFonts w:asciiTheme="minorHAnsi" w:hAnsiTheme="minorHAnsi" w:cstheme="minorHAnsi"/>
        <w:sz w:val="18"/>
        <w:szCs w:val="18"/>
      </w:rPr>
      <w:fldChar w:fldCharType="begin"/>
    </w:r>
    <w:r w:rsidRPr="005E3943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5E3943">
      <w:rPr>
        <w:rFonts w:asciiTheme="minorHAnsi" w:hAnsiTheme="minorHAnsi" w:cstheme="minorHAnsi"/>
        <w:sz w:val="18"/>
        <w:szCs w:val="18"/>
      </w:rPr>
      <w:fldChar w:fldCharType="separate"/>
    </w:r>
    <w:r w:rsidR="00542FA8">
      <w:rPr>
        <w:rFonts w:asciiTheme="minorHAnsi" w:hAnsiTheme="minorHAnsi" w:cstheme="minorHAnsi"/>
        <w:noProof/>
        <w:sz w:val="18"/>
        <w:szCs w:val="18"/>
      </w:rPr>
      <w:t>10</w:t>
    </w:r>
    <w:r w:rsidRPr="005E394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59" w:rsidRDefault="006B5259">
      <w:r>
        <w:separator/>
      </w:r>
    </w:p>
  </w:footnote>
  <w:footnote w:type="continuationSeparator" w:id="0">
    <w:p w:rsidR="006B5259" w:rsidRDefault="006B5259">
      <w:r>
        <w:continuationSeparator/>
      </w:r>
    </w:p>
  </w:footnote>
  <w:footnote w:id="1">
    <w:p w:rsidR="006B5259" w:rsidRPr="00A15A10" w:rsidRDefault="006B5259">
      <w:pPr>
        <w:pStyle w:val="Testonotaapidipagina"/>
        <w:rPr>
          <w:rFonts w:asciiTheme="minorHAnsi" w:hAnsiTheme="minorHAnsi"/>
          <w:color w:val="00B050"/>
        </w:rPr>
      </w:pPr>
      <w:r>
        <w:rPr>
          <w:rStyle w:val="Rimandonotaapidipagina"/>
        </w:rPr>
        <w:footnoteRef/>
      </w:r>
      <w:r>
        <w:t xml:space="preserve"> </w:t>
      </w:r>
      <w:r w:rsidRPr="00A15A10">
        <w:rPr>
          <w:rFonts w:asciiTheme="minorHAnsi" w:hAnsiTheme="minorHAnsi"/>
          <w:color w:val="00B050"/>
        </w:rPr>
        <w:t xml:space="preserve">Per agevolare la compilazione del modulo i campi selezionabili dal concorrente sono di colore </w:t>
      </w:r>
      <w:r w:rsidRPr="00A15A10">
        <w:rPr>
          <w:rFonts w:asciiTheme="minorHAnsi" w:hAnsiTheme="minorHAnsi"/>
          <w:color w:val="00B050"/>
          <w:shd w:val="clear" w:color="auto" w:fill="FDE9D9" w:themeFill="accent6" w:themeFillTint="33"/>
        </w:rPr>
        <w:t>“rosa”</w:t>
      </w:r>
      <w:r w:rsidRPr="00A15A10">
        <w:rPr>
          <w:rFonts w:asciiTheme="minorHAnsi" w:hAnsiTheme="minorHAnsi"/>
          <w:color w:val="00B050"/>
        </w:rPr>
        <w:t xml:space="preserve"> </w:t>
      </w:r>
    </w:p>
  </w:footnote>
  <w:footnote w:id="2">
    <w:p w:rsidR="006B5259" w:rsidRPr="00677680" w:rsidRDefault="006B5259">
      <w:pPr>
        <w:pStyle w:val="Testonotaapidipagina"/>
        <w:rPr>
          <w:rFonts w:asciiTheme="minorHAnsi" w:hAnsiTheme="minorHAnsi"/>
          <w:color w:val="00B050"/>
          <w:szCs w:val="22"/>
        </w:rPr>
      </w:pPr>
      <w:r w:rsidRPr="00677680">
        <w:rPr>
          <w:rStyle w:val="Rimandonotaapidipagina"/>
          <w:rFonts w:asciiTheme="minorHAnsi" w:hAnsiTheme="minorHAnsi"/>
          <w:color w:val="00B050"/>
          <w:szCs w:val="22"/>
        </w:rPr>
        <w:footnoteRef/>
      </w:r>
      <w:r w:rsidRPr="00677680">
        <w:rPr>
          <w:rFonts w:asciiTheme="minorHAnsi" w:hAnsiTheme="minorHAnsi"/>
          <w:color w:val="00B050"/>
          <w:szCs w:val="22"/>
        </w:rPr>
        <w:t xml:space="preserve"> </w:t>
      </w:r>
      <w:r w:rsidRPr="00677680">
        <w:rPr>
          <w:rFonts w:asciiTheme="minorHAnsi" w:hAnsiTheme="minorHAnsi" w:cstheme="minorHAnsi"/>
          <w:i/>
          <w:color w:val="00B050"/>
          <w:szCs w:val="22"/>
        </w:rPr>
        <w:t>Presidente del C.d.A., Amministratore Unico, amministratori delegati anche se titolari di una delega limitata a determinate attività ma che per tali attività conferisca poteri di rappresentanza</w:t>
      </w:r>
    </w:p>
  </w:footnote>
  <w:footnote w:id="3">
    <w:p w:rsidR="006B5259" w:rsidRPr="00677680" w:rsidRDefault="006B5259">
      <w:pPr>
        <w:pStyle w:val="Testonotaapidipagina"/>
        <w:rPr>
          <w:rFonts w:asciiTheme="minorHAnsi" w:hAnsiTheme="minorHAnsi"/>
          <w:color w:val="00B050"/>
        </w:rPr>
      </w:pPr>
      <w:r w:rsidRPr="00677680">
        <w:rPr>
          <w:rStyle w:val="Rimandonotaapidipagina"/>
          <w:rFonts w:asciiTheme="minorHAnsi" w:hAnsiTheme="minorHAnsi"/>
          <w:color w:val="00B050"/>
        </w:rPr>
        <w:footnoteRef/>
      </w:r>
      <w:r w:rsidRPr="00677680">
        <w:rPr>
          <w:rFonts w:asciiTheme="minorHAnsi" w:hAnsiTheme="minorHAnsi"/>
          <w:color w:val="00B050"/>
        </w:rPr>
        <w:t xml:space="preserve"> </w:t>
      </w:r>
      <w:r w:rsidRPr="00677680">
        <w:rPr>
          <w:rFonts w:asciiTheme="minorHAnsi" w:hAnsiTheme="minorHAnsi" w:cstheme="minorHAnsi"/>
          <w:i/>
          <w:color w:val="00B050"/>
        </w:rPr>
        <w:t>Presidente del C.d.A., Amministratore Unico, amministratori delegati anche se titolari di una delega limitata a determinate attività ma che per tali attività conferisca poteri di rappresentanza</w:t>
      </w:r>
    </w:p>
  </w:footnote>
  <w:footnote w:id="4">
    <w:p w:rsidR="006B5259" w:rsidRPr="00CD402F" w:rsidRDefault="006B5259" w:rsidP="00D93E8C">
      <w:pPr>
        <w:pStyle w:val="Testonotaapidipagina"/>
        <w:jc w:val="both"/>
        <w:rPr>
          <w:rFonts w:asciiTheme="minorHAnsi" w:hAnsiTheme="minorHAnsi"/>
          <w:color w:val="00B050"/>
          <w:szCs w:val="22"/>
        </w:rPr>
      </w:pPr>
      <w:r w:rsidRPr="00CD402F">
        <w:rPr>
          <w:rStyle w:val="Rimandonotaapidipagina"/>
          <w:rFonts w:asciiTheme="minorHAnsi" w:hAnsiTheme="minorHAnsi"/>
          <w:color w:val="00B050"/>
          <w:szCs w:val="22"/>
        </w:rPr>
        <w:footnoteRef/>
      </w:r>
      <w:r w:rsidRPr="00CD402F">
        <w:rPr>
          <w:rFonts w:asciiTheme="minorHAnsi" w:hAnsiTheme="minorHAnsi"/>
          <w:color w:val="00B050"/>
          <w:szCs w:val="22"/>
        </w:rPr>
        <w:t xml:space="preserve"> </w:t>
      </w:r>
      <w:r w:rsidRPr="00CD402F">
        <w:rPr>
          <w:rFonts w:asciiTheme="minorHAnsi" w:hAnsiTheme="minorHAnsi"/>
          <w:b/>
          <w:color w:val="00B050"/>
          <w:szCs w:val="22"/>
          <w:u w:val="single"/>
        </w:rPr>
        <w:t>NEL CASO IN CUI IL SOCIO DI MAGGIORANZA DI UNA SOCIETA’ CON QUATTRO</w:t>
      </w:r>
      <w:r>
        <w:rPr>
          <w:rFonts w:asciiTheme="minorHAnsi" w:hAnsiTheme="minorHAnsi"/>
          <w:b/>
          <w:color w:val="00B050"/>
          <w:szCs w:val="22"/>
          <w:u w:val="single"/>
        </w:rPr>
        <w:t xml:space="preserve"> O</w:t>
      </w:r>
      <w:r w:rsidRPr="00CD402F">
        <w:rPr>
          <w:rFonts w:asciiTheme="minorHAnsi" w:hAnsiTheme="minorHAnsi"/>
          <w:b/>
          <w:color w:val="00B050"/>
          <w:szCs w:val="22"/>
          <w:u w:val="single"/>
        </w:rPr>
        <w:t xml:space="preserve"> MENO SOCI SIA UNA PERSONA GIURIDICA VA COMPILATA</w:t>
      </w:r>
      <w:r>
        <w:rPr>
          <w:rFonts w:asciiTheme="minorHAnsi" w:hAnsiTheme="minorHAnsi"/>
          <w:b/>
          <w:color w:val="00B050"/>
          <w:szCs w:val="22"/>
          <w:u w:val="single"/>
        </w:rPr>
        <w:t>, da parte dello stesso socio di maggioranza,</w:t>
      </w:r>
      <w:r w:rsidRPr="00CD402F">
        <w:rPr>
          <w:rFonts w:asciiTheme="minorHAnsi" w:hAnsiTheme="minorHAnsi"/>
          <w:b/>
          <w:color w:val="00B050"/>
          <w:szCs w:val="22"/>
          <w:u w:val="single"/>
        </w:rPr>
        <w:t xml:space="preserve"> L’APPENDICE ALLA PRESENTE DICHIARAZIONE</w:t>
      </w:r>
      <w:r>
        <w:rPr>
          <w:rFonts w:asciiTheme="minorHAnsi" w:hAnsiTheme="minorHAnsi"/>
          <w:b/>
          <w:color w:val="00B050"/>
          <w:szCs w:val="22"/>
          <w:u w:val="single"/>
        </w:rPr>
        <w:t xml:space="preserve"> –</w:t>
      </w:r>
      <w:r w:rsidRPr="00CD0E3F">
        <w:rPr>
          <w:rFonts w:asciiTheme="minorHAnsi" w:hAnsiTheme="minorHAnsi"/>
          <w:color w:val="00B050"/>
          <w:szCs w:val="22"/>
        </w:rPr>
        <w:t xml:space="preserve"> da allegarsi nell’area allegati generici</w:t>
      </w:r>
      <w:r>
        <w:rPr>
          <w:rFonts w:asciiTheme="minorHAnsi" w:hAnsiTheme="minorHAnsi"/>
          <w:color w:val="00B050"/>
          <w:szCs w:val="22"/>
        </w:rPr>
        <w:t xml:space="preserve"> della RDI/O</w:t>
      </w:r>
    </w:p>
  </w:footnote>
  <w:footnote w:id="5">
    <w:p w:rsidR="006B5259" w:rsidRPr="00D93E8C" w:rsidRDefault="006B5259" w:rsidP="00D93E8C">
      <w:pPr>
        <w:pStyle w:val="Testonotaapidipagina"/>
        <w:jc w:val="both"/>
        <w:rPr>
          <w:rFonts w:asciiTheme="minorHAnsi" w:hAnsiTheme="minorHAnsi"/>
          <w:color w:val="00B050"/>
        </w:rPr>
      </w:pPr>
      <w:r w:rsidRPr="00D93E8C">
        <w:rPr>
          <w:rStyle w:val="Rimandonotaapidipagina"/>
          <w:rFonts w:asciiTheme="minorHAnsi" w:hAnsiTheme="minorHAnsi"/>
          <w:color w:val="00B050"/>
        </w:rPr>
        <w:footnoteRef/>
      </w:r>
      <w:r w:rsidRPr="00D93E8C">
        <w:rPr>
          <w:rFonts w:asciiTheme="minorHAnsi" w:hAnsiTheme="minorHAnsi"/>
          <w:color w:val="00B050"/>
        </w:rPr>
        <w:t xml:space="preserve"> </w:t>
      </w:r>
      <w:proofErr w:type="gramStart"/>
      <w:r w:rsidRPr="00D93E8C">
        <w:rPr>
          <w:rFonts w:asciiTheme="minorHAnsi" w:hAnsiTheme="minorHAnsi" w:cstheme="minorHAnsi"/>
          <w:i/>
          <w:color w:val="00B050"/>
        </w:rPr>
        <w:t>il</w:t>
      </w:r>
      <w:proofErr w:type="gramEnd"/>
      <w:r w:rsidRPr="00D93E8C">
        <w:rPr>
          <w:rFonts w:asciiTheme="minorHAnsi" w:hAnsiTheme="minorHAnsi" w:cstheme="minorHAnsi"/>
          <w:i/>
          <w:color w:val="00B050"/>
        </w:rPr>
        <w:t xml:space="preserve"> concorrente non è tenuto ad indicare nella dichiarazione le condanne quando il reato è stato depenalizzato ovvero per le quali è intervenuta la riabilitazione ovvero quando il reato è stato dichiarato estinto dopo la condanna ovvero in caso di revoca della condanna medesima</w:t>
      </w:r>
    </w:p>
  </w:footnote>
  <w:footnote w:id="6">
    <w:p w:rsidR="006B5259" w:rsidRPr="00415135" w:rsidRDefault="006B5259" w:rsidP="00D93E8C">
      <w:pPr>
        <w:pStyle w:val="Testonotaapidipagina"/>
        <w:jc w:val="both"/>
        <w:rPr>
          <w:rStyle w:val="Rimandonotaapidipagina"/>
          <w:rFonts w:asciiTheme="minorHAnsi" w:hAnsiTheme="minorHAnsi"/>
          <w:i/>
          <w:color w:val="00B050"/>
          <w:vertAlign w:val="baseline"/>
        </w:rPr>
      </w:pPr>
      <w:r w:rsidRPr="00415135">
        <w:rPr>
          <w:rStyle w:val="Rimandonotaapidipagina"/>
          <w:rFonts w:asciiTheme="minorHAnsi" w:hAnsiTheme="minorHAnsi"/>
          <w:i/>
          <w:color w:val="00B050"/>
        </w:rPr>
        <w:footnoteRef/>
      </w:r>
      <w:r w:rsidRPr="00415135">
        <w:rPr>
          <w:rStyle w:val="Rimandonotaapidipagina"/>
          <w:rFonts w:asciiTheme="minorHAnsi" w:hAnsiTheme="minorHAnsi"/>
          <w:i/>
          <w:color w:val="00B050"/>
        </w:rPr>
        <w:t xml:space="preserve"> </w:t>
      </w:r>
      <w:r w:rsidRPr="00415135">
        <w:rPr>
          <w:rStyle w:val="Rimandonotaapidipagina"/>
          <w:rFonts w:asciiTheme="minorHAnsi" w:hAnsiTheme="minorHAnsi"/>
          <w:i/>
          <w:color w:val="00B050"/>
          <w:vertAlign w:val="baseline"/>
        </w:rPr>
        <w:t xml:space="preserve">Compilare i campi seguenti in caso di soggetti cessati dalla carica </w:t>
      </w:r>
    </w:p>
  </w:footnote>
  <w:footnote w:id="7">
    <w:p w:rsidR="006B5259" w:rsidRPr="00D93E8C" w:rsidRDefault="006B5259" w:rsidP="00D93E8C">
      <w:pPr>
        <w:pStyle w:val="Testonotaapidipagina"/>
        <w:jc w:val="both"/>
        <w:rPr>
          <w:rFonts w:asciiTheme="minorHAnsi" w:hAnsiTheme="minorHAnsi"/>
          <w:color w:val="00B050"/>
        </w:rPr>
      </w:pPr>
      <w:r w:rsidRPr="00D93E8C">
        <w:rPr>
          <w:rStyle w:val="Rimandonotaapidipagina"/>
          <w:rFonts w:asciiTheme="minorHAnsi" w:hAnsiTheme="minorHAnsi"/>
          <w:color w:val="00B050"/>
        </w:rPr>
        <w:footnoteRef/>
      </w:r>
      <w:r w:rsidRPr="00D93E8C">
        <w:rPr>
          <w:rFonts w:asciiTheme="minorHAnsi" w:hAnsiTheme="minorHAnsi"/>
          <w:color w:val="00B050"/>
        </w:rPr>
        <w:t xml:space="preserve"> </w:t>
      </w:r>
      <w:proofErr w:type="gramStart"/>
      <w:r w:rsidRPr="00D93E8C">
        <w:rPr>
          <w:rFonts w:asciiTheme="minorHAnsi" w:hAnsiTheme="minorHAnsi" w:cstheme="minorHAnsi"/>
          <w:i/>
          <w:color w:val="00B050"/>
        </w:rPr>
        <w:t>il</w:t>
      </w:r>
      <w:proofErr w:type="gramEnd"/>
      <w:r w:rsidRPr="00D93E8C">
        <w:rPr>
          <w:rFonts w:asciiTheme="minorHAnsi" w:hAnsiTheme="minorHAnsi" w:cstheme="minorHAnsi"/>
          <w:i/>
          <w:color w:val="00B050"/>
        </w:rPr>
        <w:t xml:space="preserve"> concorrente non è tenuto ad indicare nella dichiarazione le condanne quando il reato è stato depenalizzato ovvero per le quali è intervenuta la riabilitazione ovvero quando il reato è stato dichiarato estinto dopo la condanna ovvero in caso di revoca della condanna medesima</w:t>
      </w:r>
    </w:p>
  </w:footnote>
  <w:footnote w:id="8">
    <w:p w:rsidR="006B5259" w:rsidRPr="00415135" w:rsidRDefault="006B5259">
      <w:pPr>
        <w:pStyle w:val="Testonotaapidipagina"/>
        <w:rPr>
          <w:rFonts w:asciiTheme="minorHAnsi" w:hAnsiTheme="minorHAnsi"/>
          <w:i/>
        </w:rPr>
      </w:pPr>
      <w:r w:rsidRPr="00415135">
        <w:rPr>
          <w:rStyle w:val="Rimandonotaapidipagina"/>
          <w:rFonts w:asciiTheme="minorHAnsi" w:hAnsiTheme="minorHAnsi"/>
          <w:i/>
          <w:color w:val="00B050"/>
        </w:rPr>
        <w:footnoteRef/>
      </w:r>
      <w:r w:rsidRPr="00415135">
        <w:rPr>
          <w:rFonts w:asciiTheme="minorHAnsi" w:hAnsiTheme="minorHAnsi"/>
          <w:i/>
          <w:color w:val="00B050"/>
        </w:rPr>
        <w:t xml:space="preserve"> Indicare alternativamente l’ufficio competente (</w:t>
      </w:r>
      <w:proofErr w:type="gramStart"/>
      <w:r w:rsidRPr="00415135">
        <w:rPr>
          <w:rFonts w:asciiTheme="minorHAnsi" w:hAnsiTheme="minorHAnsi"/>
          <w:i/>
          <w:color w:val="00B050"/>
        </w:rPr>
        <w:t>denominazione ,</w:t>
      </w:r>
      <w:proofErr w:type="gramEnd"/>
      <w:r w:rsidRPr="00415135">
        <w:rPr>
          <w:rFonts w:asciiTheme="minorHAnsi" w:hAnsiTheme="minorHAnsi"/>
          <w:i/>
          <w:color w:val="00B050"/>
        </w:rPr>
        <w:t xml:space="preserve"> sede, provincia) se assoggettati, ovvero le motivazioni per cui non si è soggetti alla L. 68/99</w:t>
      </w:r>
    </w:p>
  </w:footnote>
  <w:footnote w:id="9">
    <w:p w:rsidR="006B5259" w:rsidRPr="006F289B" w:rsidRDefault="006B5259" w:rsidP="006F289B">
      <w:pPr>
        <w:pStyle w:val="Testonotaapidipagina"/>
        <w:jc w:val="both"/>
        <w:rPr>
          <w:rFonts w:asciiTheme="minorHAnsi" w:hAnsiTheme="minorHAnsi" w:cstheme="minorHAnsi"/>
          <w:i/>
          <w:color w:val="00B050"/>
        </w:rPr>
      </w:pPr>
      <w:r w:rsidRPr="006F289B">
        <w:rPr>
          <w:rStyle w:val="Rimandonotaapidipagina"/>
          <w:rFonts w:asciiTheme="minorHAnsi" w:hAnsiTheme="minorHAnsi"/>
          <w:i/>
          <w:color w:val="00B050"/>
        </w:rPr>
        <w:footnoteRef/>
      </w:r>
      <w:r w:rsidRPr="006F289B">
        <w:rPr>
          <w:rFonts w:asciiTheme="minorHAnsi" w:hAnsiTheme="minorHAnsi"/>
          <w:i/>
          <w:color w:val="00B050"/>
        </w:rPr>
        <w:t xml:space="preserve"> </w:t>
      </w:r>
      <w:r w:rsidRPr="006F289B">
        <w:rPr>
          <w:rFonts w:asciiTheme="minorHAnsi" w:hAnsiTheme="minorHAnsi" w:cstheme="minorHAnsi"/>
          <w:i/>
          <w:color w:val="00B050"/>
        </w:rPr>
        <w:t>Subappalto di opere o prestazioni in caso di requisiti di qualificazione posseduti per intero dal concorrente e/</w:t>
      </w:r>
      <w:proofErr w:type="gramStart"/>
      <w:r w:rsidRPr="006F289B">
        <w:rPr>
          <w:rFonts w:asciiTheme="minorHAnsi" w:hAnsiTheme="minorHAnsi" w:cstheme="minorHAnsi"/>
          <w:i/>
          <w:color w:val="00B050"/>
        </w:rPr>
        <w:t>o  ausiliaria</w:t>
      </w:r>
      <w:proofErr w:type="gramEnd"/>
      <w:r w:rsidRPr="006F289B">
        <w:rPr>
          <w:rFonts w:asciiTheme="minorHAnsi" w:hAnsiTheme="minorHAnsi" w:cstheme="minorHAnsi"/>
          <w:i/>
          <w:color w:val="00B050"/>
        </w:rPr>
        <w:t xml:space="preserve"> - indicare le singole attività oggetto di subappalto</w:t>
      </w:r>
    </w:p>
  </w:footnote>
  <w:footnote w:id="10">
    <w:p w:rsidR="006B5259" w:rsidRPr="006F289B" w:rsidRDefault="006B5259" w:rsidP="006F289B">
      <w:pPr>
        <w:pStyle w:val="Testonotaapidipagina"/>
        <w:jc w:val="both"/>
        <w:rPr>
          <w:rFonts w:asciiTheme="minorHAnsi" w:hAnsiTheme="minorHAnsi"/>
          <w:i/>
          <w:color w:val="00B050"/>
        </w:rPr>
      </w:pPr>
      <w:r w:rsidRPr="006F289B">
        <w:rPr>
          <w:rStyle w:val="Rimandonotaapidipagina"/>
          <w:rFonts w:asciiTheme="minorHAnsi" w:hAnsiTheme="minorHAnsi"/>
          <w:i/>
          <w:color w:val="00B050"/>
        </w:rPr>
        <w:footnoteRef/>
      </w:r>
      <w:r w:rsidRPr="006F289B">
        <w:rPr>
          <w:rFonts w:asciiTheme="minorHAnsi" w:hAnsiTheme="minorHAnsi"/>
          <w:i/>
          <w:color w:val="00B050"/>
        </w:rPr>
        <w:t xml:space="preserve"> </w:t>
      </w:r>
      <w:r w:rsidRPr="006F289B">
        <w:rPr>
          <w:rFonts w:asciiTheme="minorHAnsi" w:hAnsiTheme="minorHAnsi" w:cstheme="minorHAnsi"/>
          <w:i/>
          <w:color w:val="00B050"/>
        </w:rPr>
        <w:t>Subappalto ai soli fini del possesso di requisiti di qualificazione non direttamente posseduti dal concorrente</w:t>
      </w:r>
    </w:p>
  </w:footnote>
  <w:footnote w:id="11">
    <w:p w:rsidR="006B5259" w:rsidRPr="006F289B" w:rsidRDefault="006B5259" w:rsidP="006F289B">
      <w:pPr>
        <w:tabs>
          <w:tab w:val="num" w:pos="284"/>
        </w:tabs>
        <w:spacing w:before="240" w:line="288" w:lineRule="auto"/>
        <w:jc w:val="both"/>
        <w:rPr>
          <w:rFonts w:asciiTheme="minorHAnsi" w:hAnsiTheme="minorHAnsi" w:cstheme="minorHAnsi"/>
          <w:i/>
          <w:color w:val="00B050"/>
          <w:sz w:val="20"/>
          <w:szCs w:val="22"/>
        </w:rPr>
      </w:pPr>
      <w:r w:rsidRPr="006F289B">
        <w:rPr>
          <w:rStyle w:val="Rimandonotaapidipagina"/>
          <w:rFonts w:asciiTheme="minorHAnsi" w:hAnsiTheme="minorHAnsi"/>
          <w:color w:val="00B050"/>
          <w:sz w:val="20"/>
          <w:szCs w:val="22"/>
        </w:rPr>
        <w:footnoteRef/>
      </w:r>
      <w:r w:rsidRPr="006F289B">
        <w:rPr>
          <w:rFonts w:asciiTheme="minorHAnsi" w:hAnsiTheme="minorHAnsi"/>
          <w:color w:val="00B050"/>
          <w:sz w:val="20"/>
          <w:szCs w:val="22"/>
        </w:rPr>
        <w:t xml:space="preserve"> </w:t>
      </w:r>
      <w:proofErr w:type="gramStart"/>
      <w:r w:rsidRPr="006F289B">
        <w:rPr>
          <w:rFonts w:asciiTheme="minorHAnsi" w:hAnsiTheme="minorHAnsi" w:cstheme="minorHAnsi"/>
          <w:i/>
          <w:color w:val="00B050"/>
          <w:sz w:val="20"/>
          <w:szCs w:val="22"/>
        </w:rPr>
        <w:t>da</w:t>
      </w:r>
      <w:proofErr w:type="gramEnd"/>
      <w:r w:rsidRPr="006F289B">
        <w:rPr>
          <w:rFonts w:asciiTheme="minorHAnsi" w:hAnsiTheme="minorHAnsi" w:cstheme="minorHAnsi"/>
          <w:i/>
          <w:color w:val="00B050"/>
          <w:sz w:val="20"/>
          <w:szCs w:val="22"/>
        </w:rPr>
        <w:t xml:space="preserve"> compilare solo in caso di consorzio di cui all’art. 45, c.2, </w:t>
      </w:r>
      <w:proofErr w:type="spellStart"/>
      <w:r w:rsidRPr="006F289B">
        <w:rPr>
          <w:rFonts w:asciiTheme="minorHAnsi" w:hAnsiTheme="minorHAnsi" w:cstheme="minorHAnsi"/>
          <w:i/>
          <w:color w:val="00B050"/>
          <w:sz w:val="20"/>
          <w:szCs w:val="22"/>
        </w:rPr>
        <w:t>lett</w:t>
      </w:r>
      <w:proofErr w:type="spellEnd"/>
      <w:r w:rsidRPr="006F289B">
        <w:rPr>
          <w:rFonts w:asciiTheme="minorHAnsi" w:hAnsiTheme="minorHAnsi" w:cstheme="minorHAnsi"/>
          <w:i/>
          <w:color w:val="00B050"/>
          <w:sz w:val="20"/>
          <w:szCs w:val="22"/>
        </w:rPr>
        <w:t xml:space="preserve">. b) e c), del D. </w:t>
      </w:r>
      <w:proofErr w:type="spellStart"/>
      <w:r w:rsidRPr="006F289B">
        <w:rPr>
          <w:rFonts w:asciiTheme="minorHAnsi" w:hAnsiTheme="minorHAnsi" w:cstheme="minorHAnsi"/>
          <w:i/>
          <w:color w:val="00B050"/>
          <w:sz w:val="20"/>
          <w:szCs w:val="22"/>
        </w:rPr>
        <w:t>Lgs</w:t>
      </w:r>
      <w:proofErr w:type="spellEnd"/>
      <w:r w:rsidRPr="006F289B">
        <w:rPr>
          <w:rFonts w:asciiTheme="minorHAnsi" w:hAnsiTheme="minorHAnsi" w:cstheme="minorHAnsi"/>
          <w:i/>
          <w:color w:val="00B050"/>
          <w:sz w:val="20"/>
          <w:szCs w:val="22"/>
        </w:rPr>
        <w:t xml:space="preserve">. n. 50/16  </w:t>
      </w:r>
    </w:p>
  </w:footnote>
  <w:footnote w:id="12">
    <w:p w:rsidR="006B5259" w:rsidRPr="006F289B" w:rsidRDefault="006B5259" w:rsidP="006F289B">
      <w:pPr>
        <w:pStyle w:val="Testonotaapidipagina"/>
        <w:jc w:val="both"/>
        <w:rPr>
          <w:rFonts w:asciiTheme="minorHAnsi" w:hAnsiTheme="minorHAnsi"/>
          <w:color w:val="00B050"/>
          <w:szCs w:val="22"/>
        </w:rPr>
      </w:pPr>
      <w:r w:rsidRPr="006F289B">
        <w:rPr>
          <w:rStyle w:val="Rimandonotaapidipagina"/>
          <w:rFonts w:asciiTheme="minorHAnsi" w:hAnsiTheme="minorHAnsi"/>
          <w:color w:val="00B050"/>
          <w:szCs w:val="22"/>
        </w:rPr>
        <w:footnoteRef/>
      </w:r>
      <w:r w:rsidRPr="006F289B">
        <w:rPr>
          <w:rFonts w:asciiTheme="minorHAnsi" w:hAnsiTheme="minorHAnsi"/>
          <w:color w:val="00B050"/>
          <w:szCs w:val="22"/>
        </w:rPr>
        <w:t xml:space="preserve"> </w:t>
      </w:r>
      <w:proofErr w:type="gramStart"/>
      <w:r w:rsidRPr="006F289B">
        <w:rPr>
          <w:rFonts w:asciiTheme="minorHAnsi" w:hAnsiTheme="minorHAnsi" w:cstheme="minorHAnsi"/>
          <w:i/>
          <w:color w:val="00B050"/>
          <w:szCs w:val="22"/>
        </w:rPr>
        <w:t>se</w:t>
      </w:r>
      <w:proofErr w:type="gramEnd"/>
      <w:r w:rsidRPr="006F289B">
        <w:rPr>
          <w:rFonts w:asciiTheme="minorHAnsi" w:hAnsiTheme="minorHAnsi" w:cstheme="minorHAnsi"/>
          <w:i/>
          <w:color w:val="00B050"/>
          <w:szCs w:val="22"/>
        </w:rPr>
        <w:t xml:space="preserve"> cooperativa</w:t>
      </w:r>
    </w:p>
  </w:footnote>
  <w:footnote w:id="13">
    <w:p w:rsidR="006B5259" w:rsidRPr="006F289B" w:rsidRDefault="006B5259" w:rsidP="006F289B">
      <w:pPr>
        <w:pStyle w:val="Testonotaapidipagina"/>
        <w:jc w:val="both"/>
        <w:rPr>
          <w:rFonts w:asciiTheme="minorHAnsi" w:hAnsiTheme="minorHAnsi"/>
          <w:color w:val="00B050"/>
          <w:szCs w:val="22"/>
        </w:rPr>
      </w:pPr>
      <w:r w:rsidRPr="006F289B">
        <w:rPr>
          <w:rStyle w:val="Rimandonotaapidipagina"/>
          <w:rFonts w:asciiTheme="minorHAnsi" w:hAnsiTheme="minorHAnsi"/>
          <w:color w:val="00B050"/>
          <w:szCs w:val="22"/>
        </w:rPr>
        <w:footnoteRef/>
      </w:r>
      <w:r w:rsidRPr="006F289B">
        <w:rPr>
          <w:rFonts w:asciiTheme="minorHAnsi" w:hAnsiTheme="minorHAnsi"/>
          <w:color w:val="00B050"/>
          <w:szCs w:val="22"/>
        </w:rPr>
        <w:t xml:space="preserve"> </w:t>
      </w:r>
      <w:proofErr w:type="gramStart"/>
      <w:r w:rsidRPr="006F289B">
        <w:rPr>
          <w:rFonts w:asciiTheme="minorHAnsi" w:hAnsiTheme="minorHAnsi" w:cstheme="minorHAnsi"/>
          <w:i/>
          <w:color w:val="00B050"/>
          <w:szCs w:val="22"/>
        </w:rPr>
        <w:t>da</w:t>
      </w:r>
      <w:proofErr w:type="gramEnd"/>
      <w:r w:rsidRPr="006F289B">
        <w:rPr>
          <w:rFonts w:asciiTheme="minorHAnsi" w:hAnsiTheme="minorHAnsi" w:cstheme="minorHAnsi"/>
          <w:i/>
          <w:color w:val="00B050"/>
          <w:szCs w:val="22"/>
        </w:rPr>
        <w:t xml:space="preserve"> compilare solo in caso di avvalimento  di cui all’art. 89  del D. </w:t>
      </w:r>
      <w:proofErr w:type="spellStart"/>
      <w:r w:rsidRPr="006F289B">
        <w:rPr>
          <w:rFonts w:asciiTheme="minorHAnsi" w:hAnsiTheme="minorHAnsi" w:cstheme="minorHAnsi"/>
          <w:i/>
          <w:color w:val="00B050"/>
          <w:szCs w:val="22"/>
        </w:rPr>
        <w:t>Lgs</w:t>
      </w:r>
      <w:proofErr w:type="spellEnd"/>
      <w:r w:rsidRPr="006F289B">
        <w:rPr>
          <w:rFonts w:asciiTheme="minorHAnsi" w:hAnsiTheme="minorHAnsi" w:cstheme="minorHAnsi"/>
          <w:i/>
          <w:color w:val="00B050"/>
          <w:szCs w:val="22"/>
        </w:rPr>
        <w:t>. n. 50/201</w:t>
      </w:r>
      <w:r>
        <w:rPr>
          <w:rFonts w:asciiTheme="minorHAnsi" w:hAnsiTheme="minorHAnsi" w:cstheme="minorHAnsi"/>
          <w:i/>
          <w:color w:val="00B050"/>
          <w:szCs w:val="22"/>
        </w:rPr>
        <w:t>6</w:t>
      </w:r>
      <w:r w:rsidRPr="006F289B">
        <w:rPr>
          <w:rFonts w:asciiTheme="minorHAnsi" w:hAnsiTheme="minorHAnsi" w:cstheme="minorHAnsi"/>
          <w:i/>
          <w:color w:val="00B050"/>
          <w:szCs w:val="22"/>
        </w:rPr>
        <w:t xml:space="preserve">  </w:t>
      </w:r>
    </w:p>
  </w:footnote>
  <w:footnote w:id="14">
    <w:p w:rsidR="006B5259" w:rsidRPr="006F289B" w:rsidRDefault="006B5259" w:rsidP="006F289B">
      <w:pPr>
        <w:pStyle w:val="Testonotaapidipagina"/>
        <w:jc w:val="both"/>
        <w:rPr>
          <w:rFonts w:asciiTheme="minorHAnsi" w:hAnsiTheme="minorHAnsi"/>
          <w:color w:val="00B050"/>
          <w:szCs w:val="22"/>
        </w:rPr>
      </w:pPr>
      <w:r w:rsidRPr="006F289B">
        <w:rPr>
          <w:rStyle w:val="Rimandonotaapidipagina"/>
          <w:rFonts w:asciiTheme="minorHAnsi" w:hAnsiTheme="minorHAnsi"/>
          <w:color w:val="00B050"/>
          <w:szCs w:val="22"/>
        </w:rPr>
        <w:footnoteRef/>
      </w:r>
      <w:r w:rsidRPr="006F289B">
        <w:rPr>
          <w:rFonts w:asciiTheme="minorHAnsi" w:hAnsiTheme="minorHAnsi"/>
          <w:color w:val="00B050"/>
          <w:szCs w:val="22"/>
        </w:rPr>
        <w:t xml:space="preserve"> </w:t>
      </w:r>
      <w:proofErr w:type="gramStart"/>
      <w:r w:rsidRPr="006F289B">
        <w:rPr>
          <w:rFonts w:asciiTheme="minorHAnsi" w:hAnsiTheme="minorHAnsi" w:cstheme="minorHAnsi"/>
          <w:i/>
          <w:color w:val="00B050"/>
          <w:szCs w:val="22"/>
        </w:rPr>
        <w:t>indicare</w:t>
      </w:r>
      <w:proofErr w:type="gramEnd"/>
      <w:r w:rsidRPr="006F289B">
        <w:rPr>
          <w:rFonts w:asciiTheme="minorHAnsi" w:hAnsiTheme="minorHAnsi" w:cstheme="minorHAnsi"/>
          <w:i/>
          <w:color w:val="00B050"/>
          <w:szCs w:val="22"/>
        </w:rPr>
        <w:t xml:space="preserve"> estremi di identificazione dell’ausiliaria quali denominazione, sede legale, numero di C.F./P. IVA  e di iscrizione al Registro delle Imprese</w:t>
      </w:r>
    </w:p>
  </w:footnote>
  <w:footnote w:id="15">
    <w:p w:rsidR="006B5259" w:rsidRPr="006F289B" w:rsidRDefault="006B5259">
      <w:pPr>
        <w:pStyle w:val="Testonotaapidipagina"/>
        <w:rPr>
          <w:rFonts w:asciiTheme="minorHAnsi" w:hAnsiTheme="minorHAnsi"/>
          <w:i/>
          <w:color w:val="00B050"/>
        </w:rPr>
      </w:pPr>
      <w:r w:rsidRPr="006F289B">
        <w:rPr>
          <w:rStyle w:val="Rimandonotaapidipagina"/>
          <w:rFonts w:asciiTheme="minorHAnsi" w:hAnsiTheme="minorHAnsi"/>
          <w:i/>
          <w:color w:val="00B050"/>
        </w:rPr>
        <w:footnoteRef/>
      </w:r>
      <w:r w:rsidRPr="006F289B">
        <w:rPr>
          <w:rFonts w:asciiTheme="minorHAnsi" w:hAnsiTheme="minorHAnsi"/>
          <w:i/>
          <w:color w:val="00B050"/>
        </w:rPr>
        <w:t xml:space="preserve"> </w:t>
      </w:r>
      <w:proofErr w:type="gramStart"/>
      <w:r w:rsidRPr="006F289B">
        <w:rPr>
          <w:rFonts w:asciiTheme="minorHAnsi" w:hAnsiTheme="minorHAnsi" w:cstheme="minorHAnsi"/>
          <w:i/>
          <w:color w:val="00B050"/>
        </w:rPr>
        <w:t>da</w:t>
      </w:r>
      <w:proofErr w:type="gramEnd"/>
      <w:r w:rsidRPr="006F289B">
        <w:rPr>
          <w:rFonts w:asciiTheme="minorHAnsi" w:hAnsiTheme="minorHAnsi" w:cstheme="minorHAnsi"/>
          <w:i/>
          <w:color w:val="00B050"/>
        </w:rPr>
        <w:t xml:space="preserve"> compilare solo in caso di R.T.I. o Consorzio costituendi di cui all’art. 45, c 2., </w:t>
      </w:r>
      <w:proofErr w:type="spellStart"/>
      <w:r w:rsidRPr="006F289B">
        <w:rPr>
          <w:rFonts w:asciiTheme="minorHAnsi" w:hAnsiTheme="minorHAnsi" w:cstheme="minorHAnsi"/>
          <w:i/>
          <w:color w:val="00B050"/>
        </w:rPr>
        <w:t>lett</w:t>
      </w:r>
      <w:proofErr w:type="spellEnd"/>
      <w:r w:rsidRPr="006F289B">
        <w:rPr>
          <w:rFonts w:asciiTheme="minorHAnsi" w:hAnsiTheme="minorHAnsi" w:cstheme="minorHAnsi"/>
          <w:i/>
          <w:color w:val="00B050"/>
        </w:rPr>
        <w:t xml:space="preserve">. d) ed e), del D. </w:t>
      </w:r>
      <w:proofErr w:type="spellStart"/>
      <w:r w:rsidRPr="006F289B">
        <w:rPr>
          <w:rFonts w:asciiTheme="minorHAnsi" w:hAnsiTheme="minorHAnsi" w:cstheme="minorHAnsi"/>
          <w:i/>
          <w:color w:val="00B050"/>
        </w:rPr>
        <w:t>Lgs</w:t>
      </w:r>
      <w:proofErr w:type="spellEnd"/>
      <w:r w:rsidRPr="006F289B">
        <w:rPr>
          <w:rFonts w:asciiTheme="minorHAnsi" w:hAnsiTheme="minorHAnsi" w:cstheme="minorHAnsi"/>
          <w:i/>
          <w:color w:val="00B050"/>
        </w:rPr>
        <w:t>. n. 50/16</w:t>
      </w:r>
    </w:p>
  </w:footnote>
  <w:footnote w:id="16">
    <w:p w:rsidR="006B5259" w:rsidRPr="00366469" w:rsidRDefault="006B5259">
      <w:pPr>
        <w:pStyle w:val="Testonotaapidipagina"/>
        <w:rPr>
          <w:rFonts w:asciiTheme="minorHAnsi" w:hAnsiTheme="minorHAnsi"/>
          <w:color w:val="00B050"/>
        </w:rPr>
      </w:pPr>
      <w:r w:rsidRPr="00366469">
        <w:rPr>
          <w:rStyle w:val="Rimandonotaapidipagina"/>
          <w:rFonts w:asciiTheme="minorHAnsi" w:hAnsiTheme="minorHAnsi"/>
          <w:color w:val="00B050"/>
        </w:rPr>
        <w:footnoteRef/>
      </w:r>
      <w:r w:rsidRPr="00366469">
        <w:rPr>
          <w:rFonts w:asciiTheme="minorHAnsi" w:hAnsiTheme="minorHAnsi"/>
          <w:color w:val="00B050"/>
        </w:rPr>
        <w:t xml:space="preserve"> </w:t>
      </w:r>
      <w:proofErr w:type="gramStart"/>
      <w:r w:rsidRPr="00415135">
        <w:rPr>
          <w:rFonts w:asciiTheme="minorHAnsi" w:hAnsiTheme="minorHAnsi" w:cstheme="minorHAnsi"/>
          <w:i/>
          <w:color w:val="00B050"/>
        </w:rPr>
        <w:t>denominazione</w:t>
      </w:r>
      <w:proofErr w:type="gramEnd"/>
      <w:r w:rsidRPr="00415135">
        <w:rPr>
          <w:rFonts w:asciiTheme="minorHAnsi" w:hAnsiTheme="minorHAnsi" w:cstheme="minorHAnsi"/>
          <w:i/>
          <w:color w:val="00B050"/>
        </w:rPr>
        <w:t>/ragione sociale e sede del capogruppo</w:t>
      </w:r>
    </w:p>
  </w:footnote>
  <w:footnote w:id="17">
    <w:p w:rsidR="006B5259" w:rsidRPr="00366469" w:rsidRDefault="006B5259" w:rsidP="00366469">
      <w:pPr>
        <w:pStyle w:val="Testonotaapidipagina"/>
        <w:jc w:val="both"/>
        <w:rPr>
          <w:rFonts w:asciiTheme="minorHAnsi" w:hAnsiTheme="minorHAnsi"/>
          <w:color w:val="00B050"/>
        </w:rPr>
      </w:pPr>
      <w:r w:rsidRPr="00366469">
        <w:rPr>
          <w:rStyle w:val="Rimandonotaapidipagina"/>
          <w:rFonts w:asciiTheme="minorHAnsi" w:hAnsiTheme="minorHAnsi"/>
          <w:color w:val="00B050"/>
        </w:rPr>
        <w:footnoteRef/>
      </w:r>
      <w:r w:rsidRPr="00366469">
        <w:rPr>
          <w:rFonts w:asciiTheme="minorHAnsi" w:hAnsiTheme="minorHAnsi"/>
          <w:color w:val="00B050"/>
        </w:rPr>
        <w:t xml:space="preserve"> </w:t>
      </w:r>
      <w:proofErr w:type="gramStart"/>
      <w:r w:rsidRPr="00415135">
        <w:rPr>
          <w:rFonts w:asciiTheme="minorHAnsi" w:hAnsiTheme="minorHAnsi" w:cstheme="minorHAnsi"/>
          <w:i/>
          <w:color w:val="00B050"/>
        </w:rPr>
        <w:t>qualora</w:t>
      </w:r>
      <w:proofErr w:type="gramEnd"/>
      <w:r w:rsidRPr="00415135">
        <w:rPr>
          <w:rFonts w:asciiTheme="minorHAnsi" w:hAnsiTheme="minorHAnsi" w:cstheme="minorHAnsi"/>
          <w:i/>
          <w:color w:val="00B050"/>
        </w:rPr>
        <w:t xml:space="preserve"> i campi da compilare, presenti in una o più delle sopraelencate dichiarazioni, non risultino sufficienti a riportare tutte le informazioni previste, il concorrente potrà allegare al presente modulo un proprio allegato contenente le informazioni mancanti; tale allegato dovrà essere sottoscritto con le medesime modalità di sottoscrizione previste per il presente modulo e dovrà essere allegato nell’apposita sezione Allegati Generici del “Portale”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8F4"/>
    <w:multiLevelType w:val="hybridMultilevel"/>
    <w:tmpl w:val="781080A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274DB"/>
    <w:multiLevelType w:val="hybridMultilevel"/>
    <w:tmpl w:val="8A6CCC52"/>
    <w:lvl w:ilvl="0" w:tplc="730AEADC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FB0786"/>
    <w:multiLevelType w:val="hybridMultilevel"/>
    <w:tmpl w:val="4DF4FA28"/>
    <w:lvl w:ilvl="0" w:tplc="460E1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18"/>
        <w:u w:val="none"/>
      </w:rPr>
    </w:lvl>
    <w:lvl w:ilvl="1" w:tplc="5CE89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D52"/>
    <w:multiLevelType w:val="hybridMultilevel"/>
    <w:tmpl w:val="0ACEECA6"/>
    <w:lvl w:ilvl="0" w:tplc="AB345D8C">
      <w:start w:val="1"/>
      <w:numFmt w:val="decimal"/>
      <w:lvlText w:val="a.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65C1"/>
    <w:multiLevelType w:val="hybridMultilevel"/>
    <w:tmpl w:val="9AD453F8"/>
    <w:lvl w:ilvl="0" w:tplc="E89E83F0">
      <w:start w:val="1"/>
      <w:numFmt w:val="decimal"/>
      <w:lvlText w:val="b.%1."/>
      <w:lvlJc w:val="left"/>
      <w:pPr>
        <w:ind w:left="1648" w:hanging="360"/>
      </w:pPr>
      <w:rPr>
        <w:rFonts w:hint="default"/>
      </w:rPr>
    </w:lvl>
    <w:lvl w:ilvl="1" w:tplc="2D50D6CA">
      <w:start w:val="1"/>
      <w:numFmt w:val="decimal"/>
      <w:lvlText w:val="b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704"/>
    <w:multiLevelType w:val="hybridMultilevel"/>
    <w:tmpl w:val="4CA6F49A"/>
    <w:lvl w:ilvl="0" w:tplc="2AF691D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0A520A"/>
    <w:multiLevelType w:val="hybridMultilevel"/>
    <w:tmpl w:val="0ACEECA6"/>
    <w:lvl w:ilvl="0" w:tplc="AB345D8C">
      <w:start w:val="1"/>
      <w:numFmt w:val="decimal"/>
      <w:lvlText w:val="a.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1301"/>
    <w:multiLevelType w:val="hybridMultilevel"/>
    <w:tmpl w:val="37309B3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2A43E7"/>
    <w:multiLevelType w:val="hybridMultilevel"/>
    <w:tmpl w:val="3A5067E6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41F2E"/>
    <w:multiLevelType w:val="hybridMultilevel"/>
    <w:tmpl w:val="4CA6F49A"/>
    <w:lvl w:ilvl="0" w:tplc="2AF691D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7F11F6"/>
    <w:multiLevelType w:val="hybridMultilevel"/>
    <w:tmpl w:val="72B27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89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145B"/>
    <w:multiLevelType w:val="hybridMultilevel"/>
    <w:tmpl w:val="27BA76CC"/>
    <w:lvl w:ilvl="0" w:tplc="A6685C2A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3C4BFD"/>
    <w:multiLevelType w:val="hybridMultilevel"/>
    <w:tmpl w:val="3A089A9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9440E"/>
    <w:multiLevelType w:val="hybridMultilevel"/>
    <w:tmpl w:val="69F0BDDE"/>
    <w:lvl w:ilvl="0" w:tplc="6498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CE89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5402"/>
    <w:multiLevelType w:val="hybridMultilevel"/>
    <w:tmpl w:val="1DFCD74A"/>
    <w:lvl w:ilvl="0" w:tplc="2D50D6CA">
      <w:start w:val="1"/>
      <w:numFmt w:val="decimal"/>
      <w:lvlText w:val="b.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61D2E"/>
    <w:multiLevelType w:val="hybridMultilevel"/>
    <w:tmpl w:val="46BAC4FA"/>
    <w:lvl w:ilvl="0" w:tplc="FC5CF248">
      <w:start w:val="1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CD1E8B"/>
    <w:multiLevelType w:val="hybridMultilevel"/>
    <w:tmpl w:val="35682144"/>
    <w:lvl w:ilvl="0" w:tplc="8780D89A">
      <w:start w:val="1"/>
      <w:numFmt w:val="decimal"/>
      <w:lvlText w:val="c.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44059B"/>
    <w:multiLevelType w:val="hybridMultilevel"/>
    <w:tmpl w:val="35682144"/>
    <w:lvl w:ilvl="0" w:tplc="8780D89A">
      <w:start w:val="1"/>
      <w:numFmt w:val="decimal"/>
      <w:lvlText w:val="c.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A677BA"/>
    <w:multiLevelType w:val="hybridMultilevel"/>
    <w:tmpl w:val="FF143FA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8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0F"/>
    <w:rsid w:val="000072B8"/>
    <w:rsid w:val="00036D56"/>
    <w:rsid w:val="00043894"/>
    <w:rsid w:val="0005386A"/>
    <w:rsid w:val="000545B1"/>
    <w:rsid w:val="00055359"/>
    <w:rsid w:val="00074D20"/>
    <w:rsid w:val="00097768"/>
    <w:rsid w:val="000A3B96"/>
    <w:rsid w:val="000A6614"/>
    <w:rsid w:val="000A7FCA"/>
    <w:rsid w:val="000B0706"/>
    <w:rsid w:val="000C3B27"/>
    <w:rsid w:val="000D031A"/>
    <w:rsid w:val="000E0A25"/>
    <w:rsid w:val="001277F3"/>
    <w:rsid w:val="00142590"/>
    <w:rsid w:val="00147721"/>
    <w:rsid w:val="00147CD0"/>
    <w:rsid w:val="00156990"/>
    <w:rsid w:val="00165CB4"/>
    <w:rsid w:val="001668B8"/>
    <w:rsid w:val="00170203"/>
    <w:rsid w:val="001C2462"/>
    <w:rsid w:val="001D7FFE"/>
    <w:rsid w:val="001F3A15"/>
    <w:rsid w:val="0020023D"/>
    <w:rsid w:val="002056EB"/>
    <w:rsid w:val="00222F63"/>
    <w:rsid w:val="00233E0F"/>
    <w:rsid w:val="002368EB"/>
    <w:rsid w:val="00244682"/>
    <w:rsid w:val="00253790"/>
    <w:rsid w:val="002663B8"/>
    <w:rsid w:val="00270D68"/>
    <w:rsid w:val="002735AD"/>
    <w:rsid w:val="0027736B"/>
    <w:rsid w:val="0028038F"/>
    <w:rsid w:val="00284BEF"/>
    <w:rsid w:val="00290E0F"/>
    <w:rsid w:val="00293F6C"/>
    <w:rsid w:val="002A1859"/>
    <w:rsid w:val="002A2732"/>
    <w:rsid w:val="002A64AC"/>
    <w:rsid w:val="002C634A"/>
    <w:rsid w:val="002D0100"/>
    <w:rsid w:val="002D4B52"/>
    <w:rsid w:val="002D5F62"/>
    <w:rsid w:val="002D6E9C"/>
    <w:rsid w:val="002E6B48"/>
    <w:rsid w:val="002F42F6"/>
    <w:rsid w:val="002F4F26"/>
    <w:rsid w:val="002F7AF2"/>
    <w:rsid w:val="0031064A"/>
    <w:rsid w:val="003306FA"/>
    <w:rsid w:val="00335DA0"/>
    <w:rsid w:val="003370BB"/>
    <w:rsid w:val="00366469"/>
    <w:rsid w:val="00371BF1"/>
    <w:rsid w:val="00372B4F"/>
    <w:rsid w:val="00374952"/>
    <w:rsid w:val="003766A8"/>
    <w:rsid w:val="003775C6"/>
    <w:rsid w:val="00383536"/>
    <w:rsid w:val="003921C1"/>
    <w:rsid w:val="00394EFD"/>
    <w:rsid w:val="0039632A"/>
    <w:rsid w:val="003A43E8"/>
    <w:rsid w:val="003D0084"/>
    <w:rsid w:val="003D6DE2"/>
    <w:rsid w:val="003E5269"/>
    <w:rsid w:val="004108B3"/>
    <w:rsid w:val="00415135"/>
    <w:rsid w:val="00415167"/>
    <w:rsid w:val="004257DB"/>
    <w:rsid w:val="00427904"/>
    <w:rsid w:val="00450252"/>
    <w:rsid w:val="00454B1C"/>
    <w:rsid w:val="0045792D"/>
    <w:rsid w:val="00482A77"/>
    <w:rsid w:val="00495949"/>
    <w:rsid w:val="004A3BED"/>
    <w:rsid w:val="004C22D3"/>
    <w:rsid w:val="004D333F"/>
    <w:rsid w:val="004E4CFC"/>
    <w:rsid w:val="004E59C7"/>
    <w:rsid w:val="00502227"/>
    <w:rsid w:val="00504831"/>
    <w:rsid w:val="00511B7E"/>
    <w:rsid w:val="00516234"/>
    <w:rsid w:val="00531A35"/>
    <w:rsid w:val="00531ACD"/>
    <w:rsid w:val="00535402"/>
    <w:rsid w:val="00542FA8"/>
    <w:rsid w:val="00560855"/>
    <w:rsid w:val="005624D0"/>
    <w:rsid w:val="005663A6"/>
    <w:rsid w:val="00574E51"/>
    <w:rsid w:val="00580604"/>
    <w:rsid w:val="00587169"/>
    <w:rsid w:val="00594750"/>
    <w:rsid w:val="0059622B"/>
    <w:rsid w:val="005C2552"/>
    <w:rsid w:val="005C303B"/>
    <w:rsid w:val="005C6ED8"/>
    <w:rsid w:val="005D10F3"/>
    <w:rsid w:val="005E3943"/>
    <w:rsid w:val="005E5FE6"/>
    <w:rsid w:val="005F1880"/>
    <w:rsid w:val="005F2075"/>
    <w:rsid w:val="00600061"/>
    <w:rsid w:val="00610388"/>
    <w:rsid w:val="00632F0D"/>
    <w:rsid w:val="00636320"/>
    <w:rsid w:val="00667BA3"/>
    <w:rsid w:val="00677680"/>
    <w:rsid w:val="0068038D"/>
    <w:rsid w:val="0068066F"/>
    <w:rsid w:val="006859AA"/>
    <w:rsid w:val="0068701B"/>
    <w:rsid w:val="00693178"/>
    <w:rsid w:val="006955F0"/>
    <w:rsid w:val="00697B33"/>
    <w:rsid w:val="00697F36"/>
    <w:rsid w:val="006A0D3A"/>
    <w:rsid w:val="006B08F1"/>
    <w:rsid w:val="006B4416"/>
    <w:rsid w:val="006B5259"/>
    <w:rsid w:val="006C2B52"/>
    <w:rsid w:val="006D251C"/>
    <w:rsid w:val="006E2D1F"/>
    <w:rsid w:val="006E5B1B"/>
    <w:rsid w:val="006F0D77"/>
    <w:rsid w:val="006F1766"/>
    <w:rsid w:val="006F289B"/>
    <w:rsid w:val="007014EA"/>
    <w:rsid w:val="00702D3C"/>
    <w:rsid w:val="0071227A"/>
    <w:rsid w:val="007268C9"/>
    <w:rsid w:val="00727AB0"/>
    <w:rsid w:val="007448ED"/>
    <w:rsid w:val="00751747"/>
    <w:rsid w:val="00756AFA"/>
    <w:rsid w:val="00762280"/>
    <w:rsid w:val="00770665"/>
    <w:rsid w:val="0079094F"/>
    <w:rsid w:val="007A33B4"/>
    <w:rsid w:val="007A381C"/>
    <w:rsid w:val="007A70CC"/>
    <w:rsid w:val="007A7970"/>
    <w:rsid w:val="007C2944"/>
    <w:rsid w:val="007C2BBC"/>
    <w:rsid w:val="007D57C1"/>
    <w:rsid w:val="007D5C00"/>
    <w:rsid w:val="007E438D"/>
    <w:rsid w:val="007E5C03"/>
    <w:rsid w:val="007E78AF"/>
    <w:rsid w:val="007F10AE"/>
    <w:rsid w:val="008169C8"/>
    <w:rsid w:val="008248C6"/>
    <w:rsid w:val="0084093D"/>
    <w:rsid w:val="00840A13"/>
    <w:rsid w:val="008629C4"/>
    <w:rsid w:val="0089288B"/>
    <w:rsid w:val="008A1D6C"/>
    <w:rsid w:val="008B5095"/>
    <w:rsid w:val="008C2FDE"/>
    <w:rsid w:val="009013D6"/>
    <w:rsid w:val="00905508"/>
    <w:rsid w:val="009125FC"/>
    <w:rsid w:val="00917BDF"/>
    <w:rsid w:val="0092733B"/>
    <w:rsid w:val="00943924"/>
    <w:rsid w:val="00991323"/>
    <w:rsid w:val="009A1084"/>
    <w:rsid w:val="009C70DB"/>
    <w:rsid w:val="009C7B86"/>
    <w:rsid w:val="009D7477"/>
    <w:rsid w:val="009E0F23"/>
    <w:rsid w:val="009F5349"/>
    <w:rsid w:val="009F7CF9"/>
    <w:rsid w:val="00A02D0B"/>
    <w:rsid w:val="00A07D8B"/>
    <w:rsid w:val="00A123EF"/>
    <w:rsid w:val="00A15A10"/>
    <w:rsid w:val="00A2128F"/>
    <w:rsid w:val="00A252D4"/>
    <w:rsid w:val="00A274B4"/>
    <w:rsid w:val="00A367AB"/>
    <w:rsid w:val="00A56852"/>
    <w:rsid w:val="00A56AC0"/>
    <w:rsid w:val="00A66319"/>
    <w:rsid w:val="00A712E3"/>
    <w:rsid w:val="00A73848"/>
    <w:rsid w:val="00A81136"/>
    <w:rsid w:val="00A829FB"/>
    <w:rsid w:val="00A8596D"/>
    <w:rsid w:val="00A86E38"/>
    <w:rsid w:val="00AA4AED"/>
    <w:rsid w:val="00AA7079"/>
    <w:rsid w:val="00AB5B9A"/>
    <w:rsid w:val="00AB6B3A"/>
    <w:rsid w:val="00AB71C7"/>
    <w:rsid w:val="00AC504F"/>
    <w:rsid w:val="00AD5E59"/>
    <w:rsid w:val="00AE0491"/>
    <w:rsid w:val="00AE2826"/>
    <w:rsid w:val="00B03F3D"/>
    <w:rsid w:val="00B1085F"/>
    <w:rsid w:val="00B3699F"/>
    <w:rsid w:val="00B53962"/>
    <w:rsid w:val="00B850D0"/>
    <w:rsid w:val="00B8684C"/>
    <w:rsid w:val="00BB4111"/>
    <w:rsid w:val="00BC1B32"/>
    <w:rsid w:val="00BC2A46"/>
    <w:rsid w:val="00BE6AC1"/>
    <w:rsid w:val="00BF311C"/>
    <w:rsid w:val="00BF65CF"/>
    <w:rsid w:val="00BF6AB4"/>
    <w:rsid w:val="00BF7CC9"/>
    <w:rsid w:val="00C13021"/>
    <w:rsid w:val="00C15544"/>
    <w:rsid w:val="00C316A3"/>
    <w:rsid w:val="00C346F1"/>
    <w:rsid w:val="00C367FE"/>
    <w:rsid w:val="00C36F62"/>
    <w:rsid w:val="00C40030"/>
    <w:rsid w:val="00C40FB7"/>
    <w:rsid w:val="00C4165B"/>
    <w:rsid w:val="00C51634"/>
    <w:rsid w:val="00C5582A"/>
    <w:rsid w:val="00C56926"/>
    <w:rsid w:val="00C5750B"/>
    <w:rsid w:val="00C7703A"/>
    <w:rsid w:val="00C95EC1"/>
    <w:rsid w:val="00C97EB8"/>
    <w:rsid w:val="00CB03B7"/>
    <w:rsid w:val="00CB22BD"/>
    <w:rsid w:val="00CC48E1"/>
    <w:rsid w:val="00CD0CE4"/>
    <w:rsid w:val="00CD0E3F"/>
    <w:rsid w:val="00CD402F"/>
    <w:rsid w:val="00CF01B6"/>
    <w:rsid w:val="00CF6F63"/>
    <w:rsid w:val="00D27446"/>
    <w:rsid w:val="00D322B8"/>
    <w:rsid w:val="00D4097E"/>
    <w:rsid w:val="00D51B5C"/>
    <w:rsid w:val="00D671E6"/>
    <w:rsid w:val="00D76B79"/>
    <w:rsid w:val="00D92FF7"/>
    <w:rsid w:val="00D93E8C"/>
    <w:rsid w:val="00DA51F6"/>
    <w:rsid w:val="00DA6BA8"/>
    <w:rsid w:val="00DD5D03"/>
    <w:rsid w:val="00DE31E0"/>
    <w:rsid w:val="00DE5A53"/>
    <w:rsid w:val="00DF4301"/>
    <w:rsid w:val="00E123D4"/>
    <w:rsid w:val="00E53243"/>
    <w:rsid w:val="00E577C1"/>
    <w:rsid w:val="00E6429D"/>
    <w:rsid w:val="00E71132"/>
    <w:rsid w:val="00E756D3"/>
    <w:rsid w:val="00E84709"/>
    <w:rsid w:val="00E96C4B"/>
    <w:rsid w:val="00EA2B91"/>
    <w:rsid w:val="00EB652C"/>
    <w:rsid w:val="00ED3559"/>
    <w:rsid w:val="00EF3DE7"/>
    <w:rsid w:val="00F00CCB"/>
    <w:rsid w:val="00F46038"/>
    <w:rsid w:val="00FA25B7"/>
    <w:rsid w:val="00FA7A53"/>
    <w:rsid w:val="00FD0E5C"/>
    <w:rsid w:val="00FE130C"/>
    <w:rsid w:val="00FE2020"/>
    <w:rsid w:val="00FF0E55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8065"/>
    <o:shapelayout v:ext="edit">
      <o:idmap v:ext="edit" data="1"/>
    </o:shapelayout>
  </w:shapeDefaults>
  <w:decimalSymbol w:val=","/>
  <w:listSeparator w:val=";"/>
  <w15:docId w15:val="{5F382A5A-34C2-4CC9-B251-A2D2E65C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E0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290E0F"/>
    <w:pPr>
      <w:keepNext/>
      <w:outlineLvl w:val="0"/>
    </w:pPr>
    <w:rPr>
      <w:sz w:val="40"/>
      <w:szCs w:val="40"/>
    </w:rPr>
  </w:style>
  <w:style w:type="paragraph" w:styleId="Titolo3">
    <w:name w:val="heading 3"/>
    <w:basedOn w:val="Normale"/>
    <w:next w:val="Normale"/>
    <w:qFormat/>
    <w:rsid w:val="00290E0F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90E0F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Corpodeltesto2">
    <w:name w:val="Body Text 2"/>
    <w:basedOn w:val="Normale"/>
    <w:rsid w:val="00290E0F"/>
    <w:pPr>
      <w:ind w:right="-143"/>
      <w:jc w:val="both"/>
    </w:pPr>
  </w:style>
  <w:style w:type="paragraph" w:styleId="Rientrocorpodeltesto2">
    <w:name w:val="Body Text Indent 2"/>
    <w:basedOn w:val="Normale"/>
    <w:link w:val="Rientrocorpodeltesto2Carattere"/>
    <w:rsid w:val="00290E0F"/>
    <w:pPr>
      <w:ind w:firstLine="360"/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rsid w:val="00290E0F"/>
    <w:pPr>
      <w:ind w:firstLine="708"/>
      <w:jc w:val="both"/>
    </w:pPr>
    <w:rPr>
      <w:rFonts w:ascii="Bookman Old Style" w:hAnsi="Bookman Old Style" w:cs="Bookman Old Style"/>
    </w:rPr>
  </w:style>
  <w:style w:type="paragraph" w:styleId="Intestazione">
    <w:name w:val="header"/>
    <w:basedOn w:val="Normale"/>
    <w:rsid w:val="00290E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E0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90E0F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290E0F"/>
  </w:style>
  <w:style w:type="character" w:styleId="Collegamentoipertestuale">
    <w:name w:val="Hyperlink"/>
    <w:basedOn w:val="Carpredefinitoparagrafo"/>
    <w:rsid w:val="004E59C7"/>
    <w:rPr>
      <w:color w:val="0000FF"/>
      <w:u w:val="single"/>
    </w:rPr>
  </w:style>
  <w:style w:type="paragraph" w:styleId="Corpotesto">
    <w:name w:val="Body Text"/>
    <w:basedOn w:val="Normale"/>
    <w:rsid w:val="00C40FB7"/>
    <w:pPr>
      <w:spacing w:after="120"/>
    </w:pPr>
  </w:style>
  <w:style w:type="table" w:styleId="Grigliatabella">
    <w:name w:val="Table Grid"/>
    <w:basedOn w:val="Tabellanormale"/>
    <w:rsid w:val="007A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36F62"/>
    <w:pPr>
      <w:ind w:left="720"/>
      <w:contextualSpacing/>
    </w:pPr>
  </w:style>
  <w:style w:type="paragraph" w:styleId="NormaleWeb">
    <w:name w:val="Normal (Web)"/>
    <w:basedOn w:val="Normale"/>
    <w:rsid w:val="00AA4A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6B48"/>
    <w:rPr>
      <w:rFonts w:ascii="Bookman Old Style" w:hAnsi="Bookman Old Style" w:cs="Bookman Old Style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770665"/>
    <w:rPr>
      <w:rFonts w:ascii="Courier" w:hAnsi="Courier" w:cs="Courier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D5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E31E0"/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577C1"/>
    <w:rPr>
      <w:rFonts w:ascii="Bookman Old Style" w:hAnsi="Bookman Old Style" w:cs="Bookman Old Style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C634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6A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6AB4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6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everonesi.it/pagina.asp?IdPagina=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queveronesi.it/pagina.asp?IdPagina=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uteni.ACQUEVERONESI\Dati%20applicazioni\Microsoft\Templates\LPMA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59233-3E4C-4F9C-BDBA-83850FC8B58E}"/>
      </w:docPartPr>
      <w:docPartBody>
        <w:p w:rsidR="00734323" w:rsidRDefault="00734323"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B7D84-D4E6-45A4-AFE9-6070BBB5552D}"/>
      </w:docPartPr>
      <w:docPartBody>
        <w:p w:rsidR="00734323" w:rsidRDefault="00734323">
          <w:r w:rsidRPr="00F4364C">
            <w:rPr>
              <w:rStyle w:val="Testosegnaposto"/>
            </w:rPr>
            <w:t>Scegliere un elemento.</w:t>
          </w:r>
        </w:p>
      </w:docPartBody>
    </w:docPart>
    <w:docPart>
      <w:docPartPr>
        <w:name w:val="7833EFCEE87A4025834EE2C1B705C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B5998C-2274-4381-933A-BFD072CBF419}"/>
      </w:docPartPr>
      <w:docPartBody>
        <w:p w:rsidR="00734323" w:rsidRDefault="00734323" w:rsidP="00734323">
          <w:pPr>
            <w:pStyle w:val="7833EFCEE87A4025834EE2C1B705CC342"/>
          </w:pPr>
          <w:r w:rsidRPr="00D93E8C">
            <w:rPr>
              <w:rStyle w:val="Testosegnaposto"/>
              <w:rFonts w:asciiTheme="minorHAnsi" w:hAnsiTheme="minorHAnsi"/>
              <w:sz w:val="22"/>
              <w:szCs w:val="22"/>
            </w:rPr>
            <w:t>Scegliere un elemento.</w:t>
          </w:r>
        </w:p>
      </w:docPartBody>
    </w:docPart>
    <w:docPart>
      <w:docPartPr>
        <w:name w:val="F1DF4319EE9D4D2AA8E1E040678AE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40D3E-882B-4A15-BE6B-88C3A0945881}"/>
      </w:docPartPr>
      <w:docPartBody>
        <w:p w:rsidR="00734323" w:rsidRDefault="00734323" w:rsidP="00734323">
          <w:pPr>
            <w:pStyle w:val="F1DF4319EE9D4D2AA8E1E040678AEAD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60F6D0452043BEB6151C8083B76D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93F1D3-0344-4BA6-8D0E-E205E1CB0FB8}"/>
      </w:docPartPr>
      <w:docPartBody>
        <w:p w:rsidR="00734323" w:rsidRDefault="00734323" w:rsidP="00734323">
          <w:pPr>
            <w:pStyle w:val="BF60F6D0452043BEB6151C8083B76DB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47ED2CCD584CE2ACAB0B456CBFA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6D0B1-499E-44D1-B9A6-12BAC523514A}"/>
      </w:docPartPr>
      <w:docPartBody>
        <w:p w:rsidR="00734323" w:rsidRDefault="00734323" w:rsidP="00734323">
          <w:pPr>
            <w:pStyle w:val="0947ED2CCD584CE2ACAB0B456CBFAEE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47B92A03014F909D8369616FE47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913FB-7A4A-4C40-8B05-DD7FF7C19E51}"/>
      </w:docPartPr>
      <w:docPartBody>
        <w:p w:rsidR="00734323" w:rsidRDefault="00734323" w:rsidP="00734323">
          <w:pPr>
            <w:pStyle w:val="7147B92A03014F909D8369616FE47F6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329543C6CF41B693365780BB4D0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35A81-6664-4FE2-8F48-06EA74593A40}"/>
      </w:docPartPr>
      <w:docPartBody>
        <w:p w:rsidR="00734323" w:rsidRDefault="00734323" w:rsidP="00734323">
          <w:pPr>
            <w:pStyle w:val="D3329543C6CF41B693365780BB4D092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E69ACF2F41431BB90E573E066760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FA4EEC-5E81-48BF-866F-4A5FE7386B85}"/>
      </w:docPartPr>
      <w:docPartBody>
        <w:p w:rsidR="00734323" w:rsidRDefault="00734323" w:rsidP="00734323">
          <w:pPr>
            <w:pStyle w:val="55E69ACF2F41431BB90E573E0667602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1794EE8BF0417085A1886A231EA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DDB57-5B54-43D0-80FF-85E6188BECD9}"/>
      </w:docPartPr>
      <w:docPartBody>
        <w:p w:rsidR="00734323" w:rsidRDefault="00734323" w:rsidP="00734323">
          <w:pPr>
            <w:pStyle w:val="4F1794EE8BF0417085A1886A231EAE1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F6C9A51CD94BF383385E4781895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E9BB5E-DC04-4AAA-913B-BEA3AE226A7B}"/>
      </w:docPartPr>
      <w:docPartBody>
        <w:p w:rsidR="00734323" w:rsidRDefault="00734323" w:rsidP="00734323">
          <w:pPr>
            <w:pStyle w:val="9CF6C9A51CD94BF383385E47818958A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B1D14990A640C399649EF963E7E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B03A6-7476-4209-AB54-AB7E7CC90923}"/>
      </w:docPartPr>
      <w:docPartBody>
        <w:p w:rsidR="00734323" w:rsidRDefault="00734323" w:rsidP="00734323">
          <w:pPr>
            <w:pStyle w:val="9FB1D14990A640C399649EF963E7E1B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2C3FB9DFA34AF4899C4EE377A4D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AD4FC-78D1-4A87-8918-7E414807EDD2}"/>
      </w:docPartPr>
      <w:docPartBody>
        <w:p w:rsidR="00734323" w:rsidRDefault="00734323" w:rsidP="00734323">
          <w:pPr>
            <w:pStyle w:val="322C3FB9DFA34AF4899C4EE377A4D6A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FD41B076E14FBE8A76430694AE4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01283-7325-4E5E-9468-48B67ED9B327}"/>
      </w:docPartPr>
      <w:docPartBody>
        <w:p w:rsidR="00734323" w:rsidRDefault="00734323" w:rsidP="00734323">
          <w:pPr>
            <w:pStyle w:val="89FD41B076E14FBE8A76430694AE433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EAC649A5E34DE0B3F493D4F36EC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FE49D-5CB9-4432-A75E-77671743C521}"/>
      </w:docPartPr>
      <w:docPartBody>
        <w:p w:rsidR="00734323" w:rsidRDefault="00734323" w:rsidP="00734323">
          <w:pPr>
            <w:pStyle w:val="8AEAC649A5E34DE0B3F493D4F36ECF8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7A63E28C1F4ED987D6EAF3EDA53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A32A9-74F0-4B53-9EB0-41629401A69E}"/>
      </w:docPartPr>
      <w:docPartBody>
        <w:p w:rsidR="00734323" w:rsidRDefault="00734323" w:rsidP="00734323">
          <w:pPr>
            <w:pStyle w:val="8A7A63E28C1F4ED987D6EAF3EDA5342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43B11A5B9B4C90832ED66F638E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518AE-A6C7-4E00-A5D9-377CFB8E50BE}"/>
      </w:docPartPr>
      <w:docPartBody>
        <w:p w:rsidR="00734323" w:rsidRDefault="00734323" w:rsidP="00734323">
          <w:pPr>
            <w:pStyle w:val="FA43B11A5B9B4C90832ED66F638E7BF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BBB090A712442D8494943379E53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78B5B8-E004-44AF-BFB6-F4EF076DAD32}"/>
      </w:docPartPr>
      <w:docPartBody>
        <w:p w:rsidR="00734323" w:rsidRDefault="00734323" w:rsidP="00734323">
          <w:pPr>
            <w:pStyle w:val="38BBB090A712442D8494943379E53D8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487B0D5AFC492E957F3165F3DEDD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F5737-E8A9-439F-A2A8-F6DE2856B8CB}"/>
      </w:docPartPr>
      <w:docPartBody>
        <w:p w:rsidR="00734323" w:rsidRDefault="00734323" w:rsidP="00734323">
          <w:pPr>
            <w:pStyle w:val="A1487B0D5AFC492E957F3165F3DEDD1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E3B48BB56740BAB97FD982DA9D7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64988-BFDD-406E-9D6F-17A458D6A0EA}"/>
      </w:docPartPr>
      <w:docPartBody>
        <w:p w:rsidR="00734323" w:rsidRDefault="00734323" w:rsidP="00734323">
          <w:pPr>
            <w:pStyle w:val="4DE3B48BB56740BAB97FD982DA9D7DC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6DA45056BC403C9678442696CFD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8C88-701F-4F6D-9CF9-1D5B8D21325B}"/>
      </w:docPartPr>
      <w:docPartBody>
        <w:p w:rsidR="00734323" w:rsidRDefault="00734323" w:rsidP="00734323">
          <w:pPr>
            <w:pStyle w:val="426DA45056BC403C9678442696CFDA6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3C7682EC3240338346E53F142C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1193B0-24AD-44CD-8038-0F82EF9E786E}"/>
      </w:docPartPr>
      <w:docPartBody>
        <w:p w:rsidR="00734323" w:rsidRDefault="00734323" w:rsidP="00734323">
          <w:pPr>
            <w:pStyle w:val="603C7682EC3240338346E53F142CDB2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21E72786D4579ADF0AAC6E9D73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1B045-A37A-4774-A1A8-32E8FDEA20B4}"/>
      </w:docPartPr>
      <w:docPartBody>
        <w:p w:rsidR="00734323" w:rsidRDefault="00734323" w:rsidP="00734323">
          <w:pPr>
            <w:pStyle w:val="0AA21E72786D4579ADF0AAC6E9D73DA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F94AE072F34E1C9D9A94F563B6E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38F845-F142-4DC1-9C07-8425111C34A4}"/>
      </w:docPartPr>
      <w:docPartBody>
        <w:p w:rsidR="00734323" w:rsidRDefault="00734323" w:rsidP="00734323">
          <w:pPr>
            <w:pStyle w:val="7EF94AE072F34E1C9D9A94F563B6E01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25C7337D9B4ED08A526921EDFBB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000ED-6CBB-4238-887C-9466D518A869}"/>
      </w:docPartPr>
      <w:docPartBody>
        <w:p w:rsidR="00734323" w:rsidRDefault="00734323" w:rsidP="00734323">
          <w:pPr>
            <w:pStyle w:val="2A25C7337D9B4ED08A526921EDFBBC2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92092D8C86402891F892C490169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F6060-483E-4F90-BD55-9C353A2B4C84}"/>
      </w:docPartPr>
      <w:docPartBody>
        <w:p w:rsidR="00734323" w:rsidRDefault="00734323" w:rsidP="00734323">
          <w:pPr>
            <w:pStyle w:val="9192092D8C86402891F892C49016997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67B1F26E174AED8E989B48D3067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99D38-BD73-43A3-818F-056C3E5316BA}"/>
      </w:docPartPr>
      <w:docPartBody>
        <w:p w:rsidR="00734323" w:rsidRDefault="00734323" w:rsidP="00734323">
          <w:pPr>
            <w:pStyle w:val="F267B1F26E174AED8E989B48D306720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A78B730DCC4BB691FCD0C0A6634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C643-F415-44AF-BC98-A3AF1F08A429}"/>
      </w:docPartPr>
      <w:docPartBody>
        <w:p w:rsidR="00734323" w:rsidRDefault="00734323" w:rsidP="00734323">
          <w:pPr>
            <w:pStyle w:val="5FA78B730DCC4BB691FCD0C0A6634C2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788A2D7FCA489AA11E11B128C8D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3807F-7AE8-4DE1-B675-A718B57C8911}"/>
      </w:docPartPr>
      <w:docPartBody>
        <w:p w:rsidR="00734323" w:rsidRDefault="00734323" w:rsidP="00734323">
          <w:pPr>
            <w:pStyle w:val="06788A2D7FCA489AA11E11B128C8DF6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8220CE1C1E4F29BA8F1CDF9599D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9975E-9CD9-44AD-9652-515D111826D6}"/>
      </w:docPartPr>
      <w:docPartBody>
        <w:p w:rsidR="00734323" w:rsidRDefault="00734323" w:rsidP="00734323">
          <w:pPr>
            <w:pStyle w:val="A08220CE1C1E4F29BA8F1CDF9599D9A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5FEDEE043A48E1BF91A334AD9C8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561F1-E7CD-4EED-816B-CE8D26EA3965}"/>
      </w:docPartPr>
      <w:docPartBody>
        <w:p w:rsidR="00734323" w:rsidRDefault="00734323" w:rsidP="00734323">
          <w:pPr>
            <w:pStyle w:val="FA5FEDEE043A48E1BF91A334AD9C8C7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287B40A2154E80A06D9B9F02705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F0EC7-FAC7-4436-B544-AD7913D83FB7}"/>
      </w:docPartPr>
      <w:docPartBody>
        <w:p w:rsidR="00734323" w:rsidRDefault="00734323" w:rsidP="00734323">
          <w:pPr>
            <w:pStyle w:val="86287B40A2154E80A06D9B9F02705D1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1D1E8EBBD44C0084CED10BB552D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EC91C-2A47-4BF0-A0BC-3D8F8E24366D}"/>
      </w:docPartPr>
      <w:docPartBody>
        <w:p w:rsidR="00734323" w:rsidRDefault="00734323" w:rsidP="00734323">
          <w:pPr>
            <w:pStyle w:val="661D1E8EBBD44C0084CED10BB552DB8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4C2536B7504D3187EBCBDC709D6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B8C35-B2F1-4D89-8328-367E7B0CB57A}"/>
      </w:docPartPr>
      <w:docPartBody>
        <w:p w:rsidR="00734323" w:rsidRDefault="00734323" w:rsidP="00734323">
          <w:pPr>
            <w:pStyle w:val="314C2536B7504D3187EBCBDC709D6FB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8CB6187F65420AA699DDAAAA091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944DD-F398-44A5-A928-09D7162D3254}"/>
      </w:docPartPr>
      <w:docPartBody>
        <w:p w:rsidR="00734323" w:rsidRDefault="00734323" w:rsidP="00734323">
          <w:pPr>
            <w:pStyle w:val="788CB6187F65420AA699DDAAAA09150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B71FA58DCB4C1C90762D953902A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8BEAC-52A4-46F5-B124-E028E85F08D1}"/>
      </w:docPartPr>
      <w:docPartBody>
        <w:p w:rsidR="00734323" w:rsidRDefault="00734323" w:rsidP="00734323">
          <w:pPr>
            <w:pStyle w:val="AFB71FA58DCB4C1C90762D953902A04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AAA71457604F889B075CDFC80EB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7F09B-08CE-4541-BCF6-565EF07048D6}"/>
      </w:docPartPr>
      <w:docPartBody>
        <w:p w:rsidR="00734323" w:rsidRDefault="00734323" w:rsidP="00734323">
          <w:pPr>
            <w:pStyle w:val="F1AAA71457604F889B075CDFC80EB57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11E7532146415CB73DDF280490C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D61CDB-4919-4B8D-874A-DCAEE3F014D4}"/>
      </w:docPartPr>
      <w:docPartBody>
        <w:p w:rsidR="00734323" w:rsidRDefault="00734323" w:rsidP="00734323">
          <w:pPr>
            <w:pStyle w:val="DC11E7532146415CB73DDF280490CD9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4C3E0B776947228103F2A4C823B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3FA72-1D2E-4151-A57B-12C2AAB34199}"/>
      </w:docPartPr>
      <w:docPartBody>
        <w:p w:rsidR="00734323" w:rsidRDefault="00734323" w:rsidP="00734323">
          <w:pPr>
            <w:pStyle w:val="724C3E0B776947228103F2A4C823B35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9976639C5D4F44BE92B0903CA2D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FA372-5774-429B-A36A-CE93745F3A03}"/>
      </w:docPartPr>
      <w:docPartBody>
        <w:p w:rsidR="00734323" w:rsidRDefault="00734323" w:rsidP="00734323">
          <w:pPr>
            <w:pStyle w:val="E29976639C5D4F44BE92B0903CA2DA6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A9F75CAD22491287CCDEC8A171A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5263A-C787-4697-B8DF-09E6A3D27D37}"/>
      </w:docPartPr>
      <w:docPartBody>
        <w:p w:rsidR="00734323" w:rsidRDefault="00734323" w:rsidP="00734323">
          <w:pPr>
            <w:pStyle w:val="41A9F75CAD22491287CCDEC8A171A4F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15B3CB01244DAAB46D6ABA8A674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66FA0-3C8A-4827-ABB4-3D43E42ECD9C}"/>
      </w:docPartPr>
      <w:docPartBody>
        <w:p w:rsidR="00734323" w:rsidRDefault="00734323" w:rsidP="00734323">
          <w:pPr>
            <w:pStyle w:val="9215B3CB01244DAAB46D6ABA8A67466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E2C6CC773C4C838D96AB29E4E1B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0C62C-7F37-40BC-A4E6-A0F8E0A5E016}"/>
      </w:docPartPr>
      <w:docPartBody>
        <w:p w:rsidR="00734323" w:rsidRDefault="00734323" w:rsidP="00734323">
          <w:pPr>
            <w:pStyle w:val="6CE2C6CC773C4C838D96AB29E4E1B3C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DAE0890E384FBF9D22B7A69BD576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BC357-51F6-4E01-8481-8F9C0EC6BDF3}"/>
      </w:docPartPr>
      <w:docPartBody>
        <w:p w:rsidR="00734323" w:rsidRDefault="00734323" w:rsidP="00734323">
          <w:pPr>
            <w:pStyle w:val="D1DAE0890E384FBF9D22B7A69BD5760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CAE7F252B24500936F95B6309C5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42B36-3AA4-4832-8724-9F7E04A5101A}"/>
      </w:docPartPr>
      <w:docPartBody>
        <w:p w:rsidR="00734323" w:rsidRDefault="00734323" w:rsidP="00734323">
          <w:pPr>
            <w:pStyle w:val="92CAE7F252B24500936F95B6309C584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5DF11AD2B04CD48E9D3BE9DCA57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56BFC-8043-425B-8912-F7DC2EF3EFA7}"/>
      </w:docPartPr>
      <w:docPartBody>
        <w:p w:rsidR="00734323" w:rsidRDefault="00734323" w:rsidP="00734323">
          <w:pPr>
            <w:pStyle w:val="1B5DF11AD2B04CD48E9D3BE9DCA57BB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6BC86007C54E82975FC1465DA7E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49B31-FFCF-4480-9CE3-CE713437C7BD}"/>
      </w:docPartPr>
      <w:docPartBody>
        <w:p w:rsidR="00734323" w:rsidRDefault="00734323" w:rsidP="00734323">
          <w:pPr>
            <w:pStyle w:val="AD6BC86007C54E82975FC1465DA7EAD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E75CD6D99B4F41AAD129407D93D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4E24D3-C510-4CD2-9A35-EB4ABF858A53}"/>
      </w:docPartPr>
      <w:docPartBody>
        <w:p w:rsidR="00734323" w:rsidRDefault="00734323" w:rsidP="00734323">
          <w:pPr>
            <w:pStyle w:val="B5E75CD6D99B4F41AAD129407D93DEB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A6AFEE4FCF44B9B44548AE102C4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139A7-D14F-4841-9AFC-A3829BD41283}"/>
      </w:docPartPr>
      <w:docPartBody>
        <w:p w:rsidR="00734323" w:rsidRDefault="00734323" w:rsidP="00734323">
          <w:pPr>
            <w:pStyle w:val="76A6AFEE4FCF44B9B44548AE102C4B4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991FD2CEB449D4BF51F3FEA7A44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AC0EA-B91C-4990-BD95-4BC68A0F2361}"/>
      </w:docPartPr>
      <w:docPartBody>
        <w:p w:rsidR="00734323" w:rsidRDefault="00734323" w:rsidP="00734323">
          <w:pPr>
            <w:pStyle w:val="3A991FD2CEB449D4BF51F3FEA7A4498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D5ED7B3F8D4EBA917A3DDBC1FB1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95836-48C3-4F18-8815-8D9B54A2EA3B}"/>
      </w:docPartPr>
      <w:docPartBody>
        <w:p w:rsidR="00734323" w:rsidRDefault="00734323" w:rsidP="00734323">
          <w:pPr>
            <w:pStyle w:val="70D5ED7B3F8D4EBA917A3DDBC1FB1B6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E9D411B4624C3EA1BE12B21CED5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34693-28DF-42AC-AA46-F26D3099AED8}"/>
      </w:docPartPr>
      <w:docPartBody>
        <w:p w:rsidR="00734323" w:rsidRDefault="00734323" w:rsidP="00734323">
          <w:pPr>
            <w:pStyle w:val="FAE9D411B4624C3EA1BE12B21CED5EC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BC517597C54825BCDCDE8B335C2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767AD-AE2A-466B-B193-C421F5E5AE93}"/>
      </w:docPartPr>
      <w:docPartBody>
        <w:p w:rsidR="00734323" w:rsidRDefault="00734323" w:rsidP="00734323">
          <w:pPr>
            <w:pStyle w:val="E0BC517597C54825BCDCDE8B335C258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586227F5CD46DDB45CCA3D01357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E69DA-B7F8-4D55-A5C7-4EFA72E7B0B3}"/>
      </w:docPartPr>
      <w:docPartBody>
        <w:p w:rsidR="00734323" w:rsidRDefault="00734323" w:rsidP="00734323">
          <w:pPr>
            <w:pStyle w:val="84586227F5CD46DDB45CCA3D01357F5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51CF1CBEEA472D9F2264457C337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C72D15-8463-4B22-A35C-2A78F048F40C}"/>
      </w:docPartPr>
      <w:docPartBody>
        <w:p w:rsidR="00734323" w:rsidRDefault="00734323" w:rsidP="00734323">
          <w:pPr>
            <w:pStyle w:val="CB51CF1CBEEA472D9F2264457C337D9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FEE9B3CBC1049BF9033A8898E10E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9000B-B6F7-4261-99AA-FD91099A536B}"/>
      </w:docPartPr>
      <w:docPartBody>
        <w:p w:rsidR="00734323" w:rsidRDefault="00734323" w:rsidP="00734323">
          <w:pPr>
            <w:pStyle w:val="2FEE9B3CBC1049BF9033A8898E10EC8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295EEB22444693AB8FDCBC9E9DA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956F2D-3685-402F-A834-6CC5F679132F}"/>
      </w:docPartPr>
      <w:docPartBody>
        <w:p w:rsidR="00734323" w:rsidRDefault="00734323" w:rsidP="00734323">
          <w:pPr>
            <w:pStyle w:val="E3295EEB22444693AB8FDCBC9E9DA11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6B62A84748453D892A320E636A7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D6166-2D17-4A3B-BA63-492A67D19338}"/>
      </w:docPartPr>
      <w:docPartBody>
        <w:p w:rsidR="00734323" w:rsidRDefault="00734323" w:rsidP="00734323">
          <w:pPr>
            <w:pStyle w:val="BF6B62A84748453D892A320E636A714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68F4DCD2C44370910C3F05B1252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C8B98-C820-42E9-8F15-1C0470313890}"/>
      </w:docPartPr>
      <w:docPartBody>
        <w:p w:rsidR="00734323" w:rsidRDefault="00734323" w:rsidP="00734323">
          <w:pPr>
            <w:pStyle w:val="B368F4DCD2C44370910C3F05B12526A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5387D117D54FC798A90A822E5EA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6580B-6858-4161-9C2E-70DE268E5083}"/>
      </w:docPartPr>
      <w:docPartBody>
        <w:p w:rsidR="00734323" w:rsidRDefault="00734323" w:rsidP="00734323">
          <w:pPr>
            <w:pStyle w:val="BB5387D117D54FC798A90A822E5EAAB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7D02539AAF499BBFB6BCC709B7E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39356-6B55-4464-A375-C6DAEC80AA05}"/>
      </w:docPartPr>
      <w:docPartBody>
        <w:p w:rsidR="00734323" w:rsidRDefault="00734323" w:rsidP="00734323">
          <w:pPr>
            <w:pStyle w:val="4A7D02539AAF499BBFB6BCC709B7E31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7A2019C7E343AD953D242E79241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49CD3E-53C3-4BD2-B572-953E47BFDA57}"/>
      </w:docPartPr>
      <w:docPartBody>
        <w:p w:rsidR="00734323" w:rsidRDefault="00734323" w:rsidP="00734323">
          <w:pPr>
            <w:pStyle w:val="747A2019C7E343AD953D242E7924157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593A63EE34A67BCBCE25F8D5A68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78F0F7-4374-4114-BB6F-635B5866BFFE}"/>
      </w:docPartPr>
      <w:docPartBody>
        <w:p w:rsidR="00734323" w:rsidRDefault="00734323" w:rsidP="00734323">
          <w:pPr>
            <w:pStyle w:val="11F593A63EE34A67BCBCE25F8D5A685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0A2E0F748340D998E2814019CB3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7E311D-7675-4EA0-A73B-CEB1A34A48FE}"/>
      </w:docPartPr>
      <w:docPartBody>
        <w:p w:rsidR="00734323" w:rsidRDefault="00734323" w:rsidP="00734323">
          <w:pPr>
            <w:pStyle w:val="470A2E0F748340D998E2814019CB3DA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B90D42E90645A5B36E3FB92ACE5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947F4-DEB1-44C5-AEED-016B642CD81B}"/>
      </w:docPartPr>
      <w:docPartBody>
        <w:p w:rsidR="00734323" w:rsidRDefault="00734323" w:rsidP="00734323">
          <w:pPr>
            <w:pStyle w:val="6EB90D42E90645A5B36E3FB92ACE5A0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703800ECBA4C0FBADA61C5CA06A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C1D07-286F-471F-9CFB-9EA5CB92ADBC}"/>
      </w:docPartPr>
      <w:docPartBody>
        <w:p w:rsidR="00734323" w:rsidRDefault="00734323" w:rsidP="00734323">
          <w:pPr>
            <w:pStyle w:val="D4703800ECBA4C0FBADA61C5CA06A1E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2F6CB917CD47AFAC8D9BE0B199A5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F8941-C6FF-4B4B-A2D5-BBF60CFAE214}"/>
      </w:docPartPr>
      <w:docPartBody>
        <w:p w:rsidR="00734323" w:rsidRDefault="00734323" w:rsidP="00734323">
          <w:pPr>
            <w:pStyle w:val="FE2F6CB917CD47AFAC8D9BE0B199A53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DD22DB286F4900918A3D5201C11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BF0D8-2BB1-4CD5-AA9C-C4202C5D4ADD}"/>
      </w:docPartPr>
      <w:docPartBody>
        <w:p w:rsidR="00734323" w:rsidRDefault="00734323" w:rsidP="00734323">
          <w:pPr>
            <w:pStyle w:val="FBDD22DB286F4900918A3D5201C11CA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416E3885FF4F9E9444C4454663D5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3DB4-D5EE-4D97-BEB5-CF6C95374DF6}"/>
      </w:docPartPr>
      <w:docPartBody>
        <w:p w:rsidR="00734323" w:rsidRDefault="00734323" w:rsidP="00734323">
          <w:pPr>
            <w:pStyle w:val="E4416E3885FF4F9E9444C4454663D59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A0BB24A6E04C94A74BBFFF88A1F8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A9DF0-432F-4538-8B82-9CCE85FDBF53}"/>
      </w:docPartPr>
      <w:docPartBody>
        <w:p w:rsidR="00734323" w:rsidRDefault="00734323" w:rsidP="00734323">
          <w:pPr>
            <w:pStyle w:val="4EA0BB24A6E04C94A74BBFFF88A1F81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2516D577D41C3B0C00BEA1679D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475573-84BE-42E7-8EAD-1F9D6445DD77}"/>
      </w:docPartPr>
      <w:docPartBody>
        <w:p w:rsidR="00734323" w:rsidRDefault="00734323" w:rsidP="00734323">
          <w:pPr>
            <w:pStyle w:val="B812516D577D41C3B0C00BEA1679DFC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420ECD857D4A20B535E26DEF88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FFD9F-D520-4E41-AED7-5CC63C1440EE}"/>
      </w:docPartPr>
      <w:docPartBody>
        <w:p w:rsidR="00734323" w:rsidRDefault="00734323" w:rsidP="00734323">
          <w:pPr>
            <w:pStyle w:val="1F420ECD857D4A20B535E26DEF88DC7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B8EED03301407C8A6D6591DFBD45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69E87-7CB5-4EC7-BF67-1BE0EE79B514}"/>
      </w:docPartPr>
      <w:docPartBody>
        <w:p w:rsidR="00734323" w:rsidRDefault="00734323" w:rsidP="00734323">
          <w:pPr>
            <w:pStyle w:val="E3B8EED03301407C8A6D6591DFBD45B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4ED2284EAD4B948F51002EAD2CC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A86E5-4DA0-4B38-A13A-E8F8934EE157}"/>
      </w:docPartPr>
      <w:docPartBody>
        <w:p w:rsidR="00734323" w:rsidRDefault="00734323" w:rsidP="00734323">
          <w:pPr>
            <w:pStyle w:val="7E4ED2284EAD4B948F51002EAD2CC66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A3C30A1D474490A18AC598F180B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8DBB3-DF08-4117-A22D-87B4B1E0CF55}"/>
      </w:docPartPr>
      <w:docPartBody>
        <w:p w:rsidR="00734323" w:rsidRDefault="00734323" w:rsidP="00734323">
          <w:pPr>
            <w:pStyle w:val="15A3C30A1D474490A18AC598F180BF2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EAFB0E9D754F74BE75F7FBE0B98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3DDFC-4F3A-48D5-B7A4-70442C0786F3}"/>
      </w:docPartPr>
      <w:docPartBody>
        <w:p w:rsidR="00734323" w:rsidRDefault="00734323" w:rsidP="00734323">
          <w:pPr>
            <w:pStyle w:val="1BEAFB0E9D754F74BE75F7FBE0B983B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65592F3ABF4A8FBDE1F77A21874E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7D172-9BAD-4FA3-B580-1D5FD23317D2}"/>
      </w:docPartPr>
      <w:docPartBody>
        <w:p w:rsidR="00734323" w:rsidRDefault="00734323" w:rsidP="00734323">
          <w:pPr>
            <w:pStyle w:val="7965592F3ABF4A8FBDE1F77A21874EB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367CC40CDD4082A02FF61DC0D90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D35EC-90A0-44E7-A3AF-F62F5B6B0432}"/>
      </w:docPartPr>
      <w:docPartBody>
        <w:p w:rsidR="00734323" w:rsidRDefault="00734323" w:rsidP="00734323">
          <w:pPr>
            <w:pStyle w:val="28367CC40CDD4082A02FF61DC0D90A3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E5572403B24B798DD2FB04C7FAE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130D50-9505-48D6-89F7-F9676317BCFC}"/>
      </w:docPartPr>
      <w:docPartBody>
        <w:p w:rsidR="00734323" w:rsidRDefault="00734323" w:rsidP="00734323">
          <w:pPr>
            <w:pStyle w:val="0CE5572403B24B798DD2FB04C7FAEED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BD5F9805C4467BACB6749F1EB64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6F0506-219E-4092-AACC-A6C99CED6A59}"/>
      </w:docPartPr>
      <w:docPartBody>
        <w:p w:rsidR="00734323" w:rsidRDefault="00734323" w:rsidP="00734323">
          <w:pPr>
            <w:pStyle w:val="35BD5F9805C4467BACB6749F1EB6459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83403BA0A34FD3921071AE280D4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30123-16D8-4640-905A-8F99ABCF3E87}"/>
      </w:docPartPr>
      <w:docPartBody>
        <w:p w:rsidR="00734323" w:rsidRDefault="00734323" w:rsidP="00734323">
          <w:pPr>
            <w:pStyle w:val="0D83403BA0A34FD3921071AE280D404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36A8EA43FE4A63830AD3D6EC3C1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3C7C9-7D13-4DC0-88A0-B771850EEDDD}"/>
      </w:docPartPr>
      <w:docPartBody>
        <w:p w:rsidR="00734323" w:rsidRDefault="00734323" w:rsidP="00734323">
          <w:pPr>
            <w:pStyle w:val="AF36A8EA43FE4A63830AD3D6EC3C12F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34922B81CE4715B2CBA270E3910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89A16-D3E6-409B-AFDC-D47C37013883}"/>
      </w:docPartPr>
      <w:docPartBody>
        <w:p w:rsidR="00734323" w:rsidRDefault="00734323" w:rsidP="00734323">
          <w:pPr>
            <w:pStyle w:val="B734922B81CE4715B2CBA270E3910BE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FB423755D14FFC84CA0D1134AC2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A0C9D-35CE-4F3C-A3DE-02BD8424BEBC}"/>
      </w:docPartPr>
      <w:docPartBody>
        <w:p w:rsidR="00734323" w:rsidRDefault="00734323" w:rsidP="00734323">
          <w:pPr>
            <w:pStyle w:val="D9FB423755D14FFC84CA0D1134AC214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8DC92F75F84336AB02ED1EEADFB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9C8AF-E16E-4F6A-8BA5-425BFF9C6261}"/>
      </w:docPartPr>
      <w:docPartBody>
        <w:p w:rsidR="00734323" w:rsidRDefault="00734323" w:rsidP="00734323">
          <w:pPr>
            <w:pStyle w:val="1F8DC92F75F84336AB02ED1EEADFB94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B1222946E44B308AAF885BB4593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8473E-53F9-4CF8-9787-E8DE62B75E6C}"/>
      </w:docPartPr>
      <w:docPartBody>
        <w:p w:rsidR="00734323" w:rsidRDefault="00734323" w:rsidP="00734323">
          <w:pPr>
            <w:pStyle w:val="06B1222946E44B308AAF885BB45937E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0654ABF990459999CC24CC3D633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FE5EF-69DC-4513-8B8A-E92A53E211A8}"/>
      </w:docPartPr>
      <w:docPartBody>
        <w:p w:rsidR="00734323" w:rsidRDefault="00734323" w:rsidP="00734323">
          <w:pPr>
            <w:pStyle w:val="7A0654ABF990459999CC24CC3D633E4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9E1E95DE2E4B23A0E4717B68C55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08002F-B158-418C-8029-D3B0E6569BFF}"/>
      </w:docPartPr>
      <w:docPartBody>
        <w:p w:rsidR="00734323" w:rsidRDefault="00734323" w:rsidP="00734323">
          <w:pPr>
            <w:pStyle w:val="D79E1E95DE2E4B23A0E4717B68C5500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13C80B7DBD418599BC6BA4494E8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91CF2-C2B5-4B46-86A5-DE6461F83636}"/>
      </w:docPartPr>
      <w:docPartBody>
        <w:p w:rsidR="00734323" w:rsidRDefault="00734323" w:rsidP="00734323">
          <w:pPr>
            <w:pStyle w:val="3913C80B7DBD418599BC6BA4494E8AA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69044F24954478A25A86AFE0CE7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1CE0E-7146-48B2-9718-6C599A51B2C6}"/>
      </w:docPartPr>
      <w:docPartBody>
        <w:p w:rsidR="00734323" w:rsidRDefault="00734323" w:rsidP="00734323">
          <w:pPr>
            <w:pStyle w:val="5269044F24954478A25A86AFE0CE7EE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AF9B45A52747FA9FA028805097BD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00295-C2C4-4CD2-A9FA-1B2E6DBE424F}"/>
      </w:docPartPr>
      <w:docPartBody>
        <w:p w:rsidR="00734323" w:rsidRDefault="00734323" w:rsidP="00734323">
          <w:pPr>
            <w:pStyle w:val="43AF9B45A52747FA9FA028805097BD6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90D32805474A5EB54C3FC7A28D66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960FE-45EE-4F10-AB62-9F0183D499CD}"/>
      </w:docPartPr>
      <w:docPartBody>
        <w:p w:rsidR="00734323" w:rsidRDefault="00734323" w:rsidP="00734323">
          <w:pPr>
            <w:pStyle w:val="5190D32805474A5EB54C3FC7A28D666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720AAEB8F347EF8599EB0A196EA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522D4-CEA1-43A0-AA9B-09A9FD42E935}"/>
      </w:docPartPr>
      <w:docPartBody>
        <w:p w:rsidR="00734323" w:rsidRDefault="00734323" w:rsidP="00734323">
          <w:pPr>
            <w:pStyle w:val="F8720AAEB8F347EF8599EB0A196EA84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11EB41596A4A21B415B91E3C0D31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142A0-3EAF-4655-BBCE-296CF912CF9C}"/>
      </w:docPartPr>
      <w:docPartBody>
        <w:p w:rsidR="00734323" w:rsidRDefault="00734323" w:rsidP="00734323">
          <w:pPr>
            <w:pStyle w:val="9F11EB41596A4A21B415B91E3C0D312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AB17E8852045B680FC83603A9A8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56002-E4C8-40D0-9810-807BD7DFD4A2}"/>
      </w:docPartPr>
      <w:docPartBody>
        <w:p w:rsidR="00734323" w:rsidRDefault="00734323" w:rsidP="00734323">
          <w:pPr>
            <w:pStyle w:val="44AB17E8852045B680FC83603A9A87D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2D2DE74F24401EB9D0B3CDD9799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ED338-7F5D-4326-AE7E-C15688FE40FF}"/>
      </w:docPartPr>
      <w:docPartBody>
        <w:p w:rsidR="00734323" w:rsidRDefault="00734323" w:rsidP="00734323">
          <w:pPr>
            <w:pStyle w:val="7D2D2DE74F24401EB9D0B3CDD979931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5844C86ACB48A29089028218766F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C3138-B707-44E6-91D5-880887BF5B22}"/>
      </w:docPartPr>
      <w:docPartBody>
        <w:p w:rsidR="00734323" w:rsidRDefault="00734323" w:rsidP="00734323">
          <w:pPr>
            <w:pStyle w:val="765844C86ACB48A29089028218766FA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234C9AAA034D0FBFACC0A2C8A34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66B5E-DCF1-4FEF-A449-A5C0D2562558}"/>
      </w:docPartPr>
      <w:docPartBody>
        <w:p w:rsidR="00734323" w:rsidRDefault="00734323" w:rsidP="00734323">
          <w:pPr>
            <w:pStyle w:val="80234C9AAA034D0FBFACC0A2C8A3481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B14D3B4C744988BB8E3514291EC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B75159-F463-4AC1-9930-F2C54F0F559D}"/>
      </w:docPartPr>
      <w:docPartBody>
        <w:p w:rsidR="00734323" w:rsidRDefault="00734323" w:rsidP="00734323">
          <w:pPr>
            <w:pStyle w:val="4BB14D3B4C744988BB8E3514291EC51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E15BB6F1AB4FA1A30ED7EC96309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AFE5E-B682-4A08-9590-9445303C0F98}"/>
      </w:docPartPr>
      <w:docPartBody>
        <w:p w:rsidR="00734323" w:rsidRDefault="00734323" w:rsidP="00734323">
          <w:pPr>
            <w:pStyle w:val="32E15BB6F1AB4FA1A30ED7EC96309F2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DDE217730C4FE5818B5009FC858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8EE8-C54D-4DC4-9653-F483832EC495}"/>
      </w:docPartPr>
      <w:docPartBody>
        <w:p w:rsidR="00734323" w:rsidRDefault="00734323" w:rsidP="00734323">
          <w:pPr>
            <w:pStyle w:val="28DDE217730C4FE5818B5009FC85833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07727E99FB4E5CB12604C916925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076DE-53F6-4CBC-88EB-64B8098FB264}"/>
      </w:docPartPr>
      <w:docPartBody>
        <w:p w:rsidR="00734323" w:rsidRDefault="00734323" w:rsidP="00734323">
          <w:pPr>
            <w:pStyle w:val="CB07727E99FB4E5CB12604C9169256C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A6E51A226644CD8CF2AA7FE40B5D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A2B46-02EA-4259-9A9B-2400A8AF579C}"/>
      </w:docPartPr>
      <w:docPartBody>
        <w:p w:rsidR="00734323" w:rsidRDefault="00734323" w:rsidP="00734323">
          <w:pPr>
            <w:pStyle w:val="58A6E51A226644CD8CF2AA7FE40B5D1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CA8A7216CB4398AEE00BF3B1F12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3A608-D43B-4198-91F8-7400A8D4EF32}"/>
      </w:docPartPr>
      <w:docPartBody>
        <w:p w:rsidR="00734323" w:rsidRDefault="00734323" w:rsidP="00734323">
          <w:pPr>
            <w:pStyle w:val="50CA8A7216CB4398AEE00BF3B1F1271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76B4854D9E4CD6A8EBA20F2930A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13800-8A8F-4C5E-9713-4FB594E75698}"/>
      </w:docPartPr>
      <w:docPartBody>
        <w:p w:rsidR="00734323" w:rsidRDefault="00734323" w:rsidP="00734323">
          <w:pPr>
            <w:pStyle w:val="0676B4854D9E4CD6A8EBA20F2930A64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231445BECA4D75A83F77226E88C9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827ED-C612-4267-BDFF-8F4531D02685}"/>
      </w:docPartPr>
      <w:docPartBody>
        <w:p w:rsidR="00734323" w:rsidRDefault="00734323" w:rsidP="00734323">
          <w:pPr>
            <w:pStyle w:val="29231445BECA4D75A83F77226E88C92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30761523B243C0971E18028D59F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F170C-D943-4A59-9580-9F9ADCF7A092}"/>
      </w:docPartPr>
      <w:docPartBody>
        <w:p w:rsidR="00734323" w:rsidRDefault="00734323" w:rsidP="00734323">
          <w:pPr>
            <w:pStyle w:val="EC30761523B243C0971E18028D59FE7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027A84F8E64D0C990C690C08879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12537-1330-48F7-9292-D50C67DBE606}"/>
      </w:docPartPr>
      <w:docPartBody>
        <w:p w:rsidR="00734323" w:rsidRDefault="00734323" w:rsidP="00734323">
          <w:pPr>
            <w:pStyle w:val="6C027A84F8E64D0C990C690C0887900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8AA96207014F60B5549C39266AC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865A44-31D9-48EE-AA25-E3B51C518EDB}"/>
      </w:docPartPr>
      <w:docPartBody>
        <w:p w:rsidR="00734323" w:rsidRDefault="00734323" w:rsidP="00734323">
          <w:pPr>
            <w:pStyle w:val="E08AA96207014F60B5549C39266AC1C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F0C77A5EF145769CB760734086A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E024A-D802-4CE3-8D82-1AA529AAE299}"/>
      </w:docPartPr>
      <w:docPartBody>
        <w:p w:rsidR="00734323" w:rsidRDefault="00734323" w:rsidP="00734323">
          <w:pPr>
            <w:pStyle w:val="3BF0C77A5EF145769CB760734086A22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5CE058AA114BE189794482D5C3D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E66D0-7B3F-4377-A87B-1B4675A9A894}"/>
      </w:docPartPr>
      <w:docPartBody>
        <w:p w:rsidR="00734323" w:rsidRDefault="00734323" w:rsidP="00734323">
          <w:pPr>
            <w:pStyle w:val="5C5CE058AA114BE189794482D5C3DF9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856D8D79B44F83ADDE684502544A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7B88D-E95A-42C9-86E6-22ADE9B8B90E}"/>
      </w:docPartPr>
      <w:docPartBody>
        <w:p w:rsidR="00734323" w:rsidRDefault="00734323" w:rsidP="00734323">
          <w:pPr>
            <w:pStyle w:val="3E856D8D79B44F83ADDE684502544AF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8334526C1C4783B527F1673BFBA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D4D5D-7E4F-43BC-A2CB-1B7A13D92B35}"/>
      </w:docPartPr>
      <w:docPartBody>
        <w:p w:rsidR="00734323" w:rsidRDefault="00734323" w:rsidP="00734323">
          <w:pPr>
            <w:pStyle w:val="E68334526C1C4783B527F1673BFBA07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F154790D1E4DB388917ED4818E4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97235-EAC4-44B7-A0C5-F635E16D2FC1}"/>
      </w:docPartPr>
      <w:docPartBody>
        <w:p w:rsidR="00734323" w:rsidRDefault="00734323" w:rsidP="00734323">
          <w:pPr>
            <w:pStyle w:val="80F154790D1E4DB388917ED4818E4A1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9F542EE4304864BF4273552FAE9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65197-3C7B-426D-8D7C-9FCC4D427C57}"/>
      </w:docPartPr>
      <w:docPartBody>
        <w:p w:rsidR="00734323" w:rsidRDefault="00734323" w:rsidP="00734323">
          <w:pPr>
            <w:pStyle w:val="CA9F542EE4304864BF4273552FAE933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618007B1947D9B7E612D8FAFE0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A9789D-6B38-48F5-8FDC-3CE60BB5C2EF}"/>
      </w:docPartPr>
      <w:docPartBody>
        <w:p w:rsidR="00734323" w:rsidRDefault="00734323" w:rsidP="00734323">
          <w:pPr>
            <w:pStyle w:val="EE9618007B1947D9B7E612D8FAFE07F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D91F5CAE04ACEBFAAE61EA16C34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CFD19-A84C-4007-885F-78C00939979A}"/>
      </w:docPartPr>
      <w:docPartBody>
        <w:p w:rsidR="00734323" w:rsidRDefault="00734323" w:rsidP="00734323">
          <w:pPr>
            <w:pStyle w:val="0AAD91F5CAE04ACEBFAAE61EA16C342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53806BB8DF4594BE58BD34EC993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00F76-2DC3-4290-B81F-5CF10A3B9699}"/>
      </w:docPartPr>
      <w:docPartBody>
        <w:p w:rsidR="00734323" w:rsidRDefault="00734323" w:rsidP="00734323">
          <w:pPr>
            <w:pStyle w:val="9653806BB8DF4594BE58BD34EC99338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E72281AAA14BBEA21D39B7FE95C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CDC00-DB15-42DC-9752-8729DF946499}"/>
      </w:docPartPr>
      <w:docPartBody>
        <w:p w:rsidR="00734323" w:rsidRDefault="00734323" w:rsidP="00734323">
          <w:pPr>
            <w:pStyle w:val="18E72281AAA14BBEA21D39B7FE95CC4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B087FE44B949F4999CEB3DC2523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B0A9B-1F01-4AA2-9137-E27C08F80C6A}"/>
      </w:docPartPr>
      <w:docPartBody>
        <w:p w:rsidR="00734323" w:rsidRDefault="00734323" w:rsidP="00734323">
          <w:pPr>
            <w:pStyle w:val="B8B087FE44B949F4999CEB3DC252348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8367F4C8254D889D2E6906BCA4F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9486B-1848-4B33-A737-27A4BCC1B64D}"/>
      </w:docPartPr>
      <w:docPartBody>
        <w:p w:rsidR="00734323" w:rsidRDefault="00734323" w:rsidP="00734323">
          <w:pPr>
            <w:pStyle w:val="C28367F4C8254D889D2E6906BCA4F45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74B471816D4B5EBE82FA65F091F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57A54-A570-4A42-8B01-AFD77E260E49}"/>
      </w:docPartPr>
      <w:docPartBody>
        <w:p w:rsidR="00734323" w:rsidRDefault="00734323" w:rsidP="00734323">
          <w:pPr>
            <w:pStyle w:val="4974B471816D4B5EBE82FA65F091FCF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9A6AA1105947A7931BFB27A93DE1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E450D-D533-4CE8-933C-07E88B3AD374}"/>
      </w:docPartPr>
      <w:docPartBody>
        <w:p w:rsidR="00734323" w:rsidRDefault="00734323" w:rsidP="00734323">
          <w:pPr>
            <w:pStyle w:val="319A6AA1105947A7931BFB27A93DE14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3C337103494CE68480AED0CE581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425F4-3BF5-4F66-9278-1F51B52D20B5}"/>
      </w:docPartPr>
      <w:docPartBody>
        <w:p w:rsidR="00734323" w:rsidRDefault="00734323" w:rsidP="00734323">
          <w:pPr>
            <w:pStyle w:val="033C337103494CE68480AED0CE581F2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5734D97EB431F9A5EF8160EB3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EECE4-1AC8-45D5-A91A-E22C541D6CD4}"/>
      </w:docPartPr>
      <w:docPartBody>
        <w:p w:rsidR="00734323" w:rsidRDefault="00734323" w:rsidP="00734323">
          <w:pPr>
            <w:pStyle w:val="9225734D97EB431F9A5EF8160EB36C331"/>
          </w:pPr>
          <w:r w:rsidRPr="00D76B79">
            <w:rPr>
              <w:rStyle w:val="Testosegnaposto"/>
              <w:rFonts w:asciiTheme="minorHAnsi" w:hAnsiTheme="minorHAnsi"/>
              <w:b/>
              <w:sz w:val="22"/>
              <w:szCs w:val="22"/>
            </w:rPr>
            <w:t>Scegliere un elemento.</w:t>
          </w:r>
        </w:p>
      </w:docPartBody>
    </w:docPart>
    <w:docPart>
      <w:docPartPr>
        <w:name w:val="3098232BBF7D40A188A1B343CE6B3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14545-7750-4B09-8CCB-4B4E514EA087}"/>
      </w:docPartPr>
      <w:docPartBody>
        <w:p w:rsidR="00734323" w:rsidRDefault="00734323" w:rsidP="00734323">
          <w:pPr>
            <w:pStyle w:val="3098232BBF7D40A188A1B343CE6B3C981"/>
          </w:pPr>
          <w:r w:rsidRPr="00D76B79">
            <w:rPr>
              <w:rStyle w:val="Testosegnaposto"/>
              <w:rFonts w:asciiTheme="minorHAnsi" w:hAnsiTheme="minorHAnsi"/>
              <w:b/>
              <w:sz w:val="22"/>
              <w:szCs w:val="22"/>
            </w:rPr>
            <w:t>Scegliere un elemento.</w:t>
          </w:r>
        </w:p>
      </w:docPartBody>
    </w:docPart>
    <w:docPart>
      <w:docPartPr>
        <w:name w:val="F704800633B349F08B477F4733ED5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FB7D4-1E9C-4B23-AD65-57FDAF045747}"/>
      </w:docPartPr>
      <w:docPartBody>
        <w:p w:rsidR="00734323" w:rsidRDefault="00734323" w:rsidP="00734323">
          <w:pPr>
            <w:pStyle w:val="F704800633B349F08B477F4733ED56AF1"/>
          </w:pPr>
          <w:r w:rsidRPr="00D76B79">
            <w:rPr>
              <w:rStyle w:val="Testosegnaposto"/>
              <w:rFonts w:asciiTheme="minorHAnsi" w:hAnsiTheme="minorHAnsi"/>
              <w:b/>
              <w:sz w:val="22"/>
              <w:szCs w:val="22"/>
            </w:rPr>
            <w:t>Scegliere un elemento.</w:t>
          </w:r>
        </w:p>
      </w:docPartBody>
    </w:docPart>
    <w:docPart>
      <w:docPartPr>
        <w:name w:val="7873B57747E34D83846D01D2FAFCB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E23E4-5D18-4314-9027-8F0ACD3AFDC6}"/>
      </w:docPartPr>
      <w:docPartBody>
        <w:p w:rsidR="00734323" w:rsidRDefault="00734323" w:rsidP="00734323">
          <w:pPr>
            <w:pStyle w:val="7873B57747E34D83846D01D2FAFCB34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02ED2D4AB48C18D3E059434D68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CF59D-DBB0-4800-8500-C80FAD079CEE}"/>
      </w:docPartPr>
      <w:docPartBody>
        <w:p w:rsidR="00734323" w:rsidRDefault="00734323" w:rsidP="00734323">
          <w:pPr>
            <w:pStyle w:val="D1B02ED2D4AB48C18D3E059434D68C7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850C2559514D5294AFA163AA7094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F3D92-266E-4DF4-81D6-1D4281F5DC1A}"/>
      </w:docPartPr>
      <w:docPartBody>
        <w:p w:rsidR="00734323" w:rsidRDefault="00734323" w:rsidP="00734323">
          <w:pPr>
            <w:pStyle w:val="18850C2559514D5294AFA163AA70948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C5B9088D314C3C9CCE8ED7FFFCD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CDE8C-865C-491C-BF97-1AB35F95C24C}"/>
      </w:docPartPr>
      <w:docPartBody>
        <w:p w:rsidR="00734323" w:rsidRDefault="00734323" w:rsidP="00734323">
          <w:pPr>
            <w:pStyle w:val="ECC5B9088D314C3C9CCE8ED7FFFCD8C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CAE1CEBEE542B0B4B721535BD89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F269C-6A1B-43ED-8233-40DCEEC140D1}"/>
      </w:docPartPr>
      <w:docPartBody>
        <w:p w:rsidR="00734323" w:rsidRDefault="00734323" w:rsidP="00734323">
          <w:pPr>
            <w:pStyle w:val="E1CAE1CEBEE542B0B4B721535BD89B3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2CF639D19B42369C4D505E1DF63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DB763-3362-44B2-9A01-0E8325DBE634}"/>
      </w:docPartPr>
      <w:docPartBody>
        <w:p w:rsidR="00734323" w:rsidRDefault="00734323" w:rsidP="00734323">
          <w:pPr>
            <w:pStyle w:val="4C2CF639D19B42369C4D505E1DF63F9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2DFBC588A344858E358C837B5AD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FE612-2F7F-491C-BD9D-A65EE27F782C}"/>
      </w:docPartPr>
      <w:docPartBody>
        <w:p w:rsidR="00734323" w:rsidRDefault="00734323" w:rsidP="00734323">
          <w:pPr>
            <w:pStyle w:val="E92DFBC588A344858E358C837B5ADB7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DC40B4F2B048D2B8424FBBAC5C9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F9B00-847D-4A80-9EA0-D7D160DC7C8A}"/>
      </w:docPartPr>
      <w:docPartBody>
        <w:p w:rsidR="00734323" w:rsidRDefault="00734323" w:rsidP="00734323">
          <w:pPr>
            <w:pStyle w:val="4EDC40B4F2B048D2B8424FBBAC5C9B0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D715445171454EAF619F9FB79B0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5FD3C-97B0-422B-B447-762D4C76872F}"/>
      </w:docPartPr>
      <w:docPartBody>
        <w:p w:rsidR="00734323" w:rsidRDefault="00734323" w:rsidP="00734323">
          <w:pPr>
            <w:pStyle w:val="5FD715445171454EAF619F9FB79B0BE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CBF3E7613449ABA52BB69D39410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8C4A7-CAFA-4AA4-BFAF-56545CEB88FF}"/>
      </w:docPartPr>
      <w:docPartBody>
        <w:p w:rsidR="00734323" w:rsidRDefault="00734323" w:rsidP="00734323">
          <w:pPr>
            <w:pStyle w:val="20CBF3E7613449ABA52BB69D394104F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CAB2C7FC4D484EAEE1FC2DC47B1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FB079-31C5-4DC5-B13A-D7F18F01F4DB}"/>
      </w:docPartPr>
      <w:docPartBody>
        <w:p w:rsidR="00734323" w:rsidRDefault="00734323" w:rsidP="00734323">
          <w:pPr>
            <w:pStyle w:val="5BCAB2C7FC4D484EAEE1FC2DC47B17C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7BA400581B4CF09DF5A94A1EFF2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9A6252-5B8B-4990-99CB-7204AF173FAF}"/>
      </w:docPartPr>
      <w:docPartBody>
        <w:p w:rsidR="00734323" w:rsidRDefault="00734323" w:rsidP="00734323">
          <w:pPr>
            <w:pStyle w:val="B67BA400581B4CF09DF5A94A1EFF2FA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C16B64D3EE4F1E80B0C1C35AE2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F94ED-0134-4038-B3DE-1A4540BCEA5F}"/>
      </w:docPartPr>
      <w:docPartBody>
        <w:p w:rsidR="00734323" w:rsidRDefault="00734323" w:rsidP="00734323">
          <w:pPr>
            <w:pStyle w:val="52C16B64D3EE4F1E80B0C1C35AE2AF9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BC2FD122314EDB86F1C286F1D5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85D198-2D2E-42C5-B15F-C0ED3B425D08}"/>
      </w:docPartPr>
      <w:docPartBody>
        <w:p w:rsidR="00734323" w:rsidRDefault="00734323" w:rsidP="00734323">
          <w:pPr>
            <w:pStyle w:val="A2BC2FD122314EDB86F1C286F1D56D7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B01BBA5BAD4E19B8DE67219E7B5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B1695-BBBF-4EF0-9464-D0450DDD798A}"/>
      </w:docPartPr>
      <w:docPartBody>
        <w:p w:rsidR="00734323" w:rsidRDefault="00734323" w:rsidP="00734323">
          <w:pPr>
            <w:pStyle w:val="88B01BBA5BAD4E19B8DE67219E7B525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B5D476DA99474085C2C91580CFB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66BB0-154F-4C47-9B20-67D075AD382F}"/>
      </w:docPartPr>
      <w:docPartBody>
        <w:p w:rsidR="00734323" w:rsidRDefault="00734323" w:rsidP="00734323">
          <w:pPr>
            <w:pStyle w:val="EEB5D476DA99474085C2C91580CFB0C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8DBB6B80234B818B851D5B9E778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5AA8F-6CEF-4643-B6A3-8F771334953A}"/>
      </w:docPartPr>
      <w:docPartBody>
        <w:p w:rsidR="00734323" w:rsidRDefault="00734323" w:rsidP="00734323">
          <w:pPr>
            <w:pStyle w:val="EE8DBB6B80234B818B851D5B9E7781B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BEBBBA3506493D922F58FAB2BD3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F8537-EB54-4C28-B814-19EB87C4A605}"/>
      </w:docPartPr>
      <w:docPartBody>
        <w:p w:rsidR="00734323" w:rsidRDefault="00734323" w:rsidP="00734323">
          <w:pPr>
            <w:pStyle w:val="B2BEBBBA3506493D922F58FAB2BD363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D1FAC8D5E740CEBBFD94C905C6E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60A0AA-4171-45F3-B90A-ECB736AAF171}"/>
      </w:docPartPr>
      <w:docPartBody>
        <w:p w:rsidR="00734323" w:rsidRDefault="00734323" w:rsidP="00734323">
          <w:pPr>
            <w:pStyle w:val="13D1FAC8D5E740CEBBFD94C905C6ECF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0D57AB55884E4B9385CB031E12C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25F2B-D540-4A54-9DD1-9C5F46485E81}"/>
      </w:docPartPr>
      <w:docPartBody>
        <w:p w:rsidR="00734323" w:rsidRDefault="00734323" w:rsidP="00734323">
          <w:pPr>
            <w:pStyle w:val="8A0D57AB55884E4B9385CB031E12CDA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3449B0ACC0494F9A4BADEF5D951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ECB4E-0D4B-43C5-AFE9-ACE1DAC38073}"/>
      </w:docPartPr>
      <w:docPartBody>
        <w:p w:rsidR="00734323" w:rsidRDefault="00734323" w:rsidP="00734323">
          <w:pPr>
            <w:pStyle w:val="B13449B0ACC0494F9A4BADEF5D95180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6E783A345946E5BAD4461740848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CCAEF-A96C-4D46-BD3F-7572B15236B5}"/>
      </w:docPartPr>
      <w:docPartBody>
        <w:p w:rsidR="00734323" w:rsidRDefault="00734323" w:rsidP="00734323">
          <w:pPr>
            <w:pStyle w:val="A66E783A345946E5BAD446174084879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95FC393CF44FC6A4C932896D6DF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E8997-DEB8-48DB-8E5A-FBD03861FB0A}"/>
      </w:docPartPr>
      <w:docPartBody>
        <w:p w:rsidR="00734323" w:rsidRDefault="00734323" w:rsidP="00734323">
          <w:pPr>
            <w:pStyle w:val="6095FC393CF44FC6A4C932896D6DFD2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0F061E15F74094915BB88ED1C24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C3F44-540F-4D6E-B12C-835188337954}"/>
      </w:docPartPr>
      <w:docPartBody>
        <w:p w:rsidR="00734323" w:rsidRDefault="00734323" w:rsidP="00734323">
          <w:pPr>
            <w:pStyle w:val="5F0F061E15F74094915BB88ED1C24D1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72C46B721D4F958159E41EF0B66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9D14A-36F4-4B26-9D6D-6D4F43047BEB}"/>
      </w:docPartPr>
      <w:docPartBody>
        <w:p w:rsidR="00734323" w:rsidRDefault="00734323" w:rsidP="00734323">
          <w:pPr>
            <w:pStyle w:val="0A72C46B721D4F958159E41EF0B669C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35C11645984C8DB30259F3EBFBF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C0A12-7A81-4D46-9E2E-EA756AD4F35E}"/>
      </w:docPartPr>
      <w:docPartBody>
        <w:p w:rsidR="00734323" w:rsidRDefault="00734323" w:rsidP="00734323">
          <w:pPr>
            <w:pStyle w:val="7F35C11645984C8DB30259F3EBFBF8B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CCB8859B0548818793005E8FE7D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E376D-C326-4AE1-B87B-0CF3AF8F1AF5}"/>
      </w:docPartPr>
      <w:docPartBody>
        <w:p w:rsidR="00734323" w:rsidRDefault="00734323" w:rsidP="00734323">
          <w:pPr>
            <w:pStyle w:val="E6CCB8859B0548818793005E8FE7DCB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F9CA2501144D38AB42CB26A9A4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77C38-77A9-4298-B662-D9AA8E397DB7}"/>
      </w:docPartPr>
      <w:docPartBody>
        <w:p w:rsidR="00734323" w:rsidRDefault="00734323" w:rsidP="00734323">
          <w:pPr>
            <w:pStyle w:val="D4AF9CA2501144D38AB42CB26A9A4E2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F8027E4E2046AD81AB2D7A5EEDE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CFCB4-BAF5-49B1-85C3-754F3211D662}"/>
      </w:docPartPr>
      <w:docPartBody>
        <w:p w:rsidR="00734323" w:rsidRDefault="00734323" w:rsidP="00734323">
          <w:pPr>
            <w:pStyle w:val="2DF8027E4E2046AD81AB2D7A5EEDE5C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3D046868004E9F9BE29669F1A61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72FF9-836A-4365-8497-B7724564E364}"/>
      </w:docPartPr>
      <w:docPartBody>
        <w:p w:rsidR="00734323" w:rsidRDefault="00734323" w:rsidP="00734323">
          <w:pPr>
            <w:pStyle w:val="E03D046868004E9F9BE29669F1A6125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E0C056318C46F4AAA093711854C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80E65-C0D3-47EB-96BF-33874C8D5FEC}"/>
      </w:docPartPr>
      <w:docPartBody>
        <w:p w:rsidR="00734323" w:rsidRDefault="00734323" w:rsidP="00734323">
          <w:pPr>
            <w:pStyle w:val="AFE0C056318C46F4AAA093711854C8E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3D484622B84AE9971458CB3EC96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52A42-8EE6-400B-8A2B-A351788BD9D4}"/>
      </w:docPartPr>
      <w:docPartBody>
        <w:p w:rsidR="00734323" w:rsidRDefault="00734323" w:rsidP="00734323">
          <w:pPr>
            <w:pStyle w:val="113D484622B84AE9971458CB3EC96AF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5678B642BE4D9F8AAEAC0ADF988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D5899-32BC-4DCA-AC73-4010D54A8E9A}"/>
      </w:docPartPr>
      <w:docPartBody>
        <w:p w:rsidR="00734323" w:rsidRDefault="00734323" w:rsidP="00734323">
          <w:pPr>
            <w:pStyle w:val="145678B642BE4D9F8AAEAC0ADF988DE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CF01518E2149408CD732973757A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ACA6E-E938-4572-8B92-FB869268C50A}"/>
      </w:docPartPr>
      <w:docPartBody>
        <w:p w:rsidR="00734323" w:rsidRDefault="00734323" w:rsidP="00734323">
          <w:pPr>
            <w:pStyle w:val="C4CF01518E2149408CD732973757ACF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8042ED4B9C4B589B930E9E19F07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E3814E-4CD4-46BF-9615-2C61BEF243B4}"/>
      </w:docPartPr>
      <w:docPartBody>
        <w:p w:rsidR="00734323" w:rsidRDefault="00734323" w:rsidP="00734323">
          <w:pPr>
            <w:pStyle w:val="0F8042ED4B9C4B589B930E9E19F0724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5795830EEC43E7906C29C57EE8E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E258D-979D-4CB6-BC7F-FE6ED2F49778}"/>
      </w:docPartPr>
      <w:docPartBody>
        <w:p w:rsidR="00734323" w:rsidRDefault="00734323" w:rsidP="00734323">
          <w:pPr>
            <w:pStyle w:val="975795830EEC43E7906C29C57EE8E80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8C6709F2CA4D2682FF1F8010461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11E23-D257-4B6F-8F4B-3FDD8245A2AA}"/>
      </w:docPartPr>
      <w:docPartBody>
        <w:p w:rsidR="00734323" w:rsidRDefault="00734323" w:rsidP="00734323">
          <w:pPr>
            <w:pStyle w:val="AC8C6709F2CA4D2682FF1F80104615D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E20DFF357A435D900364373E6A4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884B8-C597-405E-B39E-4F0EAA19D8BA}"/>
      </w:docPartPr>
      <w:docPartBody>
        <w:p w:rsidR="00734323" w:rsidRDefault="00734323" w:rsidP="00734323">
          <w:pPr>
            <w:pStyle w:val="59E20DFF357A435D900364373E6A4FB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363D5DA0004977BBDE963C1CB81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FE7FE-E03F-4223-BB5F-9587F70656D6}"/>
      </w:docPartPr>
      <w:docPartBody>
        <w:p w:rsidR="00734323" w:rsidRDefault="00734323" w:rsidP="00734323">
          <w:pPr>
            <w:pStyle w:val="C1363D5DA0004977BBDE963C1CB8158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49B335A47D47E0AEEF5E59659C5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9D333-B3CF-4201-B825-FADA4B2DC59E}"/>
      </w:docPartPr>
      <w:docPartBody>
        <w:p w:rsidR="00734323" w:rsidRDefault="00734323" w:rsidP="00734323">
          <w:pPr>
            <w:pStyle w:val="C849B335A47D47E0AEEF5E59659C583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3A4BAD5AAA438CB73701A4084A4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1FF37-0EEB-4E7E-88BC-F4D7104377C0}"/>
      </w:docPartPr>
      <w:docPartBody>
        <w:p w:rsidR="00734323" w:rsidRDefault="00734323" w:rsidP="00734323">
          <w:pPr>
            <w:pStyle w:val="7C3A4BAD5AAA438CB73701A4084A4C4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993EAAF43F43E28103ABFAB3289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952FC-A8FC-492F-BB66-C0FD41AA9886}"/>
      </w:docPartPr>
      <w:docPartBody>
        <w:p w:rsidR="00734323" w:rsidRDefault="00734323" w:rsidP="00734323">
          <w:pPr>
            <w:pStyle w:val="68993EAAF43F43E28103ABFAB3289F9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2DA37080E44EF2B60F80915C0F9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1208E-5938-4753-B7A8-860AEDD547C3}"/>
      </w:docPartPr>
      <w:docPartBody>
        <w:p w:rsidR="00734323" w:rsidRDefault="00734323" w:rsidP="00734323">
          <w:pPr>
            <w:pStyle w:val="8D2DA37080E44EF2B60F80915C0F9D3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863047AE104374889C65E14E065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F5DBA-AF84-48D4-8280-BA1454684F37}"/>
      </w:docPartPr>
      <w:docPartBody>
        <w:p w:rsidR="00734323" w:rsidRDefault="00734323" w:rsidP="00734323">
          <w:pPr>
            <w:pStyle w:val="E6863047AE104374889C65E14E065CD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CE529691B241FB8FFF04037A8D1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59647-0889-464F-B602-81B795833E8C}"/>
      </w:docPartPr>
      <w:docPartBody>
        <w:p w:rsidR="00734323" w:rsidRDefault="00734323" w:rsidP="00734323">
          <w:pPr>
            <w:pStyle w:val="E8CE529691B241FB8FFF04037A8D19A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779A027817459F844AEA684B1EA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13A5B-C51D-4EF1-8E5B-590A20CA6A2C}"/>
      </w:docPartPr>
      <w:docPartBody>
        <w:p w:rsidR="00734323" w:rsidRDefault="00734323" w:rsidP="00734323">
          <w:pPr>
            <w:pStyle w:val="72779A027817459F844AEA684B1EA0C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B2D246183D4D6FA15C5E36A5069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394C5-8C7E-4789-A1F2-89F992F7396C}"/>
      </w:docPartPr>
      <w:docPartBody>
        <w:p w:rsidR="00734323" w:rsidRDefault="00734323" w:rsidP="00734323">
          <w:pPr>
            <w:pStyle w:val="57B2D246183D4D6FA15C5E36A5069CC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9518CDAF434F2D8F0253FE163BE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401FA-BB65-4583-98FC-F4024F6E9C0B}"/>
      </w:docPartPr>
      <w:docPartBody>
        <w:p w:rsidR="00734323" w:rsidRDefault="00734323" w:rsidP="00734323">
          <w:pPr>
            <w:pStyle w:val="0B9518CDAF434F2D8F0253FE163BE9E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65D768EC2A4163AE8E349A5DB89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23675-4B1F-4ED3-B2A4-0CC283617042}"/>
      </w:docPartPr>
      <w:docPartBody>
        <w:p w:rsidR="00734323" w:rsidRDefault="00734323" w:rsidP="00734323">
          <w:pPr>
            <w:pStyle w:val="E565D768EC2A4163AE8E349A5DB89BE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6AAED39A0E4C6E8F62B15C6CC03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CBCAB-2029-4D2F-A6AD-AE342BEB39B4}"/>
      </w:docPartPr>
      <w:docPartBody>
        <w:p w:rsidR="00734323" w:rsidRDefault="00734323" w:rsidP="00734323">
          <w:pPr>
            <w:pStyle w:val="B36AAED39A0E4C6E8F62B15C6CC033A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3DB6C589AD47988CB449DD5A0AE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56504-2706-48C9-9D8B-9B7E604008E5}"/>
      </w:docPartPr>
      <w:docPartBody>
        <w:p w:rsidR="00734323" w:rsidRDefault="00734323" w:rsidP="00734323">
          <w:pPr>
            <w:pStyle w:val="593DB6C589AD47988CB449DD5A0AE96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A866891B8E4FB5A0689AC4A1FFAC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40F418-4033-49A3-8A68-F51E3F555D64}"/>
      </w:docPartPr>
      <w:docPartBody>
        <w:p w:rsidR="00734323" w:rsidRDefault="00734323" w:rsidP="00734323">
          <w:pPr>
            <w:pStyle w:val="09A866891B8E4FB5A0689AC4A1FFACA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D0FA3E5AB94E8BBA1E839A72291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80BE0-A05B-4336-95B0-17DD4B3DC92A}"/>
      </w:docPartPr>
      <w:docPartBody>
        <w:p w:rsidR="00734323" w:rsidRDefault="00734323" w:rsidP="00734323">
          <w:pPr>
            <w:pStyle w:val="ADD0FA3E5AB94E8BBA1E839A7229134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B261653B924EFEBDB00F9104587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F1FA4-9C2C-49D1-B08D-364D989D76E7}"/>
      </w:docPartPr>
      <w:docPartBody>
        <w:p w:rsidR="00734323" w:rsidRDefault="00734323" w:rsidP="00734323">
          <w:pPr>
            <w:pStyle w:val="AFB261653B924EFEBDB00F91045875F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C2C3241FFE405DB9A7A03248483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30ACC7-7C34-45E3-B1D7-D2CD9DF73EBA}"/>
      </w:docPartPr>
      <w:docPartBody>
        <w:p w:rsidR="00734323" w:rsidRDefault="00734323" w:rsidP="00734323">
          <w:pPr>
            <w:pStyle w:val="CFC2C3241FFE405DB9A7A032484838E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9FEDA3A176455AB6BC26E02514D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581C-1061-4D1C-B719-840BAABBCC5A}"/>
      </w:docPartPr>
      <w:docPartBody>
        <w:p w:rsidR="00893B22" w:rsidRDefault="00734323" w:rsidP="00734323">
          <w:pPr>
            <w:pStyle w:val="119FEDA3A176455AB6BC26E02514D054"/>
          </w:pPr>
          <w:r w:rsidRPr="00F4364C">
            <w:rPr>
              <w:rStyle w:val="Testosegnaposto"/>
            </w:rPr>
            <w:t>Scegliere un elemento.</w:t>
          </w:r>
        </w:p>
      </w:docPartBody>
    </w:docPart>
    <w:docPart>
      <w:docPartPr>
        <w:name w:val="7508802434AE41C0809B0EC0BD663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0FE8B-09C7-4BB1-81D2-36AC40A85156}"/>
      </w:docPartPr>
      <w:docPartBody>
        <w:p w:rsidR="00893B22" w:rsidRDefault="00734323" w:rsidP="00734323">
          <w:pPr>
            <w:pStyle w:val="7508802434AE41C0809B0EC0BD663F1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F028F582E4690A2B06E52F3209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BE445-ACDD-48ED-AD91-AF49008E3FFB}"/>
      </w:docPartPr>
      <w:docPartBody>
        <w:p w:rsidR="00893B22" w:rsidRDefault="00734323" w:rsidP="00734323">
          <w:pPr>
            <w:pStyle w:val="748F028F582E4690A2B06E52F320974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A6C8005E95453B9BA81ED7AA7F7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14043-4EC5-408D-A377-714D27635409}"/>
      </w:docPartPr>
      <w:docPartBody>
        <w:p w:rsidR="00893B22" w:rsidRDefault="00734323" w:rsidP="00734323">
          <w:pPr>
            <w:pStyle w:val="52A6C8005E95453B9BA81ED7AA7F719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A7CD69C86648FF9B5EECF55CC1E3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F40DC-512A-4302-BB45-194FED12BB50}"/>
      </w:docPartPr>
      <w:docPartBody>
        <w:p w:rsidR="00893B22" w:rsidRDefault="00734323" w:rsidP="00734323">
          <w:pPr>
            <w:pStyle w:val="38A7CD69C86648FF9B5EECF55CC1E33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493939D5154FC087DEB37CDA15D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8CAD2-34A0-4885-8D0E-66C4F89ACF62}"/>
      </w:docPartPr>
      <w:docPartBody>
        <w:p w:rsidR="00893B22" w:rsidRDefault="00734323" w:rsidP="00734323">
          <w:pPr>
            <w:pStyle w:val="2A493939D5154FC087DEB37CDA15D97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772731AFD8451E8A35182C6DA3E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BD37A-D60B-454C-9B9D-6A89C0118BC1}"/>
      </w:docPartPr>
      <w:docPartBody>
        <w:p w:rsidR="00893B22" w:rsidRDefault="00734323" w:rsidP="00734323">
          <w:pPr>
            <w:pStyle w:val="11772731AFD8451E8A35182C6DA3EF4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226D1CD33747BCBD4C1BA648692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3A9E4-3E13-4C0F-B01B-4C482C3DC799}"/>
      </w:docPartPr>
      <w:docPartBody>
        <w:p w:rsidR="00893B22" w:rsidRDefault="00734323" w:rsidP="00734323">
          <w:pPr>
            <w:pStyle w:val="08226D1CD33747BCBD4C1BA64869260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F06F6BFB244F2987C48B73FF3F3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10DEE-9FFD-4422-BD57-ED58AD553F98}"/>
      </w:docPartPr>
      <w:docPartBody>
        <w:p w:rsidR="00893B22" w:rsidRDefault="00734323" w:rsidP="00734323">
          <w:pPr>
            <w:pStyle w:val="9DF06F6BFB244F2987C48B73FF3F3F3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0B167797314591A3CDEAB6B8DBAF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8D975-ACA5-4ED2-BD67-935ABFBEED87}"/>
      </w:docPartPr>
      <w:docPartBody>
        <w:p w:rsidR="00893B22" w:rsidRDefault="00734323" w:rsidP="00734323">
          <w:pPr>
            <w:pStyle w:val="DA0B167797314591A3CDEAB6B8DBAF7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3D4E63CE2C4186BCE731D8AF50A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A8F08-69AC-4934-B59E-D9A9F26D9CC6}"/>
      </w:docPartPr>
      <w:docPartBody>
        <w:p w:rsidR="00893B22" w:rsidRDefault="00734323" w:rsidP="00734323">
          <w:pPr>
            <w:pStyle w:val="A03D4E63CE2C4186BCE731D8AF50A2E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3A62D8807642AF926F31465443B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D8EDA-F493-468B-B52B-329D715FFC27}"/>
      </w:docPartPr>
      <w:docPartBody>
        <w:p w:rsidR="00893B22" w:rsidRDefault="00734323" w:rsidP="00734323">
          <w:pPr>
            <w:pStyle w:val="613A62D8807642AF926F31465443BE0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71DC77501C4B8D8E92EDB17C720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77539-2A01-4EFF-82FF-933A902F34CE}"/>
      </w:docPartPr>
      <w:docPartBody>
        <w:p w:rsidR="00893B22" w:rsidRDefault="00734323" w:rsidP="00734323">
          <w:pPr>
            <w:pStyle w:val="ED71DC77501C4B8D8E92EDB17C7200F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19D5F45080426E952B929B7D890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DE40D7-D990-480A-9B0D-0FCB9672324A}"/>
      </w:docPartPr>
      <w:docPartBody>
        <w:p w:rsidR="00893B22" w:rsidRDefault="00734323" w:rsidP="00734323">
          <w:pPr>
            <w:pStyle w:val="2A19D5F45080426E952B929B7D89008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2C19BD4E2B4B2EAB16964CF06D5D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99F58-A166-4434-ADD6-30C4A0E676A0}"/>
      </w:docPartPr>
      <w:docPartBody>
        <w:p w:rsidR="00893B22" w:rsidRDefault="00734323" w:rsidP="00734323">
          <w:pPr>
            <w:pStyle w:val="562C19BD4E2B4B2EAB16964CF06D5DB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155936BF0A4539A5E1D8D34ADEE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E3A16E-6C03-4699-BBA5-6E4FF0391BF5}"/>
      </w:docPartPr>
      <w:docPartBody>
        <w:p w:rsidR="00893B22" w:rsidRDefault="00734323" w:rsidP="00734323">
          <w:pPr>
            <w:pStyle w:val="C9155936BF0A4539A5E1D8D34ADEE30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625C3FB2F74C45BBBCB4323DCEA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8460F-56BA-49FD-83D1-A0E640F653AF}"/>
      </w:docPartPr>
      <w:docPartBody>
        <w:p w:rsidR="00893B22" w:rsidRDefault="00734323" w:rsidP="00734323">
          <w:pPr>
            <w:pStyle w:val="9C625C3FB2F74C45BBBCB4323DCEABD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837043DC894AD0989146BC1E0E1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ECFD2-4C87-4E06-A11D-1B32F3529F54}"/>
      </w:docPartPr>
      <w:docPartBody>
        <w:p w:rsidR="00893B22" w:rsidRDefault="00734323" w:rsidP="00734323">
          <w:pPr>
            <w:pStyle w:val="CC837043DC894AD0989146BC1E0E171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966353C83544728B33BB5D046215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335253-81B7-486D-B40D-E654B18FBB65}"/>
      </w:docPartPr>
      <w:docPartBody>
        <w:p w:rsidR="00893B22" w:rsidRDefault="00734323" w:rsidP="00734323">
          <w:pPr>
            <w:pStyle w:val="2B966353C83544728B33BB5D0462152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454B2324B8486793888CA2B3F98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DE3EB9-7771-4051-82EA-A581BEB9F94B}"/>
      </w:docPartPr>
      <w:docPartBody>
        <w:p w:rsidR="00893B22" w:rsidRDefault="00734323" w:rsidP="00734323">
          <w:pPr>
            <w:pStyle w:val="C3454B2324B8486793888CA2B3F98B5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A33E6F750B4D4F8F3D61E1E8A37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5579C-0951-400A-9738-210A73829DF9}"/>
      </w:docPartPr>
      <w:docPartBody>
        <w:p w:rsidR="00893B22" w:rsidRDefault="00734323" w:rsidP="00734323">
          <w:pPr>
            <w:pStyle w:val="66A33E6F750B4D4F8F3D61E1E8A3735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465214EAE9482898CA2354094D7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2BD33E-9232-4ECB-87DD-5D131C5E5408}"/>
      </w:docPartPr>
      <w:docPartBody>
        <w:p w:rsidR="00893B22" w:rsidRDefault="00734323" w:rsidP="00734323">
          <w:pPr>
            <w:pStyle w:val="D7465214EAE9482898CA2354094D717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B9236D0FC9487881242758E1D43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EFAEF-9A85-4763-8057-880EA7573A22}"/>
      </w:docPartPr>
      <w:docPartBody>
        <w:p w:rsidR="00893B22" w:rsidRDefault="00734323" w:rsidP="00734323">
          <w:pPr>
            <w:pStyle w:val="6BB9236D0FC9487881242758E1D43AF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51FC1EBCA24F9F8CBD8AA10D961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56E58-227E-4345-A928-434D7AFE9F53}"/>
      </w:docPartPr>
      <w:docPartBody>
        <w:p w:rsidR="00893B22" w:rsidRDefault="00734323" w:rsidP="00734323">
          <w:pPr>
            <w:pStyle w:val="6851FC1EBCA24F9F8CBD8AA10D961A6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9725CDEBA54E40B3C8B27DF6138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B1FE7-E9CE-4847-B6F0-30B03574342A}"/>
      </w:docPartPr>
      <w:docPartBody>
        <w:p w:rsidR="00893B22" w:rsidRDefault="00734323" w:rsidP="00734323">
          <w:pPr>
            <w:pStyle w:val="E29725CDEBA54E40B3C8B27DF613884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435C6DB1AA4566A44D89300C701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9E20C-7668-4776-BA0D-AC34840D91F0}"/>
      </w:docPartPr>
      <w:docPartBody>
        <w:p w:rsidR="00893B22" w:rsidRDefault="00734323" w:rsidP="00734323">
          <w:pPr>
            <w:pStyle w:val="BF435C6DB1AA4566A44D89300C701F3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C9329B55334B1DA851A6BD53490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98BA2-3BA7-4D08-92E2-CAF7087DF08F}"/>
      </w:docPartPr>
      <w:docPartBody>
        <w:p w:rsidR="00893B22" w:rsidRDefault="00734323" w:rsidP="00734323">
          <w:pPr>
            <w:pStyle w:val="14C9329B55334B1DA851A6BD53490F9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F53B42C66C466298141FC6FEFE4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6A62BA-4C3D-42B1-ACC2-4C79E3EF828F}"/>
      </w:docPartPr>
      <w:docPartBody>
        <w:p w:rsidR="00893B22" w:rsidRDefault="00734323" w:rsidP="00734323">
          <w:pPr>
            <w:pStyle w:val="EDF53B42C66C466298141FC6FEFE46E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E25A6F0CE540D6A8162467C63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814E5-320D-4F5D-BCE3-EAE528C7D862}"/>
      </w:docPartPr>
      <w:docPartBody>
        <w:p w:rsidR="00893B22" w:rsidRDefault="00734323" w:rsidP="00734323">
          <w:pPr>
            <w:pStyle w:val="07E25A6F0CE540D6A8162467C633AC9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F16366995D4D6280BB7DDD11D10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7459C-FFCA-4484-B1F2-AFED03AE1537}"/>
      </w:docPartPr>
      <w:docPartBody>
        <w:p w:rsidR="00893B22" w:rsidRDefault="00734323" w:rsidP="00734323">
          <w:pPr>
            <w:pStyle w:val="BAF16366995D4D6280BB7DDD11D10EEF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B608A3BE72474B9E10701C127E8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EE3FC-C6DB-4BB4-AED0-2BF52BB1D697}"/>
      </w:docPartPr>
      <w:docPartBody>
        <w:p w:rsidR="00893B22" w:rsidRDefault="00734323" w:rsidP="00734323">
          <w:pPr>
            <w:pStyle w:val="40B608A3BE72474B9E10701C127E83D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6330C14B284BAAA4272A8B29691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AC715-855A-4E97-87B4-1DDE131B309F}"/>
      </w:docPartPr>
      <w:docPartBody>
        <w:p w:rsidR="00893B22" w:rsidRDefault="00734323" w:rsidP="00734323">
          <w:pPr>
            <w:pStyle w:val="CB6330C14B284BAAA4272A8B2969175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6CB226160745A0B6DE45B4C594C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156B7-5AEE-46BC-9F9C-FC2AA8D2EC9E}"/>
      </w:docPartPr>
      <w:docPartBody>
        <w:p w:rsidR="00893B22" w:rsidRDefault="00734323" w:rsidP="00734323">
          <w:pPr>
            <w:pStyle w:val="926CB226160745A0B6DE45B4C594C62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7D2BA427214A8AA7593D8B2B7926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4697B-1025-4A6D-BB50-A6027437E458}"/>
      </w:docPartPr>
      <w:docPartBody>
        <w:p w:rsidR="00893B22" w:rsidRDefault="00734323" w:rsidP="00734323">
          <w:pPr>
            <w:pStyle w:val="3C7D2BA427214A8AA7593D8B2B7926F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E766DAB4CD454FA7935EC95864F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6B1D01-C2D4-4DE0-839B-F32410A58634}"/>
      </w:docPartPr>
      <w:docPartBody>
        <w:p w:rsidR="00893B22" w:rsidRDefault="00734323" w:rsidP="00734323">
          <w:pPr>
            <w:pStyle w:val="6AE766DAB4CD454FA7935EC95864F8D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F1AD3D51894001BAA0905DC97A3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E230C-2398-4345-A5BB-925825DA5DD7}"/>
      </w:docPartPr>
      <w:docPartBody>
        <w:p w:rsidR="00893B22" w:rsidRDefault="00734323" w:rsidP="00734323">
          <w:pPr>
            <w:pStyle w:val="9DF1AD3D51894001BAA0905DC97A382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A48BDD8374103A5AAD08E41EFD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DF44A-4BE1-453B-8FA6-FED656867C7B}"/>
      </w:docPartPr>
      <w:docPartBody>
        <w:p w:rsidR="00893B22" w:rsidRDefault="00734323" w:rsidP="00734323">
          <w:pPr>
            <w:pStyle w:val="C3BA48BDD8374103A5AAD08E41EFD9D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DC532440C141EA8837B2539D6B3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10CA72-3D29-48BA-A3E8-F6509E1B070C}"/>
      </w:docPartPr>
      <w:docPartBody>
        <w:p w:rsidR="00893B22" w:rsidRDefault="00734323" w:rsidP="00734323">
          <w:pPr>
            <w:pStyle w:val="77DC532440C141EA8837B2539D6B3B7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0CBE4428ED4D12AA5A8F2F4231B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14033-79E2-4E05-8EC6-1061FCD28689}"/>
      </w:docPartPr>
      <w:docPartBody>
        <w:p w:rsidR="00893B22" w:rsidRDefault="00734323" w:rsidP="00734323">
          <w:pPr>
            <w:pStyle w:val="760CBE4428ED4D12AA5A8F2F4231B87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760ADFDAB14EAB942B53699C06A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C26B2-5BAB-4BB3-A505-DC21716BCBBB}"/>
      </w:docPartPr>
      <w:docPartBody>
        <w:p w:rsidR="00893B22" w:rsidRDefault="00734323" w:rsidP="00734323">
          <w:pPr>
            <w:pStyle w:val="DE760ADFDAB14EAB942B53699C06A83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502C9AF1664B4B96070EB04F722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55C8E-A911-4A05-8496-77B8534574DA}"/>
      </w:docPartPr>
      <w:docPartBody>
        <w:p w:rsidR="00893B22" w:rsidRDefault="00734323" w:rsidP="00734323">
          <w:pPr>
            <w:pStyle w:val="05502C9AF1664B4B96070EB04F7221D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0CB51BAE014C5186772A523943E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823E-01B2-44B6-B5F2-F18A0776BBB0}"/>
      </w:docPartPr>
      <w:docPartBody>
        <w:p w:rsidR="00893B22" w:rsidRDefault="00734323" w:rsidP="00734323">
          <w:pPr>
            <w:pStyle w:val="D30CB51BAE014C5186772A523943E45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88F84B73384ABFB3D0EF248291C9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A640F-30E7-492D-8E6F-B60FD70568C2}"/>
      </w:docPartPr>
      <w:docPartBody>
        <w:p w:rsidR="00893B22" w:rsidRDefault="00734323" w:rsidP="00734323">
          <w:pPr>
            <w:pStyle w:val="3688F84B73384ABFB3D0EF248291C93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5EEAE2DFF34EBC8A16DFC093866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450B0-31AC-4EF7-988A-7C6BBDF0D32B}"/>
      </w:docPartPr>
      <w:docPartBody>
        <w:p w:rsidR="00893B22" w:rsidRDefault="00734323" w:rsidP="00734323">
          <w:pPr>
            <w:pStyle w:val="235EEAE2DFF34EBC8A16DFC09386631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F73206CDB644F2996213169D3FA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ADB2C1-4CDD-49FE-A76E-85AD798B6FE9}"/>
      </w:docPartPr>
      <w:docPartBody>
        <w:p w:rsidR="00893B22" w:rsidRDefault="00734323" w:rsidP="00734323">
          <w:pPr>
            <w:pStyle w:val="01F73206CDB644F2996213169D3FA18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0F54DBFA384BE28C5258492F50F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CA768-876D-42C9-BEC4-954EC93B17F7}"/>
      </w:docPartPr>
      <w:docPartBody>
        <w:p w:rsidR="00893B22" w:rsidRDefault="00734323" w:rsidP="00734323">
          <w:pPr>
            <w:pStyle w:val="B00F54DBFA384BE28C5258492F50FCA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F18423C82A4ECE83821C4E40940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36332D-40D0-4A12-90E7-E886C9ECE6C8}"/>
      </w:docPartPr>
      <w:docPartBody>
        <w:p w:rsidR="00893B22" w:rsidRDefault="00734323" w:rsidP="00734323">
          <w:pPr>
            <w:pStyle w:val="E3F18423C82A4ECE83821C4E4094080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AD964F72D84D11B29BCFAB466D4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A9491-595F-446F-9BB6-157329623F25}"/>
      </w:docPartPr>
      <w:docPartBody>
        <w:p w:rsidR="00893B22" w:rsidRDefault="00734323" w:rsidP="00734323">
          <w:pPr>
            <w:pStyle w:val="92AD964F72D84D11B29BCFAB466D424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FF97C82BEE4EE1AE96538993105A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CEF9C-E36C-4B86-9A13-90C27372654B}"/>
      </w:docPartPr>
      <w:docPartBody>
        <w:p w:rsidR="00893B22" w:rsidRDefault="00734323" w:rsidP="00734323">
          <w:pPr>
            <w:pStyle w:val="4AFF97C82BEE4EE1AE96538993105A5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96B68238824B92B4EECCA5786BD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0615F-D626-4E02-9D7C-4B4E66CAFAE9}"/>
      </w:docPartPr>
      <w:docPartBody>
        <w:p w:rsidR="00893B22" w:rsidRDefault="00734323" w:rsidP="00734323">
          <w:pPr>
            <w:pStyle w:val="3D96B68238824B92B4EECCA5786BD80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ECAABF4CE441918EA8443419A611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986E3-B829-48EC-A873-572B73F102E2}"/>
      </w:docPartPr>
      <w:docPartBody>
        <w:p w:rsidR="00893B22" w:rsidRDefault="00734323" w:rsidP="00734323">
          <w:pPr>
            <w:pStyle w:val="2AECAABF4CE441918EA8443419A6116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9830C92B65478ABACFB44445B58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4FBA5-F043-4057-8A1C-06BC22243CBB}"/>
      </w:docPartPr>
      <w:docPartBody>
        <w:p w:rsidR="00893B22" w:rsidRDefault="00734323" w:rsidP="00734323">
          <w:pPr>
            <w:pStyle w:val="049830C92B65478ABACFB44445B580D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ABCB6AA0504A57BFA9836930D1F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3E42E-769D-4069-A8A3-2CE318069D03}"/>
      </w:docPartPr>
      <w:docPartBody>
        <w:p w:rsidR="00893B22" w:rsidRDefault="00734323" w:rsidP="00734323">
          <w:pPr>
            <w:pStyle w:val="11ABCB6AA0504A57BFA9836930D1F64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346299D73443CF862935285A380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75063-9B7A-4877-9954-B2AADF187102}"/>
      </w:docPartPr>
      <w:docPartBody>
        <w:p w:rsidR="00893B22" w:rsidRDefault="00734323" w:rsidP="00734323">
          <w:pPr>
            <w:pStyle w:val="CB346299D73443CF862935285A38066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6B40EC18E34DFE93C06C098FB9B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A1868-D60E-49DD-B4AC-AD16DDF84982}"/>
      </w:docPartPr>
      <w:docPartBody>
        <w:p w:rsidR="00893B22" w:rsidRDefault="00734323" w:rsidP="00734323">
          <w:pPr>
            <w:pStyle w:val="8F6B40EC18E34DFE93C06C098FB9BA9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E367491457453FAB50A8D5C0B9F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EC8A7-0391-4E4A-B651-11DD0E38D9FA}"/>
      </w:docPartPr>
      <w:docPartBody>
        <w:p w:rsidR="00893B22" w:rsidRDefault="00734323" w:rsidP="00734323">
          <w:pPr>
            <w:pStyle w:val="52E367491457453FAB50A8D5C0B9F7F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53DF8608474610A05B9FA9619D41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ED300-B0E2-425F-A6B1-ED0815D9CF5F}"/>
      </w:docPartPr>
      <w:docPartBody>
        <w:p w:rsidR="00893B22" w:rsidRDefault="00734323" w:rsidP="00734323">
          <w:pPr>
            <w:pStyle w:val="6553DF8608474610A05B9FA9619D411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A3142773F944AAA4B35E83E65EE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22B9F-63F3-4D74-83F2-77400246FBFF}"/>
      </w:docPartPr>
      <w:docPartBody>
        <w:p w:rsidR="00893B22" w:rsidRDefault="00734323" w:rsidP="00734323">
          <w:pPr>
            <w:pStyle w:val="78A3142773F944AAA4B35E83E65EEE51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3A541D1D714700AB986A4E42180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0229D-8C31-4995-BE59-2DBA5285C7A8}"/>
      </w:docPartPr>
      <w:docPartBody>
        <w:p w:rsidR="00893B22" w:rsidRDefault="00734323" w:rsidP="00734323">
          <w:pPr>
            <w:pStyle w:val="AF3A541D1D714700AB986A4E42180FF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EF9E94F5A14AE889FFA658EEE19B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683FCE-E0A9-43CE-AA80-3208D157FFCD}"/>
      </w:docPartPr>
      <w:docPartBody>
        <w:p w:rsidR="00893B22" w:rsidRDefault="00734323" w:rsidP="00734323">
          <w:pPr>
            <w:pStyle w:val="78EF9E94F5A14AE889FFA658EEE19B4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4643032FE94195A80DB41D86AB6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D767B-8804-4884-8718-C6977465AEF8}"/>
      </w:docPartPr>
      <w:docPartBody>
        <w:p w:rsidR="00893B22" w:rsidRDefault="00734323" w:rsidP="00734323">
          <w:pPr>
            <w:pStyle w:val="4A4643032FE94195A80DB41D86AB6278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3B3A8EE62F4CFC86838F25BAF9D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76436-3C3A-4529-879E-B32240A3487E}"/>
      </w:docPartPr>
      <w:docPartBody>
        <w:p w:rsidR="00893B22" w:rsidRDefault="00734323" w:rsidP="00734323">
          <w:pPr>
            <w:pStyle w:val="EC3B3A8EE62F4CFC86838F25BAF9D8E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A7C9C0D1394D3B982D801EA0739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BEAE3-8C4C-49E6-92B4-17B48A22F4BA}"/>
      </w:docPartPr>
      <w:docPartBody>
        <w:p w:rsidR="00893B22" w:rsidRDefault="00734323" w:rsidP="00734323">
          <w:pPr>
            <w:pStyle w:val="17A7C9C0D1394D3B982D801EA07391F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DC2F6D634B4D8BB70F0613E0204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0B054E-1376-44A0-8939-1E8DD45236B0}"/>
      </w:docPartPr>
      <w:docPartBody>
        <w:p w:rsidR="00893B22" w:rsidRDefault="00734323" w:rsidP="00734323">
          <w:pPr>
            <w:pStyle w:val="27DC2F6D634B4D8BB70F0613E02044E3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463B2B8EC34600AFB8BCE67EC5E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A1CFB-4C69-4F36-8808-7CCC3A087300}"/>
      </w:docPartPr>
      <w:docPartBody>
        <w:p w:rsidR="00893B22" w:rsidRDefault="00734323" w:rsidP="00734323">
          <w:pPr>
            <w:pStyle w:val="F4463B2B8EC34600AFB8BCE67EC5E29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76E68EC76A4272B72957B798D2E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47A94-9F57-47A6-AB62-CC616FDA61F6}"/>
      </w:docPartPr>
      <w:docPartBody>
        <w:p w:rsidR="00893B22" w:rsidRDefault="00734323" w:rsidP="00734323">
          <w:pPr>
            <w:pStyle w:val="A876E68EC76A4272B72957B798D2E91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4E9FE6C19343D4B5A93201EFC88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F9EB1-65C7-4FC3-B320-181BB4DE345F}"/>
      </w:docPartPr>
      <w:docPartBody>
        <w:p w:rsidR="00893B22" w:rsidRDefault="00734323" w:rsidP="00734323">
          <w:pPr>
            <w:pStyle w:val="4F4E9FE6C19343D4B5A93201EFC88F40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2C44B81A0B4081921318BE93658A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3CA40-2DED-46D4-971E-E764FB6EE7C2}"/>
      </w:docPartPr>
      <w:docPartBody>
        <w:p w:rsidR="00893B22" w:rsidRDefault="00734323" w:rsidP="00734323">
          <w:pPr>
            <w:pStyle w:val="F72C44B81A0B4081921318BE93658AED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0A523C35B74535AD2375DB80446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DEB53-9BF0-451A-B638-BE67A09C86A2}"/>
      </w:docPartPr>
      <w:docPartBody>
        <w:p w:rsidR="00893B22" w:rsidRDefault="00734323" w:rsidP="00734323">
          <w:pPr>
            <w:pStyle w:val="BB0A523C35B74535AD2375DB8044617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B4ADC9C192477D809564339B7A6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244E5-B2F5-49F1-BD8B-2A13758A114A}"/>
      </w:docPartPr>
      <w:docPartBody>
        <w:p w:rsidR="00893B22" w:rsidRDefault="00734323" w:rsidP="00734323">
          <w:pPr>
            <w:pStyle w:val="DEB4ADC9C192477D809564339B7A6902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FDA712D1744CA48453F928325262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7181EC-E00C-4F50-A3BD-C5CE6C15EFE4}"/>
      </w:docPartPr>
      <w:docPartBody>
        <w:p w:rsidR="00893B22" w:rsidRDefault="00734323" w:rsidP="00734323">
          <w:pPr>
            <w:pStyle w:val="02FDA712D1744CA48453F9283252624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77D755C7D24666B7F59ED5493200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2FD7E-2693-4F79-B46C-EDDFB1C140B1}"/>
      </w:docPartPr>
      <w:docPartBody>
        <w:p w:rsidR="00893B22" w:rsidRDefault="00734323" w:rsidP="00734323">
          <w:pPr>
            <w:pStyle w:val="DB77D755C7D24666B7F59ED54932002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F3B530F9644ECFA9F453ABB39AB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E5D69-3641-4F40-8AE9-1948FC3D4968}"/>
      </w:docPartPr>
      <w:docPartBody>
        <w:p w:rsidR="00893B22" w:rsidRDefault="00734323" w:rsidP="00734323">
          <w:pPr>
            <w:pStyle w:val="17F3B530F9644ECFA9F453ABB39AB76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9A4A45A16147B1A43D4F9872721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927C5-644B-4B7A-92F1-8EEAC45F6A63}"/>
      </w:docPartPr>
      <w:docPartBody>
        <w:p w:rsidR="00893B22" w:rsidRDefault="00734323" w:rsidP="00734323">
          <w:pPr>
            <w:pStyle w:val="6C9A4A45A16147B1A43D4F9872721926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283D54C7A4425FABDF5B3CE9974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F69F3-3A3C-4083-A73E-01F268853969}"/>
      </w:docPartPr>
      <w:docPartBody>
        <w:p w:rsidR="00893B22" w:rsidRDefault="00734323" w:rsidP="00734323">
          <w:pPr>
            <w:pStyle w:val="F3283D54C7A4425FABDF5B3CE99749FC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DE9C244B3C4A738D6566AE1A8D53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7F71-94DD-4847-8C35-941A27CAC2DD}"/>
      </w:docPartPr>
      <w:docPartBody>
        <w:p w:rsidR="00893B22" w:rsidRDefault="00734323" w:rsidP="00734323">
          <w:pPr>
            <w:pStyle w:val="E6DE9C244B3C4A738D6566AE1A8D53F4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7BBAF880624C7199522A13CC4AC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E0DBE-1FFB-4B72-BAA7-6C27E92DBBB6}"/>
      </w:docPartPr>
      <w:docPartBody>
        <w:p w:rsidR="00893B22" w:rsidRDefault="00734323" w:rsidP="00734323">
          <w:pPr>
            <w:pStyle w:val="917BBAF880624C7199522A13CC4AC939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D945CF41DC4C8DAEDC2494E4B2D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8F3DA-28BD-4A6F-B875-AB0F89043EF9}"/>
      </w:docPartPr>
      <w:docPartBody>
        <w:p w:rsidR="00893B22" w:rsidRDefault="00734323" w:rsidP="00734323">
          <w:pPr>
            <w:pStyle w:val="32D945CF41DC4C8DAEDC2494E4B2D8DB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B4ED717C1947079BAF6455472E3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45535-3AD6-4065-A864-1CE1F4A2C08C}"/>
      </w:docPartPr>
      <w:docPartBody>
        <w:p w:rsidR="00893B22" w:rsidRDefault="00734323" w:rsidP="00734323">
          <w:pPr>
            <w:pStyle w:val="0AB4ED717C1947079BAF6455472E3FB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DEB3CDFF4F4B4186CD46EEC7594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C6F54-D268-4038-83D1-4F2CC18676D6}"/>
      </w:docPartPr>
      <w:docPartBody>
        <w:p w:rsidR="00893B22" w:rsidRDefault="00734323" w:rsidP="00734323">
          <w:pPr>
            <w:pStyle w:val="F7DEB3CDFF4F4B4186CD46EEC7594D07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3614977C6A459AB6531D0C52AB8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E6E88-1B0C-48FD-8C4D-B406A8D8616A}"/>
      </w:docPartPr>
      <w:docPartBody>
        <w:p w:rsidR="00EA01FB" w:rsidRDefault="00683482" w:rsidP="00683482">
          <w:pPr>
            <w:pStyle w:val="A93614977C6A459AB6531D0C52AB875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CDA458551A4F4D8686CFF296DA1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D7891-B613-4D6D-977B-41ADAF425A9A}"/>
      </w:docPartPr>
      <w:docPartBody>
        <w:p w:rsidR="00EA01FB" w:rsidRDefault="00683482" w:rsidP="00683482">
          <w:pPr>
            <w:pStyle w:val="E0CDA458551A4F4D8686CFF296DA19EE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2782BD377A4F66BADE1DBC69E75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B7695-815F-42A0-9DE6-048A0FC84B29}"/>
      </w:docPartPr>
      <w:docPartBody>
        <w:p w:rsidR="00EA01FB" w:rsidRDefault="00683482" w:rsidP="00683482">
          <w:pPr>
            <w:pStyle w:val="0C2782BD377A4F66BADE1DBC69E753CA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5EAEBFA32842A792428DD4F5F93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92977-DC33-4DD7-9A90-993AB05157ED}"/>
      </w:docPartPr>
      <w:docPartBody>
        <w:p w:rsidR="00EA01FB" w:rsidRDefault="00683482" w:rsidP="00683482">
          <w:pPr>
            <w:pStyle w:val="0C5EAEBFA32842A792428DD4F5F933B5"/>
          </w:pPr>
          <w:r w:rsidRPr="00F4364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23"/>
    <w:rsid w:val="00683482"/>
    <w:rsid w:val="00734323"/>
    <w:rsid w:val="00893B22"/>
    <w:rsid w:val="00E3064E"/>
    <w:rsid w:val="00EA01FB"/>
    <w:rsid w:val="00F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3482"/>
    <w:rPr>
      <w:color w:val="808080"/>
    </w:rPr>
  </w:style>
  <w:style w:type="paragraph" w:customStyle="1" w:styleId="7833EFCEE87A4025834EE2C1B705CC34">
    <w:name w:val="7833EFCEE87A4025834EE2C1B705CC34"/>
    <w:rsid w:val="00734323"/>
  </w:style>
  <w:style w:type="paragraph" w:customStyle="1" w:styleId="F1DF4319EE9D4D2AA8E1E040678AEAD1">
    <w:name w:val="F1DF4319EE9D4D2AA8E1E040678AEAD1"/>
    <w:rsid w:val="00734323"/>
  </w:style>
  <w:style w:type="paragraph" w:customStyle="1" w:styleId="BF60F6D0452043BEB6151C8083B76DBC">
    <w:name w:val="BF60F6D0452043BEB6151C8083B76DBC"/>
    <w:rsid w:val="00734323"/>
  </w:style>
  <w:style w:type="paragraph" w:customStyle="1" w:styleId="0947ED2CCD584CE2ACAB0B456CBFAEE7">
    <w:name w:val="0947ED2CCD584CE2ACAB0B456CBFAEE7"/>
    <w:rsid w:val="00734323"/>
  </w:style>
  <w:style w:type="paragraph" w:customStyle="1" w:styleId="7147B92A03014F909D8369616FE47F67">
    <w:name w:val="7147B92A03014F909D8369616FE47F67"/>
    <w:rsid w:val="00734323"/>
  </w:style>
  <w:style w:type="paragraph" w:customStyle="1" w:styleId="D3329543C6CF41B693365780BB4D0922">
    <w:name w:val="D3329543C6CF41B693365780BB4D0922"/>
    <w:rsid w:val="00734323"/>
  </w:style>
  <w:style w:type="paragraph" w:customStyle="1" w:styleId="55E69ACF2F41431BB90E573E0667602F">
    <w:name w:val="55E69ACF2F41431BB90E573E0667602F"/>
    <w:rsid w:val="00734323"/>
  </w:style>
  <w:style w:type="paragraph" w:customStyle="1" w:styleId="4F1794EE8BF0417085A1886A231EAE15">
    <w:name w:val="4F1794EE8BF0417085A1886A231EAE15"/>
    <w:rsid w:val="00734323"/>
  </w:style>
  <w:style w:type="paragraph" w:customStyle="1" w:styleId="9CF6C9A51CD94BF383385E47818958AC">
    <w:name w:val="9CF6C9A51CD94BF383385E47818958AC"/>
    <w:rsid w:val="00734323"/>
  </w:style>
  <w:style w:type="paragraph" w:customStyle="1" w:styleId="9FB1D14990A640C399649EF963E7E1B6">
    <w:name w:val="9FB1D14990A640C399649EF963E7E1B6"/>
    <w:rsid w:val="00734323"/>
  </w:style>
  <w:style w:type="paragraph" w:customStyle="1" w:styleId="322C3FB9DFA34AF4899C4EE377A4D6A9">
    <w:name w:val="322C3FB9DFA34AF4899C4EE377A4D6A9"/>
    <w:rsid w:val="00734323"/>
  </w:style>
  <w:style w:type="paragraph" w:customStyle="1" w:styleId="89FD41B076E14FBE8A76430694AE433F">
    <w:name w:val="89FD41B076E14FBE8A76430694AE433F"/>
    <w:rsid w:val="00734323"/>
  </w:style>
  <w:style w:type="paragraph" w:customStyle="1" w:styleId="8AEAC649A5E34DE0B3F493D4F36ECF83">
    <w:name w:val="8AEAC649A5E34DE0B3F493D4F36ECF83"/>
    <w:rsid w:val="00734323"/>
  </w:style>
  <w:style w:type="paragraph" w:customStyle="1" w:styleId="8A7A63E28C1F4ED987D6EAF3EDA53422">
    <w:name w:val="8A7A63E28C1F4ED987D6EAF3EDA53422"/>
    <w:rsid w:val="00734323"/>
  </w:style>
  <w:style w:type="paragraph" w:customStyle="1" w:styleId="FA43B11A5B9B4C90832ED66F638E7BF4">
    <w:name w:val="FA43B11A5B9B4C90832ED66F638E7BF4"/>
    <w:rsid w:val="00734323"/>
  </w:style>
  <w:style w:type="paragraph" w:customStyle="1" w:styleId="38BBB090A712442D8494943379E53D88">
    <w:name w:val="38BBB090A712442D8494943379E53D88"/>
    <w:rsid w:val="00734323"/>
  </w:style>
  <w:style w:type="paragraph" w:customStyle="1" w:styleId="A1487B0D5AFC492E957F3165F3DEDD16">
    <w:name w:val="A1487B0D5AFC492E957F3165F3DEDD16"/>
    <w:rsid w:val="00734323"/>
  </w:style>
  <w:style w:type="paragraph" w:customStyle="1" w:styleId="4DE3B48BB56740BAB97FD982DA9D7DC3">
    <w:name w:val="4DE3B48BB56740BAB97FD982DA9D7DC3"/>
    <w:rsid w:val="00734323"/>
  </w:style>
  <w:style w:type="paragraph" w:customStyle="1" w:styleId="426DA45056BC403C9678442696CFDA66">
    <w:name w:val="426DA45056BC403C9678442696CFDA66"/>
    <w:rsid w:val="00734323"/>
  </w:style>
  <w:style w:type="paragraph" w:customStyle="1" w:styleId="603C7682EC3240338346E53F142CDB26">
    <w:name w:val="603C7682EC3240338346E53F142CDB26"/>
    <w:rsid w:val="00734323"/>
  </w:style>
  <w:style w:type="paragraph" w:customStyle="1" w:styleId="0AA21E72786D4579ADF0AAC6E9D73DAA">
    <w:name w:val="0AA21E72786D4579ADF0AAC6E9D73DAA"/>
    <w:rsid w:val="00734323"/>
  </w:style>
  <w:style w:type="paragraph" w:customStyle="1" w:styleId="7EF94AE072F34E1C9D9A94F563B6E01C">
    <w:name w:val="7EF94AE072F34E1C9D9A94F563B6E01C"/>
    <w:rsid w:val="00734323"/>
  </w:style>
  <w:style w:type="paragraph" w:customStyle="1" w:styleId="2A25C7337D9B4ED08A526921EDFBBC2F">
    <w:name w:val="2A25C7337D9B4ED08A526921EDFBBC2F"/>
    <w:rsid w:val="00734323"/>
  </w:style>
  <w:style w:type="paragraph" w:customStyle="1" w:styleId="9192092D8C86402891F892C490169979">
    <w:name w:val="9192092D8C86402891F892C490169979"/>
    <w:rsid w:val="00734323"/>
  </w:style>
  <w:style w:type="paragraph" w:customStyle="1" w:styleId="F267B1F26E174AED8E989B48D3067207">
    <w:name w:val="F267B1F26E174AED8E989B48D3067207"/>
    <w:rsid w:val="00734323"/>
  </w:style>
  <w:style w:type="paragraph" w:customStyle="1" w:styleId="5FA78B730DCC4BB691FCD0C0A6634C26">
    <w:name w:val="5FA78B730DCC4BB691FCD0C0A6634C26"/>
    <w:rsid w:val="00734323"/>
  </w:style>
  <w:style w:type="paragraph" w:customStyle="1" w:styleId="06788A2D7FCA489AA11E11B128C8DF61">
    <w:name w:val="06788A2D7FCA489AA11E11B128C8DF61"/>
    <w:rsid w:val="00734323"/>
  </w:style>
  <w:style w:type="paragraph" w:customStyle="1" w:styleId="A08220CE1C1E4F29BA8F1CDF9599D9A1">
    <w:name w:val="A08220CE1C1E4F29BA8F1CDF9599D9A1"/>
    <w:rsid w:val="00734323"/>
  </w:style>
  <w:style w:type="paragraph" w:customStyle="1" w:styleId="FA5FEDEE043A48E1BF91A334AD9C8C77">
    <w:name w:val="FA5FEDEE043A48E1BF91A334AD9C8C77"/>
    <w:rsid w:val="00734323"/>
  </w:style>
  <w:style w:type="paragraph" w:customStyle="1" w:styleId="86287B40A2154E80A06D9B9F02705D10">
    <w:name w:val="86287B40A2154E80A06D9B9F02705D10"/>
    <w:rsid w:val="00734323"/>
  </w:style>
  <w:style w:type="paragraph" w:customStyle="1" w:styleId="661D1E8EBBD44C0084CED10BB552DB8F">
    <w:name w:val="661D1E8EBBD44C0084CED10BB552DB8F"/>
    <w:rsid w:val="00734323"/>
  </w:style>
  <w:style w:type="paragraph" w:customStyle="1" w:styleId="314C2536B7504D3187EBCBDC709D6FBA">
    <w:name w:val="314C2536B7504D3187EBCBDC709D6FBA"/>
    <w:rsid w:val="00734323"/>
  </w:style>
  <w:style w:type="paragraph" w:customStyle="1" w:styleId="788CB6187F65420AA699DDAAAA091503">
    <w:name w:val="788CB6187F65420AA699DDAAAA091503"/>
    <w:rsid w:val="00734323"/>
  </w:style>
  <w:style w:type="paragraph" w:customStyle="1" w:styleId="AFB71FA58DCB4C1C90762D953902A04D">
    <w:name w:val="AFB71FA58DCB4C1C90762D953902A04D"/>
    <w:rsid w:val="00734323"/>
  </w:style>
  <w:style w:type="paragraph" w:customStyle="1" w:styleId="F1AAA71457604F889B075CDFC80EB57C">
    <w:name w:val="F1AAA71457604F889B075CDFC80EB57C"/>
    <w:rsid w:val="00734323"/>
  </w:style>
  <w:style w:type="paragraph" w:customStyle="1" w:styleId="DC11E7532146415CB73DDF280490CD92">
    <w:name w:val="DC11E7532146415CB73DDF280490CD92"/>
    <w:rsid w:val="00734323"/>
  </w:style>
  <w:style w:type="paragraph" w:customStyle="1" w:styleId="724C3E0B776947228103F2A4C823B358">
    <w:name w:val="724C3E0B776947228103F2A4C823B358"/>
    <w:rsid w:val="00734323"/>
  </w:style>
  <w:style w:type="paragraph" w:customStyle="1" w:styleId="E29976639C5D4F44BE92B0903CA2DA67">
    <w:name w:val="E29976639C5D4F44BE92B0903CA2DA67"/>
    <w:rsid w:val="00734323"/>
  </w:style>
  <w:style w:type="paragraph" w:customStyle="1" w:styleId="41A9F75CAD22491287CCDEC8A171A4F6">
    <w:name w:val="41A9F75CAD22491287CCDEC8A171A4F6"/>
    <w:rsid w:val="00734323"/>
  </w:style>
  <w:style w:type="paragraph" w:customStyle="1" w:styleId="9215B3CB01244DAAB46D6ABA8A674665">
    <w:name w:val="9215B3CB01244DAAB46D6ABA8A674665"/>
    <w:rsid w:val="00734323"/>
  </w:style>
  <w:style w:type="paragraph" w:customStyle="1" w:styleId="6CE2C6CC773C4C838D96AB29E4E1B3C9">
    <w:name w:val="6CE2C6CC773C4C838D96AB29E4E1B3C9"/>
    <w:rsid w:val="00734323"/>
  </w:style>
  <w:style w:type="paragraph" w:customStyle="1" w:styleId="D1DAE0890E384FBF9D22B7A69BD57608">
    <w:name w:val="D1DAE0890E384FBF9D22B7A69BD57608"/>
    <w:rsid w:val="00734323"/>
  </w:style>
  <w:style w:type="paragraph" w:customStyle="1" w:styleId="92CAE7F252B24500936F95B6309C584F">
    <w:name w:val="92CAE7F252B24500936F95B6309C584F"/>
    <w:rsid w:val="00734323"/>
  </w:style>
  <w:style w:type="paragraph" w:customStyle="1" w:styleId="1B5DF11AD2B04CD48E9D3BE9DCA57BB2">
    <w:name w:val="1B5DF11AD2B04CD48E9D3BE9DCA57BB2"/>
    <w:rsid w:val="00734323"/>
  </w:style>
  <w:style w:type="paragraph" w:customStyle="1" w:styleId="AD6BC86007C54E82975FC1465DA7EAD7">
    <w:name w:val="AD6BC86007C54E82975FC1465DA7EAD7"/>
    <w:rsid w:val="00734323"/>
  </w:style>
  <w:style w:type="paragraph" w:customStyle="1" w:styleId="B5E75CD6D99B4F41AAD129407D93DEBD">
    <w:name w:val="B5E75CD6D99B4F41AAD129407D93DEBD"/>
    <w:rsid w:val="00734323"/>
  </w:style>
  <w:style w:type="paragraph" w:customStyle="1" w:styleId="76A6AFEE4FCF44B9B44548AE102C4B4E">
    <w:name w:val="76A6AFEE4FCF44B9B44548AE102C4B4E"/>
    <w:rsid w:val="00734323"/>
  </w:style>
  <w:style w:type="paragraph" w:customStyle="1" w:styleId="3A991FD2CEB449D4BF51F3FEA7A44988">
    <w:name w:val="3A991FD2CEB449D4BF51F3FEA7A44988"/>
    <w:rsid w:val="00734323"/>
  </w:style>
  <w:style w:type="paragraph" w:customStyle="1" w:styleId="70D5ED7B3F8D4EBA917A3DDBC1FB1B63">
    <w:name w:val="70D5ED7B3F8D4EBA917A3DDBC1FB1B63"/>
    <w:rsid w:val="00734323"/>
  </w:style>
  <w:style w:type="paragraph" w:customStyle="1" w:styleId="FAE9D411B4624C3EA1BE12B21CED5EC9">
    <w:name w:val="FAE9D411B4624C3EA1BE12B21CED5EC9"/>
    <w:rsid w:val="00734323"/>
  </w:style>
  <w:style w:type="paragraph" w:customStyle="1" w:styleId="E0BC517597C54825BCDCDE8B335C258D">
    <w:name w:val="E0BC517597C54825BCDCDE8B335C258D"/>
    <w:rsid w:val="00734323"/>
  </w:style>
  <w:style w:type="paragraph" w:customStyle="1" w:styleId="84586227F5CD46DDB45CCA3D01357F56">
    <w:name w:val="84586227F5CD46DDB45CCA3D01357F56"/>
    <w:rsid w:val="00734323"/>
  </w:style>
  <w:style w:type="paragraph" w:customStyle="1" w:styleId="CB51CF1CBEEA472D9F2264457C337D91">
    <w:name w:val="CB51CF1CBEEA472D9F2264457C337D91"/>
    <w:rsid w:val="00734323"/>
  </w:style>
  <w:style w:type="paragraph" w:customStyle="1" w:styleId="2FEE9B3CBC1049BF9033A8898E10EC8D">
    <w:name w:val="2FEE9B3CBC1049BF9033A8898E10EC8D"/>
    <w:rsid w:val="00734323"/>
  </w:style>
  <w:style w:type="paragraph" w:customStyle="1" w:styleId="E3295EEB22444693AB8FDCBC9E9DA11B">
    <w:name w:val="E3295EEB22444693AB8FDCBC9E9DA11B"/>
    <w:rsid w:val="00734323"/>
  </w:style>
  <w:style w:type="paragraph" w:customStyle="1" w:styleId="BF6B62A84748453D892A320E636A714D">
    <w:name w:val="BF6B62A84748453D892A320E636A714D"/>
    <w:rsid w:val="00734323"/>
  </w:style>
  <w:style w:type="paragraph" w:customStyle="1" w:styleId="B368F4DCD2C44370910C3F05B12526A5">
    <w:name w:val="B368F4DCD2C44370910C3F05B12526A5"/>
    <w:rsid w:val="00734323"/>
  </w:style>
  <w:style w:type="paragraph" w:customStyle="1" w:styleId="BB5387D117D54FC798A90A822E5EAAB5">
    <w:name w:val="BB5387D117D54FC798A90A822E5EAAB5"/>
    <w:rsid w:val="00734323"/>
  </w:style>
  <w:style w:type="paragraph" w:customStyle="1" w:styleId="4A7D02539AAF499BBFB6BCC709B7E311">
    <w:name w:val="4A7D02539AAF499BBFB6BCC709B7E311"/>
    <w:rsid w:val="00734323"/>
  </w:style>
  <w:style w:type="paragraph" w:customStyle="1" w:styleId="747A2019C7E343AD953D242E79241579">
    <w:name w:val="747A2019C7E343AD953D242E79241579"/>
    <w:rsid w:val="00734323"/>
  </w:style>
  <w:style w:type="paragraph" w:customStyle="1" w:styleId="11F593A63EE34A67BCBCE25F8D5A685F">
    <w:name w:val="11F593A63EE34A67BCBCE25F8D5A685F"/>
    <w:rsid w:val="00734323"/>
  </w:style>
  <w:style w:type="paragraph" w:customStyle="1" w:styleId="470A2E0F748340D998E2814019CB3DA3">
    <w:name w:val="470A2E0F748340D998E2814019CB3DA3"/>
    <w:rsid w:val="00734323"/>
  </w:style>
  <w:style w:type="paragraph" w:customStyle="1" w:styleId="6EB90D42E90645A5B36E3FB92ACE5A02">
    <w:name w:val="6EB90D42E90645A5B36E3FB92ACE5A02"/>
    <w:rsid w:val="00734323"/>
  </w:style>
  <w:style w:type="paragraph" w:customStyle="1" w:styleId="D4703800ECBA4C0FBADA61C5CA06A1EA">
    <w:name w:val="D4703800ECBA4C0FBADA61C5CA06A1EA"/>
    <w:rsid w:val="00734323"/>
  </w:style>
  <w:style w:type="paragraph" w:customStyle="1" w:styleId="FE2F6CB917CD47AFAC8D9BE0B199A539">
    <w:name w:val="FE2F6CB917CD47AFAC8D9BE0B199A539"/>
    <w:rsid w:val="00734323"/>
  </w:style>
  <w:style w:type="paragraph" w:customStyle="1" w:styleId="FBDD22DB286F4900918A3D5201C11CA5">
    <w:name w:val="FBDD22DB286F4900918A3D5201C11CA5"/>
    <w:rsid w:val="00734323"/>
  </w:style>
  <w:style w:type="paragraph" w:customStyle="1" w:styleId="E4416E3885FF4F9E9444C4454663D59E">
    <w:name w:val="E4416E3885FF4F9E9444C4454663D59E"/>
    <w:rsid w:val="00734323"/>
  </w:style>
  <w:style w:type="paragraph" w:customStyle="1" w:styleId="4EA0BB24A6E04C94A74BBFFF88A1F81F">
    <w:name w:val="4EA0BB24A6E04C94A74BBFFF88A1F81F"/>
    <w:rsid w:val="00734323"/>
  </w:style>
  <w:style w:type="paragraph" w:customStyle="1" w:styleId="B812516D577D41C3B0C00BEA1679DFC2">
    <w:name w:val="B812516D577D41C3B0C00BEA1679DFC2"/>
    <w:rsid w:val="00734323"/>
  </w:style>
  <w:style w:type="paragraph" w:customStyle="1" w:styleId="1F420ECD857D4A20B535E26DEF88DC78">
    <w:name w:val="1F420ECD857D4A20B535E26DEF88DC78"/>
    <w:rsid w:val="00734323"/>
  </w:style>
  <w:style w:type="paragraph" w:customStyle="1" w:styleId="E3B8EED03301407C8A6D6591DFBD45B9">
    <w:name w:val="E3B8EED03301407C8A6D6591DFBD45B9"/>
    <w:rsid w:val="00734323"/>
  </w:style>
  <w:style w:type="paragraph" w:customStyle="1" w:styleId="7E4ED2284EAD4B948F51002EAD2CC669">
    <w:name w:val="7E4ED2284EAD4B948F51002EAD2CC669"/>
    <w:rsid w:val="00734323"/>
  </w:style>
  <w:style w:type="paragraph" w:customStyle="1" w:styleId="15A3C30A1D474490A18AC598F180BF25">
    <w:name w:val="15A3C30A1D474490A18AC598F180BF25"/>
    <w:rsid w:val="00734323"/>
  </w:style>
  <w:style w:type="paragraph" w:customStyle="1" w:styleId="1BEAFB0E9D754F74BE75F7FBE0B983B7">
    <w:name w:val="1BEAFB0E9D754F74BE75F7FBE0B983B7"/>
    <w:rsid w:val="00734323"/>
  </w:style>
  <w:style w:type="paragraph" w:customStyle="1" w:styleId="7965592F3ABF4A8FBDE1F77A21874EB2">
    <w:name w:val="7965592F3ABF4A8FBDE1F77A21874EB2"/>
    <w:rsid w:val="00734323"/>
  </w:style>
  <w:style w:type="paragraph" w:customStyle="1" w:styleId="28367CC40CDD4082A02FF61DC0D90A35">
    <w:name w:val="28367CC40CDD4082A02FF61DC0D90A35"/>
    <w:rsid w:val="00734323"/>
  </w:style>
  <w:style w:type="paragraph" w:customStyle="1" w:styleId="0CE5572403B24B798DD2FB04C7FAEEDF">
    <w:name w:val="0CE5572403B24B798DD2FB04C7FAEEDF"/>
    <w:rsid w:val="00734323"/>
  </w:style>
  <w:style w:type="paragraph" w:customStyle="1" w:styleId="35BD5F9805C4467BACB6749F1EB64591">
    <w:name w:val="35BD5F9805C4467BACB6749F1EB64591"/>
    <w:rsid w:val="00734323"/>
  </w:style>
  <w:style w:type="paragraph" w:customStyle="1" w:styleId="0D83403BA0A34FD3921071AE280D4047">
    <w:name w:val="0D83403BA0A34FD3921071AE280D4047"/>
    <w:rsid w:val="00734323"/>
  </w:style>
  <w:style w:type="paragraph" w:customStyle="1" w:styleId="AF36A8EA43FE4A63830AD3D6EC3C12FB">
    <w:name w:val="AF36A8EA43FE4A63830AD3D6EC3C12FB"/>
    <w:rsid w:val="00734323"/>
  </w:style>
  <w:style w:type="paragraph" w:customStyle="1" w:styleId="B734922B81CE4715B2CBA270E3910BE6">
    <w:name w:val="B734922B81CE4715B2CBA270E3910BE6"/>
    <w:rsid w:val="00734323"/>
  </w:style>
  <w:style w:type="paragraph" w:customStyle="1" w:styleId="D9FB423755D14FFC84CA0D1134AC2149">
    <w:name w:val="D9FB423755D14FFC84CA0D1134AC2149"/>
    <w:rsid w:val="00734323"/>
  </w:style>
  <w:style w:type="paragraph" w:customStyle="1" w:styleId="1F8DC92F75F84336AB02ED1EEADFB941">
    <w:name w:val="1F8DC92F75F84336AB02ED1EEADFB941"/>
    <w:rsid w:val="00734323"/>
  </w:style>
  <w:style w:type="paragraph" w:customStyle="1" w:styleId="06B1222946E44B308AAF885BB45937EC">
    <w:name w:val="06B1222946E44B308AAF885BB45937EC"/>
    <w:rsid w:val="00734323"/>
  </w:style>
  <w:style w:type="paragraph" w:customStyle="1" w:styleId="7A0654ABF990459999CC24CC3D633E44">
    <w:name w:val="7A0654ABF990459999CC24CC3D633E44"/>
    <w:rsid w:val="00734323"/>
  </w:style>
  <w:style w:type="paragraph" w:customStyle="1" w:styleId="D79E1E95DE2E4B23A0E4717B68C55003">
    <w:name w:val="D79E1E95DE2E4B23A0E4717B68C55003"/>
    <w:rsid w:val="00734323"/>
  </w:style>
  <w:style w:type="paragraph" w:customStyle="1" w:styleId="3913C80B7DBD418599BC6BA4494E8AA6">
    <w:name w:val="3913C80B7DBD418599BC6BA4494E8AA6"/>
    <w:rsid w:val="00734323"/>
  </w:style>
  <w:style w:type="paragraph" w:customStyle="1" w:styleId="5269044F24954478A25A86AFE0CE7EEC">
    <w:name w:val="5269044F24954478A25A86AFE0CE7EEC"/>
    <w:rsid w:val="00734323"/>
  </w:style>
  <w:style w:type="paragraph" w:customStyle="1" w:styleId="43AF9B45A52747FA9FA028805097BD6C">
    <w:name w:val="43AF9B45A52747FA9FA028805097BD6C"/>
    <w:rsid w:val="00734323"/>
  </w:style>
  <w:style w:type="paragraph" w:customStyle="1" w:styleId="5190D32805474A5EB54C3FC7A28D6662">
    <w:name w:val="5190D32805474A5EB54C3FC7A28D6662"/>
    <w:rsid w:val="00734323"/>
  </w:style>
  <w:style w:type="paragraph" w:customStyle="1" w:styleId="F8720AAEB8F347EF8599EB0A196EA84F">
    <w:name w:val="F8720AAEB8F347EF8599EB0A196EA84F"/>
    <w:rsid w:val="00734323"/>
  </w:style>
  <w:style w:type="paragraph" w:customStyle="1" w:styleId="9F11EB41596A4A21B415B91E3C0D3123">
    <w:name w:val="9F11EB41596A4A21B415B91E3C0D3123"/>
    <w:rsid w:val="00734323"/>
  </w:style>
  <w:style w:type="paragraph" w:customStyle="1" w:styleId="44AB17E8852045B680FC83603A9A87D7">
    <w:name w:val="44AB17E8852045B680FC83603A9A87D7"/>
    <w:rsid w:val="00734323"/>
  </w:style>
  <w:style w:type="paragraph" w:customStyle="1" w:styleId="7FCB8DF03C004C76BA33ECD742B4D9AC">
    <w:name w:val="7FCB8DF03C004C76BA33ECD742B4D9AC"/>
    <w:rsid w:val="00734323"/>
  </w:style>
  <w:style w:type="paragraph" w:customStyle="1" w:styleId="0E8B0CBE59564417BCA29567170F9215">
    <w:name w:val="0E8B0CBE59564417BCA29567170F9215"/>
    <w:rsid w:val="00734323"/>
  </w:style>
  <w:style w:type="paragraph" w:customStyle="1" w:styleId="7D2D2DE74F24401EB9D0B3CDD9799311">
    <w:name w:val="7D2D2DE74F24401EB9D0B3CDD9799311"/>
    <w:rsid w:val="00734323"/>
  </w:style>
  <w:style w:type="paragraph" w:customStyle="1" w:styleId="765844C86ACB48A29089028218766FA1">
    <w:name w:val="765844C86ACB48A29089028218766FA1"/>
    <w:rsid w:val="00734323"/>
  </w:style>
  <w:style w:type="paragraph" w:customStyle="1" w:styleId="80234C9AAA034D0FBFACC0A2C8A34816">
    <w:name w:val="80234C9AAA034D0FBFACC0A2C8A34816"/>
    <w:rsid w:val="00734323"/>
  </w:style>
  <w:style w:type="paragraph" w:customStyle="1" w:styleId="4BB14D3B4C744988BB8E3514291EC51D">
    <w:name w:val="4BB14D3B4C744988BB8E3514291EC51D"/>
    <w:rsid w:val="00734323"/>
  </w:style>
  <w:style w:type="paragraph" w:customStyle="1" w:styleId="32E15BB6F1AB4FA1A30ED7EC96309F27">
    <w:name w:val="32E15BB6F1AB4FA1A30ED7EC96309F27"/>
    <w:rsid w:val="00734323"/>
  </w:style>
  <w:style w:type="paragraph" w:customStyle="1" w:styleId="28DDE217730C4FE5818B5009FC858330">
    <w:name w:val="28DDE217730C4FE5818B5009FC858330"/>
    <w:rsid w:val="00734323"/>
  </w:style>
  <w:style w:type="paragraph" w:customStyle="1" w:styleId="CB07727E99FB4E5CB12604C9169256CC">
    <w:name w:val="CB07727E99FB4E5CB12604C9169256CC"/>
    <w:rsid w:val="00734323"/>
  </w:style>
  <w:style w:type="paragraph" w:customStyle="1" w:styleId="58A6E51A226644CD8CF2AA7FE40B5D19">
    <w:name w:val="58A6E51A226644CD8CF2AA7FE40B5D19"/>
    <w:rsid w:val="00734323"/>
  </w:style>
  <w:style w:type="paragraph" w:customStyle="1" w:styleId="64F0A1A8930F49D3A0D71160DF122304">
    <w:name w:val="64F0A1A8930F49D3A0D71160DF122304"/>
    <w:rsid w:val="00734323"/>
  </w:style>
  <w:style w:type="paragraph" w:customStyle="1" w:styleId="E9BCAA1FA8A34A0C9D6AB9E9B49E4173">
    <w:name w:val="E9BCAA1FA8A34A0C9D6AB9E9B49E4173"/>
    <w:rsid w:val="00734323"/>
  </w:style>
  <w:style w:type="paragraph" w:customStyle="1" w:styleId="7BEAE0DBB2BD44358A92854AA430FB53">
    <w:name w:val="7BEAE0DBB2BD44358A92854AA430FB53"/>
    <w:rsid w:val="00734323"/>
  </w:style>
  <w:style w:type="paragraph" w:customStyle="1" w:styleId="907E5779EF854750AAD7A19F7C71843A">
    <w:name w:val="907E5779EF854750AAD7A19F7C71843A"/>
    <w:rsid w:val="00734323"/>
  </w:style>
  <w:style w:type="paragraph" w:customStyle="1" w:styleId="B96F2F39FA174973898926C82A1F6443">
    <w:name w:val="B96F2F39FA174973898926C82A1F6443"/>
    <w:rsid w:val="00734323"/>
  </w:style>
  <w:style w:type="paragraph" w:customStyle="1" w:styleId="3DDAFD3B8ACF4E1CA164298FDC6E62FA">
    <w:name w:val="3DDAFD3B8ACF4E1CA164298FDC6E62FA"/>
    <w:rsid w:val="00734323"/>
  </w:style>
  <w:style w:type="paragraph" w:customStyle="1" w:styleId="50CA8A7216CB4398AEE00BF3B1F12711">
    <w:name w:val="50CA8A7216CB4398AEE00BF3B1F12711"/>
    <w:rsid w:val="00734323"/>
  </w:style>
  <w:style w:type="paragraph" w:customStyle="1" w:styleId="0676B4854D9E4CD6A8EBA20F2930A640">
    <w:name w:val="0676B4854D9E4CD6A8EBA20F2930A640"/>
    <w:rsid w:val="00734323"/>
  </w:style>
  <w:style w:type="paragraph" w:customStyle="1" w:styleId="29231445BECA4D75A83F77226E88C92E">
    <w:name w:val="29231445BECA4D75A83F77226E88C92E"/>
    <w:rsid w:val="00734323"/>
  </w:style>
  <w:style w:type="paragraph" w:customStyle="1" w:styleId="EC30761523B243C0971E18028D59FE74">
    <w:name w:val="EC30761523B243C0971E18028D59FE74"/>
    <w:rsid w:val="00734323"/>
  </w:style>
  <w:style w:type="paragraph" w:customStyle="1" w:styleId="6C027A84F8E64D0C990C690C0887900E">
    <w:name w:val="6C027A84F8E64D0C990C690C0887900E"/>
    <w:rsid w:val="00734323"/>
  </w:style>
  <w:style w:type="paragraph" w:customStyle="1" w:styleId="E08AA96207014F60B5549C39266AC1C5">
    <w:name w:val="E08AA96207014F60B5549C39266AC1C5"/>
    <w:rsid w:val="00734323"/>
  </w:style>
  <w:style w:type="paragraph" w:customStyle="1" w:styleId="3BF0C77A5EF145769CB760734086A226">
    <w:name w:val="3BF0C77A5EF145769CB760734086A226"/>
    <w:rsid w:val="00734323"/>
  </w:style>
  <w:style w:type="paragraph" w:customStyle="1" w:styleId="5C5CE058AA114BE189794482D5C3DF93">
    <w:name w:val="5C5CE058AA114BE189794482D5C3DF93"/>
    <w:rsid w:val="00734323"/>
  </w:style>
  <w:style w:type="paragraph" w:customStyle="1" w:styleId="3E856D8D79B44F83ADDE684502544AF0">
    <w:name w:val="3E856D8D79B44F83ADDE684502544AF0"/>
    <w:rsid w:val="00734323"/>
  </w:style>
  <w:style w:type="paragraph" w:customStyle="1" w:styleId="E68334526C1C4783B527F1673BFBA07E">
    <w:name w:val="E68334526C1C4783B527F1673BFBA07E"/>
    <w:rsid w:val="00734323"/>
  </w:style>
  <w:style w:type="paragraph" w:customStyle="1" w:styleId="80F154790D1E4DB388917ED4818E4A17">
    <w:name w:val="80F154790D1E4DB388917ED4818E4A17"/>
    <w:rsid w:val="00734323"/>
  </w:style>
  <w:style w:type="paragraph" w:customStyle="1" w:styleId="CA9F542EE4304864BF4273552FAE9335">
    <w:name w:val="CA9F542EE4304864BF4273552FAE9335"/>
    <w:rsid w:val="00734323"/>
  </w:style>
  <w:style w:type="paragraph" w:customStyle="1" w:styleId="EE9618007B1947D9B7E612D8FAFE07FC">
    <w:name w:val="EE9618007B1947D9B7E612D8FAFE07FC"/>
    <w:rsid w:val="00734323"/>
  </w:style>
  <w:style w:type="paragraph" w:customStyle="1" w:styleId="0AAD91F5CAE04ACEBFAAE61EA16C3420">
    <w:name w:val="0AAD91F5CAE04ACEBFAAE61EA16C3420"/>
    <w:rsid w:val="00734323"/>
  </w:style>
  <w:style w:type="paragraph" w:customStyle="1" w:styleId="9653806BB8DF4594BE58BD34EC99338A">
    <w:name w:val="9653806BB8DF4594BE58BD34EC99338A"/>
    <w:rsid w:val="00734323"/>
  </w:style>
  <w:style w:type="paragraph" w:customStyle="1" w:styleId="18E72281AAA14BBEA21D39B7FE95CC4E">
    <w:name w:val="18E72281AAA14BBEA21D39B7FE95CC4E"/>
    <w:rsid w:val="00734323"/>
  </w:style>
  <w:style w:type="paragraph" w:customStyle="1" w:styleId="B8B087FE44B949F4999CEB3DC2523489">
    <w:name w:val="B8B087FE44B949F4999CEB3DC2523489"/>
    <w:rsid w:val="00734323"/>
  </w:style>
  <w:style w:type="paragraph" w:customStyle="1" w:styleId="C28367F4C8254D889D2E6906BCA4F45B">
    <w:name w:val="C28367F4C8254D889D2E6906BCA4F45B"/>
    <w:rsid w:val="00734323"/>
  </w:style>
  <w:style w:type="paragraph" w:customStyle="1" w:styleId="4974B471816D4B5EBE82FA65F091FCFC">
    <w:name w:val="4974B471816D4B5EBE82FA65F091FCFC"/>
    <w:rsid w:val="00734323"/>
  </w:style>
  <w:style w:type="paragraph" w:customStyle="1" w:styleId="319A6AA1105947A7931BFB27A93DE146">
    <w:name w:val="319A6AA1105947A7931BFB27A93DE146"/>
    <w:rsid w:val="00734323"/>
  </w:style>
  <w:style w:type="paragraph" w:customStyle="1" w:styleId="033C337103494CE68480AED0CE581F25">
    <w:name w:val="033C337103494CE68480AED0CE581F25"/>
    <w:rsid w:val="00734323"/>
  </w:style>
  <w:style w:type="paragraph" w:customStyle="1" w:styleId="9225734D97EB431F9A5EF8160EB36C33">
    <w:name w:val="9225734D97EB431F9A5EF8160EB36C33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3098232BBF7D40A188A1B343CE6B3C98">
    <w:name w:val="3098232BBF7D40A188A1B343CE6B3C98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F704800633B349F08B477F4733ED56AF">
    <w:name w:val="F704800633B349F08B477F4733ED56AF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7833EFCEE87A4025834EE2C1B705CC341">
    <w:name w:val="7833EFCEE87A4025834EE2C1B705CC341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7873B57747E34D83846D01D2FAFCB347">
    <w:name w:val="7873B57747E34D83846D01D2FAFCB347"/>
    <w:rsid w:val="00734323"/>
  </w:style>
  <w:style w:type="paragraph" w:customStyle="1" w:styleId="D1B02ED2D4AB48C18D3E059434D68C77">
    <w:name w:val="D1B02ED2D4AB48C18D3E059434D68C77"/>
    <w:rsid w:val="00734323"/>
  </w:style>
  <w:style w:type="paragraph" w:customStyle="1" w:styleId="18850C2559514D5294AFA163AA70948E">
    <w:name w:val="18850C2559514D5294AFA163AA70948E"/>
    <w:rsid w:val="00734323"/>
  </w:style>
  <w:style w:type="paragraph" w:customStyle="1" w:styleId="ECC5B9088D314C3C9CCE8ED7FFFCD8C8">
    <w:name w:val="ECC5B9088D314C3C9CCE8ED7FFFCD8C8"/>
    <w:rsid w:val="00734323"/>
  </w:style>
  <w:style w:type="paragraph" w:customStyle="1" w:styleId="E1CAE1CEBEE542B0B4B721535BD89B37">
    <w:name w:val="E1CAE1CEBEE542B0B4B721535BD89B37"/>
    <w:rsid w:val="00734323"/>
  </w:style>
  <w:style w:type="paragraph" w:customStyle="1" w:styleId="4C2CF639D19B42369C4D505E1DF63F9D">
    <w:name w:val="4C2CF639D19B42369C4D505E1DF63F9D"/>
    <w:rsid w:val="00734323"/>
  </w:style>
  <w:style w:type="paragraph" w:customStyle="1" w:styleId="E92DFBC588A344858E358C837B5ADB7E">
    <w:name w:val="E92DFBC588A344858E358C837B5ADB7E"/>
    <w:rsid w:val="00734323"/>
  </w:style>
  <w:style w:type="paragraph" w:customStyle="1" w:styleId="4EDC40B4F2B048D2B8424FBBAC5C9B04">
    <w:name w:val="4EDC40B4F2B048D2B8424FBBAC5C9B04"/>
    <w:rsid w:val="00734323"/>
  </w:style>
  <w:style w:type="paragraph" w:customStyle="1" w:styleId="5FD715445171454EAF619F9FB79B0BE4">
    <w:name w:val="5FD715445171454EAF619F9FB79B0BE4"/>
    <w:rsid w:val="00734323"/>
  </w:style>
  <w:style w:type="paragraph" w:customStyle="1" w:styleId="20CBF3E7613449ABA52BB69D394104FA">
    <w:name w:val="20CBF3E7613449ABA52BB69D394104FA"/>
    <w:rsid w:val="00734323"/>
  </w:style>
  <w:style w:type="paragraph" w:customStyle="1" w:styleId="5BCAB2C7FC4D484EAEE1FC2DC47B17C3">
    <w:name w:val="5BCAB2C7FC4D484EAEE1FC2DC47B17C3"/>
    <w:rsid w:val="00734323"/>
  </w:style>
  <w:style w:type="paragraph" w:customStyle="1" w:styleId="B67BA400581B4CF09DF5A94A1EFF2FAC">
    <w:name w:val="B67BA400581B4CF09DF5A94A1EFF2FAC"/>
    <w:rsid w:val="00734323"/>
  </w:style>
  <w:style w:type="paragraph" w:customStyle="1" w:styleId="52C16B64D3EE4F1E80B0C1C35AE2AF90">
    <w:name w:val="52C16B64D3EE4F1E80B0C1C35AE2AF90"/>
    <w:rsid w:val="00734323"/>
  </w:style>
  <w:style w:type="paragraph" w:customStyle="1" w:styleId="A2BC2FD122314EDB86F1C286F1D56D76">
    <w:name w:val="A2BC2FD122314EDB86F1C286F1D56D76"/>
    <w:rsid w:val="00734323"/>
  </w:style>
  <w:style w:type="paragraph" w:customStyle="1" w:styleId="88B01BBA5BAD4E19B8DE67219E7B5253">
    <w:name w:val="88B01BBA5BAD4E19B8DE67219E7B5253"/>
    <w:rsid w:val="00734323"/>
  </w:style>
  <w:style w:type="paragraph" w:customStyle="1" w:styleId="EEB5D476DA99474085C2C91580CFB0C3">
    <w:name w:val="EEB5D476DA99474085C2C91580CFB0C3"/>
    <w:rsid w:val="00734323"/>
  </w:style>
  <w:style w:type="paragraph" w:customStyle="1" w:styleId="EE8DBB6B80234B818B851D5B9E7781BF">
    <w:name w:val="EE8DBB6B80234B818B851D5B9E7781BF"/>
    <w:rsid w:val="00734323"/>
  </w:style>
  <w:style w:type="paragraph" w:customStyle="1" w:styleId="B2BEBBBA3506493D922F58FAB2BD363B">
    <w:name w:val="B2BEBBBA3506493D922F58FAB2BD363B"/>
    <w:rsid w:val="00734323"/>
  </w:style>
  <w:style w:type="paragraph" w:customStyle="1" w:styleId="13D1FAC8D5E740CEBBFD94C905C6ECFF">
    <w:name w:val="13D1FAC8D5E740CEBBFD94C905C6ECFF"/>
    <w:rsid w:val="00734323"/>
  </w:style>
  <w:style w:type="paragraph" w:customStyle="1" w:styleId="8A0D57AB55884E4B9385CB031E12CDAC">
    <w:name w:val="8A0D57AB55884E4B9385CB031E12CDAC"/>
    <w:rsid w:val="00734323"/>
  </w:style>
  <w:style w:type="paragraph" w:customStyle="1" w:styleId="B13449B0ACC0494F9A4BADEF5D951800">
    <w:name w:val="B13449B0ACC0494F9A4BADEF5D951800"/>
    <w:rsid w:val="00734323"/>
  </w:style>
  <w:style w:type="paragraph" w:customStyle="1" w:styleId="A66E783A345946E5BAD446174084879B">
    <w:name w:val="A66E783A345946E5BAD446174084879B"/>
    <w:rsid w:val="00734323"/>
  </w:style>
  <w:style w:type="paragraph" w:customStyle="1" w:styleId="6095FC393CF44FC6A4C932896D6DFD28">
    <w:name w:val="6095FC393CF44FC6A4C932896D6DFD28"/>
    <w:rsid w:val="00734323"/>
  </w:style>
  <w:style w:type="paragraph" w:customStyle="1" w:styleId="5F0F061E15F74094915BB88ED1C24D1F">
    <w:name w:val="5F0F061E15F74094915BB88ED1C24D1F"/>
    <w:rsid w:val="00734323"/>
  </w:style>
  <w:style w:type="paragraph" w:customStyle="1" w:styleId="0A72C46B721D4F958159E41EF0B669C4">
    <w:name w:val="0A72C46B721D4F958159E41EF0B669C4"/>
    <w:rsid w:val="00734323"/>
  </w:style>
  <w:style w:type="paragraph" w:customStyle="1" w:styleId="7F35C11645984C8DB30259F3EBFBF8BA">
    <w:name w:val="7F35C11645984C8DB30259F3EBFBF8BA"/>
    <w:rsid w:val="00734323"/>
  </w:style>
  <w:style w:type="paragraph" w:customStyle="1" w:styleId="E6CCB8859B0548818793005E8FE7DCB9">
    <w:name w:val="E6CCB8859B0548818793005E8FE7DCB9"/>
    <w:rsid w:val="00734323"/>
  </w:style>
  <w:style w:type="paragraph" w:customStyle="1" w:styleId="D4AF9CA2501144D38AB42CB26A9A4E2C">
    <w:name w:val="D4AF9CA2501144D38AB42CB26A9A4E2C"/>
    <w:rsid w:val="00734323"/>
  </w:style>
  <w:style w:type="paragraph" w:customStyle="1" w:styleId="2DF8027E4E2046AD81AB2D7A5EEDE5C1">
    <w:name w:val="2DF8027E4E2046AD81AB2D7A5EEDE5C1"/>
    <w:rsid w:val="00734323"/>
  </w:style>
  <w:style w:type="paragraph" w:customStyle="1" w:styleId="E03D046868004E9F9BE29669F1A61258">
    <w:name w:val="E03D046868004E9F9BE29669F1A61258"/>
    <w:rsid w:val="00734323"/>
  </w:style>
  <w:style w:type="paragraph" w:customStyle="1" w:styleId="AFE0C056318C46F4AAA093711854C8E9">
    <w:name w:val="AFE0C056318C46F4AAA093711854C8E9"/>
    <w:rsid w:val="00734323"/>
  </w:style>
  <w:style w:type="paragraph" w:customStyle="1" w:styleId="113D484622B84AE9971458CB3EC96AFB">
    <w:name w:val="113D484622B84AE9971458CB3EC96AFB"/>
    <w:rsid w:val="00734323"/>
  </w:style>
  <w:style w:type="paragraph" w:customStyle="1" w:styleId="145678B642BE4D9F8AAEAC0ADF988DE3">
    <w:name w:val="145678B642BE4D9F8AAEAC0ADF988DE3"/>
    <w:rsid w:val="00734323"/>
  </w:style>
  <w:style w:type="paragraph" w:customStyle="1" w:styleId="C4CF01518E2149408CD732973757ACF8">
    <w:name w:val="C4CF01518E2149408CD732973757ACF8"/>
    <w:rsid w:val="00734323"/>
  </w:style>
  <w:style w:type="paragraph" w:customStyle="1" w:styleId="0F8042ED4B9C4B589B930E9E19F0724B">
    <w:name w:val="0F8042ED4B9C4B589B930E9E19F0724B"/>
    <w:rsid w:val="00734323"/>
  </w:style>
  <w:style w:type="paragraph" w:customStyle="1" w:styleId="975795830EEC43E7906C29C57EE8E800">
    <w:name w:val="975795830EEC43E7906C29C57EE8E800"/>
    <w:rsid w:val="00734323"/>
  </w:style>
  <w:style w:type="paragraph" w:customStyle="1" w:styleId="AC8C6709F2CA4D2682FF1F80104615D6">
    <w:name w:val="AC8C6709F2CA4D2682FF1F80104615D6"/>
    <w:rsid w:val="00734323"/>
  </w:style>
  <w:style w:type="paragraph" w:customStyle="1" w:styleId="59E20DFF357A435D900364373E6A4FBE">
    <w:name w:val="59E20DFF357A435D900364373E6A4FBE"/>
    <w:rsid w:val="00734323"/>
  </w:style>
  <w:style w:type="paragraph" w:customStyle="1" w:styleId="C1363D5DA0004977BBDE963C1CB8158D">
    <w:name w:val="C1363D5DA0004977BBDE963C1CB8158D"/>
    <w:rsid w:val="00734323"/>
  </w:style>
  <w:style w:type="paragraph" w:customStyle="1" w:styleId="C849B335A47D47E0AEEF5E59659C583C">
    <w:name w:val="C849B335A47D47E0AEEF5E59659C583C"/>
    <w:rsid w:val="00734323"/>
  </w:style>
  <w:style w:type="paragraph" w:customStyle="1" w:styleId="7C3A4BAD5AAA438CB73701A4084A4C47">
    <w:name w:val="7C3A4BAD5AAA438CB73701A4084A4C47"/>
    <w:rsid w:val="00734323"/>
  </w:style>
  <w:style w:type="paragraph" w:customStyle="1" w:styleId="68993EAAF43F43E28103ABFAB3289F98">
    <w:name w:val="68993EAAF43F43E28103ABFAB3289F98"/>
    <w:rsid w:val="00734323"/>
  </w:style>
  <w:style w:type="paragraph" w:customStyle="1" w:styleId="8D2DA37080E44EF2B60F80915C0F9D38">
    <w:name w:val="8D2DA37080E44EF2B60F80915C0F9D38"/>
    <w:rsid w:val="00734323"/>
  </w:style>
  <w:style w:type="paragraph" w:customStyle="1" w:styleId="E6863047AE104374889C65E14E065CD1">
    <w:name w:val="E6863047AE104374889C65E14E065CD1"/>
    <w:rsid w:val="00734323"/>
  </w:style>
  <w:style w:type="paragraph" w:customStyle="1" w:styleId="E8CE529691B241FB8FFF04037A8D19A7">
    <w:name w:val="E8CE529691B241FB8FFF04037A8D19A7"/>
    <w:rsid w:val="00734323"/>
  </w:style>
  <w:style w:type="paragraph" w:customStyle="1" w:styleId="72779A027817459F844AEA684B1EA0C0">
    <w:name w:val="72779A027817459F844AEA684B1EA0C0"/>
    <w:rsid w:val="00734323"/>
  </w:style>
  <w:style w:type="paragraph" w:customStyle="1" w:styleId="57B2D246183D4D6FA15C5E36A5069CCE">
    <w:name w:val="57B2D246183D4D6FA15C5E36A5069CCE"/>
    <w:rsid w:val="00734323"/>
  </w:style>
  <w:style w:type="paragraph" w:customStyle="1" w:styleId="0B9518CDAF434F2D8F0253FE163BE9EE">
    <w:name w:val="0B9518CDAF434F2D8F0253FE163BE9EE"/>
    <w:rsid w:val="00734323"/>
  </w:style>
  <w:style w:type="paragraph" w:customStyle="1" w:styleId="E565D768EC2A4163AE8E349A5DB89BEE">
    <w:name w:val="E565D768EC2A4163AE8E349A5DB89BEE"/>
    <w:rsid w:val="00734323"/>
  </w:style>
  <w:style w:type="paragraph" w:customStyle="1" w:styleId="B36AAED39A0E4C6E8F62B15C6CC033A2">
    <w:name w:val="B36AAED39A0E4C6E8F62B15C6CC033A2"/>
    <w:rsid w:val="00734323"/>
  </w:style>
  <w:style w:type="paragraph" w:customStyle="1" w:styleId="593DB6C589AD47988CB449DD5A0AE96C">
    <w:name w:val="593DB6C589AD47988CB449DD5A0AE96C"/>
    <w:rsid w:val="00734323"/>
  </w:style>
  <w:style w:type="paragraph" w:customStyle="1" w:styleId="09A866891B8E4FB5A0689AC4A1FFACA6">
    <w:name w:val="09A866891B8E4FB5A0689AC4A1FFACA6"/>
    <w:rsid w:val="00734323"/>
  </w:style>
  <w:style w:type="paragraph" w:customStyle="1" w:styleId="ADD0FA3E5AB94E8BBA1E839A72291349">
    <w:name w:val="ADD0FA3E5AB94E8BBA1E839A72291349"/>
    <w:rsid w:val="00734323"/>
  </w:style>
  <w:style w:type="paragraph" w:customStyle="1" w:styleId="AFB261653B924EFEBDB00F91045875FE">
    <w:name w:val="AFB261653B924EFEBDB00F91045875FE"/>
    <w:rsid w:val="00734323"/>
  </w:style>
  <w:style w:type="paragraph" w:customStyle="1" w:styleId="CFC2C3241FFE405DB9A7A032484838E1">
    <w:name w:val="CFC2C3241FFE405DB9A7A032484838E1"/>
    <w:rsid w:val="00734323"/>
  </w:style>
  <w:style w:type="paragraph" w:customStyle="1" w:styleId="9225734D97EB431F9A5EF8160EB36C331">
    <w:name w:val="9225734D97EB431F9A5EF8160EB36C331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3098232BBF7D40A188A1B343CE6B3C981">
    <w:name w:val="3098232BBF7D40A188A1B343CE6B3C981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F704800633B349F08B477F4733ED56AF1">
    <w:name w:val="F704800633B349F08B477F4733ED56AF1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7833EFCEE87A4025834EE2C1B705CC342">
    <w:name w:val="7833EFCEE87A4025834EE2C1B705CC342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119FEDA3A176455AB6BC26E02514D054">
    <w:name w:val="119FEDA3A176455AB6BC26E02514D054"/>
    <w:rsid w:val="0073432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7508802434AE41C0809B0EC0BD663F14">
    <w:name w:val="7508802434AE41C0809B0EC0BD663F14"/>
    <w:rsid w:val="00734323"/>
  </w:style>
  <w:style w:type="paragraph" w:customStyle="1" w:styleId="748F028F582E4690A2B06E52F320974C">
    <w:name w:val="748F028F582E4690A2B06E52F320974C"/>
    <w:rsid w:val="00734323"/>
  </w:style>
  <w:style w:type="paragraph" w:customStyle="1" w:styleId="52A6C8005E95453B9BA81ED7AA7F7191">
    <w:name w:val="52A6C8005E95453B9BA81ED7AA7F7191"/>
    <w:rsid w:val="00734323"/>
  </w:style>
  <w:style w:type="paragraph" w:customStyle="1" w:styleId="38A7CD69C86648FF9B5EECF55CC1E336">
    <w:name w:val="38A7CD69C86648FF9B5EECF55CC1E336"/>
    <w:rsid w:val="00734323"/>
  </w:style>
  <w:style w:type="paragraph" w:customStyle="1" w:styleId="CA6E4F49FD7B46AEAED91F89E8683F85">
    <w:name w:val="CA6E4F49FD7B46AEAED91F89E8683F85"/>
    <w:rsid w:val="00734323"/>
  </w:style>
  <w:style w:type="paragraph" w:customStyle="1" w:styleId="37705F5C89ED48A59868795614105455">
    <w:name w:val="37705F5C89ED48A59868795614105455"/>
    <w:rsid w:val="00734323"/>
  </w:style>
  <w:style w:type="paragraph" w:customStyle="1" w:styleId="B3391982513C4A94948DB48159E812D2">
    <w:name w:val="B3391982513C4A94948DB48159E812D2"/>
    <w:rsid w:val="00734323"/>
  </w:style>
  <w:style w:type="paragraph" w:customStyle="1" w:styleId="71CCBCFC3F62471A8CFCF1289668D272">
    <w:name w:val="71CCBCFC3F62471A8CFCF1289668D272"/>
    <w:rsid w:val="00734323"/>
  </w:style>
  <w:style w:type="paragraph" w:customStyle="1" w:styleId="1ECC9B49A52A459792055546460580EF">
    <w:name w:val="1ECC9B49A52A459792055546460580EF"/>
    <w:rsid w:val="00734323"/>
  </w:style>
  <w:style w:type="paragraph" w:customStyle="1" w:styleId="B4A4AA88F4E34293A17907BBC2972FED">
    <w:name w:val="B4A4AA88F4E34293A17907BBC2972FED"/>
    <w:rsid w:val="00734323"/>
  </w:style>
  <w:style w:type="paragraph" w:customStyle="1" w:styleId="672CA49ED65848BBAFBCE1260024DE34">
    <w:name w:val="672CA49ED65848BBAFBCE1260024DE34"/>
    <w:rsid w:val="00734323"/>
  </w:style>
  <w:style w:type="paragraph" w:customStyle="1" w:styleId="3581468AC253428AB0A2DCBCAE1A40E8">
    <w:name w:val="3581468AC253428AB0A2DCBCAE1A40E8"/>
    <w:rsid w:val="00734323"/>
  </w:style>
  <w:style w:type="paragraph" w:customStyle="1" w:styleId="A07B5860C5D8499B9D7C3D880DB92316">
    <w:name w:val="A07B5860C5D8499B9D7C3D880DB92316"/>
    <w:rsid w:val="00734323"/>
  </w:style>
  <w:style w:type="paragraph" w:customStyle="1" w:styleId="2A493939D5154FC087DEB37CDA15D972">
    <w:name w:val="2A493939D5154FC087DEB37CDA15D972"/>
    <w:rsid w:val="00734323"/>
  </w:style>
  <w:style w:type="paragraph" w:customStyle="1" w:styleId="028CE6DB30D24CEF9F80F0F4855287CD">
    <w:name w:val="028CE6DB30D24CEF9F80F0F4855287CD"/>
    <w:rsid w:val="00734323"/>
  </w:style>
  <w:style w:type="paragraph" w:customStyle="1" w:styleId="A0437C76D9C84759A7BE436429ECF882">
    <w:name w:val="A0437C76D9C84759A7BE436429ECF882"/>
    <w:rsid w:val="00734323"/>
  </w:style>
  <w:style w:type="paragraph" w:customStyle="1" w:styleId="7FBE4681CB46402AB72971722F1997A2">
    <w:name w:val="7FBE4681CB46402AB72971722F1997A2"/>
    <w:rsid w:val="00734323"/>
  </w:style>
  <w:style w:type="paragraph" w:customStyle="1" w:styleId="62627136C6E84516A711BD52006EBF4E">
    <w:name w:val="62627136C6E84516A711BD52006EBF4E"/>
    <w:rsid w:val="00734323"/>
  </w:style>
  <w:style w:type="paragraph" w:customStyle="1" w:styleId="47E37D91996F44A1A6E67813914FF074">
    <w:name w:val="47E37D91996F44A1A6E67813914FF074"/>
    <w:rsid w:val="00734323"/>
  </w:style>
  <w:style w:type="paragraph" w:customStyle="1" w:styleId="D292BCDF97C8428A964337C693AF7357">
    <w:name w:val="D292BCDF97C8428A964337C693AF7357"/>
    <w:rsid w:val="00734323"/>
  </w:style>
  <w:style w:type="paragraph" w:customStyle="1" w:styleId="02D658DCD17040C4BB43D714EF19111C">
    <w:name w:val="02D658DCD17040C4BB43D714EF19111C"/>
    <w:rsid w:val="00734323"/>
  </w:style>
  <w:style w:type="paragraph" w:customStyle="1" w:styleId="4C7E8F3A2D414A92A9446E06C5429E9C">
    <w:name w:val="4C7E8F3A2D414A92A9446E06C5429E9C"/>
    <w:rsid w:val="00734323"/>
  </w:style>
  <w:style w:type="paragraph" w:customStyle="1" w:styleId="24D804C981F449DC8BF21AEFD3A6A4EE">
    <w:name w:val="24D804C981F449DC8BF21AEFD3A6A4EE"/>
    <w:rsid w:val="00734323"/>
  </w:style>
  <w:style w:type="paragraph" w:customStyle="1" w:styleId="545DA1C9567A41D89326E586FF1B61B8">
    <w:name w:val="545DA1C9567A41D89326E586FF1B61B8"/>
    <w:rsid w:val="00734323"/>
  </w:style>
  <w:style w:type="paragraph" w:customStyle="1" w:styleId="3E288854D97A4432B3FB8BDAA5D8BE40">
    <w:name w:val="3E288854D97A4432B3FB8BDAA5D8BE40"/>
    <w:rsid w:val="00734323"/>
  </w:style>
  <w:style w:type="paragraph" w:customStyle="1" w:styleId="F34B5571FC414703A45A05C8A30AF413">
    <w:name w:val="F34B5571FC414703A45A05C8A30AF413"/>
    <w:rsid w:val="00734323"/>
  </w:style>
  <w:style w:type="paragraph" w:customStyle="1" w:styleId="110409B9DC8C4EAAA576D78045857E00">
    <w:name w:val="110409B9DC8C4EAAA576D78045857E00"/>
    <w:rsid w:val="00734323"/>
  </w:style>
  <w:style w:type="paragraph" w:customStyle="1" w:styleId="11772731AFD8451E8A35182C6DA3EF4C">
    <w:name w:val="11772731AFD8451E8A35182C6DA3EF4C"/>
    <w:rsid w:val="00734323"/>
  </w:style>
  <w:style w:type="paragraph" w:customStyle="1" w:styleId="08226D1CD33747BCBD4C1BA64869260D">
    <w:name w:val="08226D1CD33747BCBD4C1BA64869260D"/>
    <w:rsid w:val="00734323"/>
  </w:style>
  <w:style w:type="paragraph" w:customStyle="1" w:styleId="9DF06F6BFB244F2987C48B73FF3F3F35">
    <w:name w:val="9DF06F6BFB244F2987C48B73FF3F3F35"/>
    <w:rsid w:val="00734323"/>
  </w:style>
  <w:style w:type="paragraph" w:customStyle="1" w:styleId="DA0B167797314591A3CDEAB6B8DBAF72">
    <w:name w:val="DA0B167797314591A3CDEAB6B8DBAF72"/>
    <w:rsid w:val="00734323"/>
  </w:style>
  <w:style w:type="paragraph" w:customStyle="1" w:styleId="A03D4E63CE2C4186BCE731D8AF50A2EE">
    <w:name w:val="A03D4E63CE2C4186BCE731D8AF50A2EE"/>
    <w:rsid w:val="00734323"/>
  </w:style>
  <w:style w:type="paragraph" w:customStyle="1" w:styleId="613A62D8807642AF926F31465443BE06">
    <w:name w:val="613A62D8807642AF926F31465443BE06"/>
    <w:rsid w:val="00734323"/>
  </w:style>
  <w:style w:type="paragraph" w:customStyle="1" w:styleId="ED71DC77501C4B8D8E92EDB17C7200F2">
    <w:name w:val="ED71DC77501C4B8D8E92EDB17C7200F2"/>
    <w:rsid w:val="00734323"/>
  </w:style>
  <w:style w:type="paragraph" w:customStyle="1" w:styleId="DF6B1649FE194CC28E012EE30E6BE604">
    <w:name w:val="DF6B1649FE194CC28E012EE30E6BE604"/>
    <w:rsid w:val="00734323"/>
  </w:style>
  <w:style w:type="paragraph" w:customStyle="1" w:styleId="A2490D44DCFE40ECAA2C0B7213769ABC">
    <w:name w:val="A2490D44DCFE40ECAA2C0B7213769ABC"/>
    <w:rsid w:val="00734323"/>
  </w:style>
  <w:style w:type="paragraph" w:customStyle="1" w:styleId="BE463BB6C626448EBBF81C409FB7C153">
    <w:name w:val="BE463BB6C626448EBBF81C409FB7C153"/>
    <w:rsid w:val="00734323"/>
  </w:style>
  <w:style w:type="paragraph" w:customStyle="1" w:styleId="3A18A5253DF246FCBCC08F7F563E5C98">
    <w:name w:val="3A18A5253DF246FCBCC08F7F563E5C98"/>
    <w:rsid w:val="00734323"/>
  </w:style>
  <w:style w:type="paragraph" w:customStyle="1" w:styleId="1DCD6AADB48542BF88D072472A63E391">
    <w:name w:val="1DCD6AADB48542BF88D072472A63E391"/>
    <w:rsid w:val="00734323"/>
  </w:style>
  <w:style w:type="paragraph" w:customStyle="1" w:styleId="E115D8908C5A47FFB2963B96B8E6501C">
    <w:name w:val="E115D8908C5A47FFB2963B96B8E6501C"/>
    <w:rsid w:val="00734323"/>
  </w:style>
  <w:style w:type="paragraph" w:customStyle="1" w:styleId="BCA1E1B938F046BD880E9A14D907559C">
    <w:name w:val="BCA1E1B938F046BD880E9A14D907559C"/>
    <w:rsid w:val="00734323"/>
  </w:style>
  <w:style w:type="paragraph" w:customStyle="1" w:styleId="A19D090334224D439573A1808B1FA3FB">
    <w:name w:val="A19D090334224D439573A1808B1FA3FB"/>
    <w:rsid w:val="00734323"/>
  </w:style>
  <w:style w:type="paragraph" w:customStyle="1" w:styleId="A2F3854611FE4432AF17B293746E0CFE">
    <w:name w:val="A2F3854611FE4432AF17B293746E0CFE"/>
    <w:rsid w:val="00734323"/>
  </w:style>
  <w:style w:type="paragraph" w:customStyle="1" w:styleId="A4E3D910052D44EE9836533E5A378AEF">
    <w:name w:val="A4E3D910052D44EE9836533E5A378AEF"/>
    <w:rsid w:val="00734323"/>
  </w:style>
  <w:style w:type="paragraph" w:customStyle="1" w:styleId="52F4766687964AA2B7AFDD2DA7498235">
    <w:name w:val="52F4766687964AA2B7AFDD2DA7498235"/>
    <w:rsid w:val="00734323"/>
  </w:style>
  <w:style w:type="paragraph" w:customStyle="1" w:styleId="E7E5F8A3302A4DA884A0AF7E89ADC5B6">
    <w:name w:val="E7E5F8A3302A4DA884A0AF7E89ADC5B6"/>
    <w:rsid w:val="00734323"/>
  </w:style>
  <w:style w:type="paragraph" w:customStyle="1" w:styleId="DE88B62B15AB482E95CCF7E25F516638">
    <w:name w:val="DE88B62B15AB482E95CCF7E25F516638"/>
    <w:rsid w:val="00734323"/>
  </w:style>
  <w:style w:type="paragraph" w:customStyle="1" w:styleId="03823E860BBC4128BB898F6F70F8ACC1">
    <w:name w:val="03823E860BBC4128BB898F6F70F8ACC1"/>
    <w:rsid w:val="00734323"/>
  </w:style>
  <w:style w:type="paragraph" w:customStyle="1" w:styleId="0CE0E5F42ADC4A63A6FF8DD0DDF8657E">
    <w:name w:val="0CE0E5F42ADC4A63A6FF8DD0DDF8657E"/>
    <w:rsid w:val="00734323"/>
  </w:style>
  <w:style w:type="paragraph" w:customStyle="1" w:styleId="0DE2B6B7D9304AC2B58A108CDF07D2D9">
    <w:name w:val="0DE2B6B7D9304AC2B58A108CDF07D2D9"/>
    <w:rsid w:val="00734323"/>
  </w:style>
  <w:style w:type="paragraph" w:customStyle="1" w:styleId="020BA391E9CA43E4BCA99C833ACCA8C5">
    <w:name w:val="020BA391E9CA43E4BCA99C833ACCA8C5"/>
    <w:rsid w:val="00734323"/>
  </w:style>
  <w:style w:type="paragraph" w:customStyle="1" w:styleId="6862668F8BD74D34A35E75A553161F37">
    <w:name w:val="6862668F8BD74D34A35E75A553161F37"/>
    <w:rsid w:val="00734323"/>
  </w:style>
  <w:style w:type="paragraph" w:customStyle="1" w:styleId="A5458184ECAD48A1B47ECD469E7786EE">
    <w:name w:val="A5458184ECAD48A1B47ECD469E7786EE"/>
    <w:rsid w:val="00734323"/>
  </w:style>
  <w:style w:type="paragraph" w:customStyle="1" w:styleId="63F93545D955466FBD80338BE05F2BBB">
    <w:name w:val="63F93545D955466FBD80338BE05F2BBB"/>
    <w:rsid w:val="00734323"/>
  </w:style>
  <w:style w:type="paragraph" w:customStyle="1" w:styleId="2A19D5F45080426E952B929B7D89008C">
    <w:name w:val="2A19D5F45080426E952B929B7D89008C"/>
    <w:rsid w:val="00734323"/>
  </w:style>
  <w:style w:type="paragraph" w:customStyle="1" w:styleId="562C19BD4E2B4B2EAB16964CF06D5DBC">
    <w:name w:val="562C19BD4E2B4B2EAB16964CF06D5DBC"/>
    <w:rsid w:val="00734323"/>
  </w:style>
  <w:style w:type="paragraph" w:customStyle="1" w:styleId="C9155936BF0A4539A5E1D8D34ADEE301">
    <w:name w:val="C9155936BF0A4539A5E1D8D34ADEE301"/>
    <w:rsid w:val="00734323"/>
  </w:style>
  <w:style w:type="paragraph" w:customStyle="1" w:styleId="9C625C3FB2F74C45BBBCB4323DCEABDB">
    <w:name w:val="9C625C3FB2F74C45BBBCB4323DCEABDB"/>
    <w:rsid w:val="00734323"/>
  </w:style>
  <w:style w:type="paragraph" w:customStyle="1" w:styleId="CC837043DC894AD0989146BC1E0E1714">
    <w:name w:val="CC837043DC894AD0989146BC1E0E1714"/>
    <w:rsid w:val="00734323"/>
  </w:style>
  <w:style w:type="paragraph" w:customStyle="1" w:styleId="2B966353C83544728B33BB5D04621527">
    <w:name w:val="2B966353C83544728B33BB5D04621527"/>
    <w:rsid w:val="00734323"/>
  </w:style>
  <w:style w:type="paragraph" w:customStyle="1" w:styleId="C3454B2324B8486793888CA2B3F98B5D">
    <w:name w:val="C3454B2324B8486793888CA2B3F98B5D"/>
    <w:rsid w:val="00734323"/>
  </w:style>
  <w:style w:type="paragraph" w:customStyle="1" w:styleId="66A33E6F750B4D4F8F3D61E1E8A37356">
    <w:name w:val="66A33E6F750B4D4F8F3D61E1E8A37356"/>
    <w:rsid w:val="00734323"/>
  </w:style>
  <w:style w:type="paragraph" w:customStyle="1" w:styleId="D7465214EAE9482898CA2354094D7171">
    <w:name w:val="D7465214EAE9482898CA2354094D7171"/>
    <w:rsid w:val="00734323"/>
  </w:style>
  <w:style w:type="paragraph" w:customStyle="1" w:styleId="6BB9236D0FC9487881242758E1D43AF6">
    <w:name w:val="6BB9236D0FC9487881242758E1D43AF6"/>
    <w:rsid w:val="00734323"/>
  </w:style>
  <w:style w:type="paragraph" w:customStyle="1" w:styleId="6851FC1EBCA24F9F8CBD8AA10D961A6B">
    <w:name w:val="6851FC1EBCA24F9F8CBD8AA10D961A6B"/>
    <w:rsid w:val="00734323"/>
  </w:style>
  <w:style w:type="paragraph" w:customStyle="1" w:styleId="E29725CDEBA54E40B3C8B27DF6138846">
    <w:name w:val="E29725CDEBA54E40B3C8B27DF6138846"/>
    <w:rsid w:val="00734323"/>
  </w:style>
  <w:style w:type="paragraph" w:customStyle="1" w:styleId="BF435C6DB1AA4566A44D89300C701F3D">
    <w:name w:val="BF435C6DB1AA4566A44D89300C701F3D"/>
    <w:rsid w:val="00734323"/>
  </w:style>
  <w:style w:type="paragraph" w:customStyle="1" w:styleId="14C9329B55334B1DA851A6BD53490F9C">
    <w:name w:val="14C9329B55334B1DA851A6BD53490F9C"/>
    <w:rsid w:val="00734323"/>
  </w:style>
  <w:style w:type="paragraph" w:customStyle="1" w:styleId="EDF53B42C66C466298141FC6FEFE46EB">
    <w:name w:val="EDF53B42C66C466298141FC6FEFE46EB"/>
    <w:rsid w:val="00734323"/>
  </w:style>
  <w:style w:type="paragraph" w:customStyle="1" w:styleId="07E25A6F0CE540D6A8162467C633AC96">
    <w:name w:val="07E25A6F0CE540D6A8162467C633AC96"/>
    <w:rsid w:val="00734323"/>
  </w:style>
  <w:style w:type="paragraph" w:customStyle="1" w:styleId="BAF16366995D4D6280BB7DDD11D10EEF">
    <w:name w:val="BAF16366995D4D6280BB7DDD11D10EEF"/>
    <w:rsid w:val="00734323"/>
  </w:style>
  <w:style w:type="paragraph" w:customStyle="1" w:styleId="40B608A3BE72474B9E10701C127E83D5">
    <w:name w:val="40B608A3BE72474B9E10701C127E83D5"/>
    <w:rsid w:val="00734323"/>
  </w:style>
  <w:style w:type="paragraph" w:customStyle="1" w:styleId="CB6330C14B284BAAA4272A8B29691752">
    <w:name w:val="CB6330C14B284BAAA4272A8B29691752"/>
    <w:rsid w:val="00734323"/>
  </w:style>
  <w:style w:type="paragraph" w:customStyle="1" w:styleId="926CB226160745A0B6DE45B4C594C620">
    <w:name w:val="926CB226160745A0B6DE45B4C594C620"/>
    <w:rsid w:val="00734323"/>
  </w:style>
  <w:style w:type="paragraph" w:customStyle="1" w:styleId="3C7D2BA427214A8AA7593D8B2B7926FE">
    <w:name w:val="3C7D2BA427214A8AA7593D8B2B7926FE"/>
    <w:rsid w:val="00734323"/>
  </w:style>
  <w:style w:type="paragraph" w:customStyle="1" w:styleId="6AE766DAB4CD454FA7935EC95864F8DB">
    <w:name w:val="6AE766DAB4CD454FA7935EC95864F8DB"/>
    <w:rsid w:val="00734323"/>
  </w:style>
  <w:style w:type="paragraph" w:customStyle="1" w:styleId="9DF1AD3D51894001BAA0905DC97A382C">
    <w:name w:val="9DF1AD3D51894001BAA0905DC97A382C"/>
    <w:rsid w:val="00734323"/>
  </w:style>
  <w:style w:type="paragraph" w:customStyle="1" w:styleId="A14450BFA09E441090DA80DD1A2DAFC4">
    <w:name w:val="A14450BFA09E441090DA80DD1A2DAFC4"/>
    <w:rsid w:val="00734323"/>
  </w:style>
  <w:style w:type="paragraph" w:customStyle="1" w:styleId="8858271E5860430BBE62FE0EBFBDE8F8">
    <w:name w:val="8858271E5860430BBE62FE0EBFBDE8F8"/>
    <w:rsid w:val="00734323"/>
  </w:style>
  <w:style w:type="paragraph" w:customStyle="1" w:styleId="50BEF4577A63401DB0AB0D5541293FFC">
    <w:name w:val="50BEF4577A63401DB0AB0D5541293FFC"/>
    <w:rsid w:val="00734323"/>
  </w:style>
  <w:style w:type="paragraph" w:customStyle="1" w:styleId="1396651C31A6405A8F0333BFE9E7D025">
    <w:name w:val="1396651C31A6405A8F0333BFE9E7D025"/>
    <w:rsid w:val="00734323"/>
  </w:style>
  <w:style w:type="paragraph" w:customStyle="1" w:styleId="2A525E3DBBF649A89184749E3593DE12">
    <w:name w:val="2A525E3DBBF649A89184749E3593DE12"/>
    <w:rsid w:val="00734323"/>
  </w:style>
  <w:style w:type="paragraph" w:customStyle="1" w:styleId="A1E2677E43FB4E77974980577154AFF5">
    <w:name w:val="A1E2677E43FB4E77974980577154AFF5"/>
    <w:rsid w:val="00734323"/>
  </w:style>
  <w:style w:type="paragraph" w:customStyle="1" w:styleId="BBCFC0FF317A406BBED8A2BFF6186978">
    <w:name w:val="BBCFC0FF317A406BBED8A2BFF6186978"/>
    <w:rsid w:val="00734323"/>
  </w:style>
  <w:style w:type="paragraph" w:customStyle="1" w:styleId="7D88D8AB0C9345EFAA85C979568B415F">
    <w:name w:val="7D88D8AB0C9345EFAA85C979568B415F"/>
    <w:rsid w:val="00734323"/>
  </w:style>
  <w:style w:type="paragraph" w:customStyle="1" w:styleId="747F7F49CBB841139E4DF6B07942081A">
    <w:name w:val="747F7F49CBB841139E4DF6B07942081A"/>
    <w:rsid w:val="00734323"/>
  </w:style>
  <w:style w:type="paragraph" w:customStyle="1" w:styleId="E2850DA0CDCA42BBAFAA38C331F0905C">
    <w:name w:val="E2850DA0CDCA42BBAFAA38C331F0905C"/>
    <w:rsid w:val="00734323"/>
  </w:style>
  <w:style w:type="paragraph" w:customStyle="1" w:styleId="A93301D976E1498E8D169185B7A4BB0C">
    <w:name w:val="A93301D976E1498E8D169185B7A4BB0C"/>
    <w:rsid w:val="00734323"/>
  </w:style>
  <w:style w:type="paragraph" w:customStyle="1" w:styleId="6D39CAD4186E4411B87DCE354FA9E137">
    <w:name w:val="6D39CAD4186E4411B87DCE354FA9E137"/>
    <w:rsid w:val="00734323"/>
  </w:style>
  <w:style w:type="paragraph" w:customStyle="1" w:styleId="4C0904A4B048408690A693664C5722CA">
    <w:name w:val="4C0904A4B048408690A693664C5722CA"/>
    <w:rsid w:val="00734323"/>
  </w:style>
  <w:style w:type="paragraph" w:customStyle="1" w:styleId="0B07E3DD863741B29C9B0BEC93292CE2">
    <w:name w:val="0B07E3DD863741B29C9B0BEC93292CE2"/>
    <w:rsid w:val="00734323"/>
  </w:style>
  <w:style w:type="paragraph" w:customStyle="1" w:styleId="8D33158D5B5F420F95A8DFBB9CC0A9D1">
    <w:name w:val="8D33158D5B5F420F95A8DFBB9CC0A9D1"/>
    <w:rsid w:val="00734323"/>
  </w:style>
  <w:style w:type="paragraph" w:customStyle="1" w:styleId="7F859EBF2C6F40DB89980570C9E91AD7">
    <w:name w:val="7F859EBF2C6F40DB89980570C9E91AD7"/>
    <w:rsid w:val="00734323"/>
  </w:style>
  <w:style w:type="paragraph" w:customStyle="1" w:styleId="183FD1A19A4947DAA1A7C0876B57EDBD">
    <w:name w:val="183FD1A19A4947DAA1A7C0876B57EDBD"/>
    <w:rsid w:val="00734323"/>
  </w:style>
  <w:style w:type="paragraph" w:customStyle="1" w:styleId="2F440576DAA940F68884BE115906A3E0">
    <w:name w:val="2F440576DAA940F68884BE115906A3E0"/>
    <w:rsid w:val="00734323"/>
  </w:style>
  <w:style w:type="paragraph" w:customStyle="1" w:styleId="A81CC35C9151400FB8C89314102CE666">
    <w:name w:val="A81CC35C9151400FB8C89314102CE666"/>
    <w:rsid w:val="00734323"/>
  </w:style>
  <w:style w:type="paragraph" w:customStyle="1" w:styleId="9114F4E310734B7BAC8D98D3D531E8EB">
    <w:name w:val="9114F4E310734B7BAC8D98D3D531E8EB"/>
    <w:rsid w:val="00734323"/>
  </w:style>
  <w:style w:type="paragraph" w:customStyle="1" w:styleId="691D8A8ACB7F4C8491BA5D64FAD4BFAE">
    <w:name w:val="691D8A8ACB7F4C8491BA5D64FAD4BFAE"/>
    <w:rsid w:val="00734323"/>
  </w:style>
  <w:style w:type="paragraph" w:customStyle="1" w:styleId="2C34902D132E4CCDA869E8FF103FE631">
    <w:name w:val="2C34902D132E4CCDA869E8FF103FE631"/>
    <w:rsid w:val="00734323"/>
  </w:style>
  <w:style w:type="paragraph" w:customStyle="1" w:styleId="7D8F762309B94C00BF0B239CEE506DB2">
    <w:name w:val="7D8F762309B94C00BF0B239CEE506DB2"/>
    <w:rsid w:val="00734323"/>
  </w:style>
  <w:style w:type="paragraph" w:customStyle="1" w:styleId="16EE94FE2E7F4BA8877F2105AEB0E6F1">
    <w:name w:val="16EE94FE2E7F4BA8877F2105AEB0E6F1"/>
    <w:rsid w:val="00734323"/>
  </w:style>
  <w:style w:type="paragraph" w:customStyle="1" w:styleId="11B2C7B3BCCD42238E92C6F9F3A2CD31">
    <w:name w:val="11B2C7B3BCCD42238E92C6F9F3A2CD31"/>
    <w:rsid w:val="00734323"/>
  </w:style>
  <w:style w:type="paragraph" w:customStyle="1" w:styleId="0F86812A2D7C422D8726BB85604F0EC0">
    <w:name w:val="0F86812A2D7C422D8726BB85604F0EC0"/>
    <w:rsid w:val="00734323"/>
  </w:style>
  <w:style w:type="paragraph" w:customStyle="1" w:styleId="148650398FA047ED9442FB3575E4B7E0">
    <w:name w:val="148650398FA047ED9442FB3575E4B7E0"/>
    <w:rsid w:val="00734323"/>
  </w:style>
  <w:style w:type="paragraph" w:customStyle="1" w:styleId="2E8693F748B64A4A9C7E3027A503580F">
    <w:name w:val="2E8693F748B64A4A9C7E3027A503580F"/>
    <w:rsid w:val="00734323"/>
  </w:style>
  <w:style w:type="paragraph" w:customStyle="1" w:styleId="7755F1A28E494224ACE505B71600AE3E">
    <w:name w:val="7755F1A28E494224ACE505B71600AE3E"/>
    <w:rsid w:val="00734323"/>
  </w:style>
  <w:style w:type="paragraph" w:customStyle="1" w:styleId="6DFFAC5594E2451B91FD16D83510F519">
    <w:name w:val="6DFFAC5594E2451B91FD16D83510F519"/>
    <w:rsid w:val="00734323"/>
  </w:style>
  <w:style w:type="paragraph" w:customStyle="1" w:styleId="490C883C604344D493B68CEFB97A9234">
    <w:name w:val="490C883C604344D493B68CEFB97A9234"/>
    <w:rsid w:val="00734323"/>
  </w:style>
  <w:style w:type="paragraph" w:customStyle="1" w:styleId="6D120B68FEAF4658A782BCE57BC45053">
    <w:name w:val="6D120B68FEAF4658A782BCE57BC45053"/>
    <w:rsid w:val="00734323"/>
  </w:style>
  <w:style w:type="paragraph" w:customStyle="1" w:styleId="AF207F7804384640945ACE770F686163">
    <w:name w:val="AF207F7804384640945ACE770F686163"/>
    <w:rsid w:val="00734323"/>
  </w:style>
  <w:style w:type="paragraph" w:customStyle="1" w:styleId="E6644A28789642008BBD1FBB39D375C1">
    <w:name w:val="E6644A28789642008BBD1FBB39D375C1"/>
    <w:rsid w:val="00734323"/>
  </w:style>
  <w:style w:type="paragraph" w:customStyle="1" w:styleId="ADAD109D0076418E894E0EFAE36363BF">
    <w:name w:val="ADAD109D0076418E894E0EFAE36363BF"/>
    <w:rsid w:val="00734323"/>
  </w:style>
  <w:style w:type="paragraph" w:customStyle="1" w:styleId="EDE7397148E748628FD95C6D1850508A">
    <w:name w:val="EDE7397148E748628FD95C6D1850508A"/>
    <w:rsid w:val="00734323"/>
  </w:style>
  <w:style w:type="paragraph" w:customStyle="1" w:styleId="8B85B72F712C4A3B86987863A5483FE6">
    <w:name w:val="8B85B72F712C4A3B86987863A5483FE6"/>
    <w:rsid w:val="00734323"/>
  </w:style>
  <w:style w:type="paragraph" w:customStyle="1" w:styleId="21071CC6905E4B03922279BFEE8DE87D">
    <w:name w:val="21071CC6905E4B03922279BFEE8DE87D"/>
    <w:rsid w:val="00734323"/>
  </w:style>
  <w:style w:type="paragraph" w:customStyle="1" w:styleId="043CD966233B4625B1E073F3C60CA7E6">
    <w:name w:val="043CD966233B4625B1E073F3C60CA7E6"/>
    <w:rsid w:val="00734323"/>
  </w:style>
  <w:style w:type="paragraph" w:customStyle="1" w:styleId="7F0657B6034448BE9DFC2490A4D132F9">
    <w:name w:val="7F0657B6034448BE9DFC2490A4D132F9"/>
    <w:rsid w:val="00734323"/>
  </w:style>
  <w:style w:type="paragraph" w:customStyle="1" w:styleId="2E2BF59A91934788B6BFF3F6C45D6061">
    <w:name w:val="2E2BF59A91934788B6BFF3F6C45D6061"/>
    <w:rsid w:val="00734323"/>
  </w:style>
  <w:style w:type="paragraph" w:customStyle="1" w:styleId="DCB295DAB3E34E0C95E19FD4A6D01FC5">
    <w:name w:val="DCB295DAB3E34E0C95E19FD4A6D01FC5"/>
    <w:rsid w:val="00734323"/>
  </w:style>
  <w:style w:type="paragraph" w:customStyle="1" w:styleId="007AD058657147868892377E0641EC8E">
    <w:name w:val="007AD058657147868892377E0641EC8E"/>
    <w:rsid w:val="00734323"/>
  </w:style>
  <w:style w:type="paragraph" w:customStyle="1" w:styleId="9A9657C2EA4E4260A4D3941122168FEA">
    <w:name w:val="9A9657C2EA4E4260A4D3941122168FEA"/>
    <w:rsid w:val="00734323"/>
  </w:style>
  <w:style w:type="paragraph" w:customStyle="1" w:styleId="B2230E587A1E430B96871E4DAF05E207">
    <w:name w:val="B2230E587A1E430B96871E4DAF05E207"/>
    <w:rsid w:val="00734323"/>
  </w:style>
  <w:style w:type="paragraph" w:customStyle="1" w:styleId="21A54A2430E045898070DE450D92E764">
    <w:name w:val="21A54A2430E045898070DE450D92E764"/>
    <w:rsid w:val="00734323"/>
  </w:style>
  <w:style w:type="paragraph" w:customStyle="1" w:styleId="A9125CF547C84BAEBC14FDE7414CF477">
    <w:name w:val="A9125CF547C84BAEBC14FDE7414CF477"/>
    <w:rsid w:val="00734323"/>
  </w:style>
  <w:style w:type="paragraph" w:customStyle="1" w:styleId="2833A4F9BF6547AE858220D8EB12EBCE">
    <w:name w:val="2833A4F9BF6547AE858220D8EB12EBCE"/>
    <w:rsid w:val="00734323"/>
  </w:style>
  <w:style w:type="paragraph" w:customStyle="1" w:styleId="8E126D172DF54DD796AFF1315C396326">
    <w:name w:val="8E126D172DF54DD796AFF1315C396326"/>
    <w:rsid w:val="00734323"/>
  </w:style>
  <w:style w:type="paragraph" w:customStyle="1" w:styleId="E0A74EAF68DE4427BC88CC6EBF6A3CFE">
    <w:name w:val="E0A74EAF68DE4427BC88CC6EBF6A3CFE"/>
    <w:rsid w:val="00734323"/>
  </w:style>
  <w:style w:type="paragraph" w:customStyle="1" w:styleId="C46CC4A248384A77928ED962532400BA">
    <w:name w:val="C46CC4A248384A77928ED962532400BA"/>
    <w:rsid w:val="00734323"/>
  </w:style>
  <w:style w:type="paragraph" w:customStyle="1" w:styleId="43A0CD91386C439F87369454ACFFDA3B">
    <w:name w:val="43A0CD91386C439F87369454ACFFDA3B"/>
    <w:rsid w:val="00734323"/>
  </w:style>
  <w:style w:type="paragraph" w:customStyle="1" w:styleId="F3E9A311B8EB4134ADEFB5094B1F8B29">
    <w:name w:val="F3E9A311B8EB4134ADEFB5094B1F8B29"/>
    <w:rsid w:val="00734323"/>
  </w:style>
  <w:style w:type="paragraph" w:customStyle="1" w:styleId="D7E98153C5644E91B8D336AC7CF49849">
    <w:name w:val="D7E98153C5644E91B8D336AC7CF49849"/>
    <w:rsid w:val="00734323"/>
  </w:style>
  <w:style w:type="paragraph" w:customStyle="1" w:styleId="8BD78A8365254144AAF86B53792F7624">
    <w:name w:val="8BD78A8365254144AAF86B53792F7624"/>
    <w:rsid w:val="00734323"/>
  </w:style>
  <w:style w:type="paragraph" w:customStyle="1" w:styleId="386D0E792F35490987105A57197AB80A">
    <w:name w:val="386D0E792F35490987105A57197AB80A"/>
    <w:rsid w:val="00734323"/>
  </w:style>
  <w:style w:type="paragraph" w:customStyle="1" w:styleId="7566FC4F85674F85B38228D47513CBA1">
    <w:name w:val="7566FC4F85674F85B38228D47513CBA1"/>
    <w:rsid w:val="00734323"/>
  </w:style>
  <w:style w:type="paragraph" w:customStyle="1" w:styleId="CF554E5246D049A891BDEBAA1F433F6A">
    <w:name w:val="CF554E5246D049A891BDEBAA1F433F6A"/>
    <w:rsid w:val="00734323"/>
  </w:style>
  <w:style w:type="paragraph" w:customStyle="1" w:styleId="28499002FAEA4E5F9FBC7B61A276BB7C">
    <w:name w:val="28499002FAEA4E5F9FBC7B61A276BB7C"/>
    <w:rsid w:val="00734323"/>
  </w:style>
  <w:style w:type="paragraph" w:customStyle="1" w:styleId="E730195D50FF4B0D853995E7A6EE50CA">
    <w:name w:val="E730195D50FF4B0D853995E7A6EE50CA"/>
    <w:rsid w:val="00734323"/>
  </w:style>
  <w:style w:type="paragraph" w:customStyle="1" w:styleId="C6DFF53EC1A24CCD8218315C1A95C6A2">
    <w:name w:val="C6DFF53EC1A24CCD8218315C1A95C6A2"/>
    <w:rsid w:val="00734323"/>
  </w:style>
  <w:style w:type="paragraph" w:customStyle="1" w:styleId="812E421996FE4F26BE6E6664AE58BFBF">
    <w:name w:val="812E421996FE4F26BE6E6664AE58BFBF"/>
    <w:rsid w:val="00734323"/>
  </w:style>
  <w:style w:type="paragraph" w:customStyle="1" w:styleId="1D01E4663C6849049B7946FEED8BEE2B">
    <w:name w:val="1D01E4663C6849049B7946FEED8BEE2B"/>
    <w:rsid w:val="00734323"/>
  </w:style>
  <w:style w:type="paragraph" w:customStyle="1" w:styleId="DA214BD38BD8423C8A72E4F8DB5D0718">
    <w:name w:val="DA214BD38BD8423C8A72E4F8DB5D0718"/>
    <w:rsid w:val="00734323"/>
  </w:style>
  <w:style w:type="paragraph" w:customStyle="1" w:styleId="F64D2A3B7A57431DBEC780AE888D95F0">
    <w:name w:val="F64D2A3B7A57431DBEC780AE888D95F0"/>
    <w:rsid w:val="00734323"/>
  </w:style>
  <w:style w:type="paragraph" w:customStyle="1" w:styleId="6E1C4B7388E74B5793176C55DFD5DB1C">
    <w:name w:val="6E1C4B7388E74B5793176C55DFD5DB1C"/>
    <w:rsid w:val="00734323"/>
  </w:style>
  <w:style w:type="paragraph" w:customStyle="1" w:styleId="A9C313E28FFA447B904A7EB84A4525D8">
    <w:name w:val="A9C313E28FFA447B904A7EB84A4525D8"/>
    <w:rsid w:val="00734323"/>
  </w:style>
  <w:style w:type="paragraph" w:customStyle="1" w:styleId="3FF165380CEB4BF3B52FDA62D35C1649">
    <w:name w:val="3FF165380CEB4BF3B52FDA62D35C1649"/>
    <w:rsid w:val="00734323"/>
  </w:style>
  <w:style w:type="paragraph" w:customStyle="1" w:styleId="4B589067F60A4018ABD912D45607D1B2">
    <w:name w:val="4B589067F60A4018ABD912D45607D1B2"/>
    <w:rsid w:val="00734323"/>
  </w:style>
  <w:style w:type="paragraph" w:customStyle="1" w:styleId="3C16BF04C167444B81F9F8B39BB183C4">
    <w:name w:val="3C16BF04C167444B81F9F8B39BB183C4"/>
    <w:rsid w:val="00734323"/>
  </w:style>
  <w:style w:type="paragraph" w:customStyle="1" w:styleId="086048721B454F77A49020838BDE297F">
    <w:name w:val="086048721B454F77A49020838BDE297F"/>
    <w:rsid w:val="00734323"/>
  </w:style>
  <w:style w:type="paragraph" w:customStyle="1" w:styleId="1CA69D0772ED4AC1B341257A519D5A2E">
    <w:name w:val="1CA69D0772ED4AC1B341257A519D5A2E"/>
    <w:rsid w:val="00734323"/>
  </w:style>
  <w:style w:type="paragraph" w:customStyle="1" w:styleId="D3496AB8D6774432AABFDC7D8FF28DBA">
    <w:name w:val="D3496AB8D6774432AABFDC7D8FF28DBA"/>
    <w:rsid w:val="00734323"/>
  </w:style>
  <w:style w:type="paragraph" w:customStyle="1" w:styleId="164A6B928B5049968E701C5A20356886">
    <w:name w:val="164A6B928B5049968E701C5A20356886"/>
    <w:rsid w:val="00734323"/>
  </w:style>
  <w:style w:type="paragraph" w:customStyle="1" w:styleId="312B374A9A484387A5BD81CEC3E070B3">
    <w:name w:val="312B374A9A484387A5BD81CEC3E070B3"/>
    <w:rsid w:val="00734323"/>
  </w:style>
  <w:style w:type="paragraph" w:customStyle="1" w:styleId="47AF0D2DF5D14E74806836CE557A0C18">
    <w:name w:val="47AF0D2DF5D14E74806836CE557A0C18"/>
    <w:rsid w:val="00734323"/>
  </w:style>
  <w:style w:type="paragraph" w:customStyle="1" w:styleId="41E9A9C78AB744CCA1AC25DD1132FA44">
    <w:name w:val="41E9A9C78AB744CCA1AC25DD1132FA44"/>
    <w:rsid w:val="00734323"/>
  </w:style>
  <w:style w:type="paragraph" w:customStyle="1" w:styleId="5F7769C6D2524305A1E4CF3D0CBCF2BE">
    <w:name w:val="5F7769C6D2524305A1E4CF3D0CBCF2BE"/>
    <w:rsid w:val="00734323"/>
  </w:style>
  <w:style w:type="paragraph" w:customStyle="1" w:styleId="1F08B7A36738494B9E19CFA6ED038B02">
    <w:name w:val="1F08B7A36738494B9E19CFA6ED038B02"/>
    <w:rsid w:val="00734323"/>
  </w:style>
  <w:style w:type="paragraph" w:customStyle="1" w:styleId="926456F47C8547F4AF44A5E626B34B8C">
    <w:name w:val="926456F47C8547F4AF44A5E626B34B8C"/>
    <w:rsid w:val="00734323"/>
  </w:style>
  <w:style w:type="paragraph" w:customStyle="1" w:styleId="DE483FB35B824205B845BF87C68C8EDC">
    <w:name w:val="DE483FB35B824205B845BF87C68C8EDC"/>
    <w:rsid w:val="00734323"/>
  </w:style>
  <w:style w:type="paragraph" w:customStyle="1" w:styleId="A629C34C4B4749F78861669C97AC0F6C">
    <w:name w:val="A629C34C4B4749F78861669C97AC0F6C"/>
    <w:rsid w:val="00734323"/>
  </w:style>
  <w:style w:type="paragraph" w:customStyle="1" w:styleId="5A7859AED71946248F13043A44B0A67F">
    <w:name w:val="5A7859AED71946248F13043A44B0A67F"/>
    <w:rsid w:val="00734323"/>
  </w:style>
  <w:style w:type="paragraph" w:customStyle="1" w:styleId="4F22CA8571F04C8D9F90DC864DF3E5C2">
    <w:name w:val="4F22CA8571F04C8D9F90DC864DF3E5C2"/>
    <w:rsid w:val="00734323"/>
  </w:style>
  <w:style w:type="paragraph" w:customStyle="1" w:styleId="C752B7CB03D64E15A661E866C3D10BE3">
    <w:name w:val="C752B7CB03D64E15A661E866C3D10BE3"/>
    <w:rsid w:val="00734323"/>
  </w:style>
  <w:style w:type="paragraph" w:customStyle="1" w:styleId="5F3E4CBEC4274EEEBC868FBCCE4F44D5">
    <w:name w:val="5F3E4CBEC4274EEEBC868FBCCE4F44D5"/>
    <w:rsid w:val="00734323"/>
  </w:style>
  <w:style w:type="paragraph" w:customStyle="1" w:styleId="273D3AA433E046798B4DC8945729E490">
    <w:name w:val="273D3AA433E046798B4DC8945729E490"/>
    <w:rsid w:val="00734323"/>
  </w:style>
  <w:style w:type="paragraph" w:customStyle="1" w:styleId="02F8553650554710B2678D1D8AE66D48">
    <w:name w:val="02F8553650554710B2678D1D8AE66D48"/>
    <w:rsid w:val="00734323"/>
  </w:style>
  <w:style w:type="paragraph" w:customStyle="1" w:styleId="9C3EF7062BA845F6953F3DDA58E3E33A">
    <w:name w:val="9C3EF7062BA845F6953F3DDA58E3E33A"/>
    <w:rsid w:val="00734323"/>
  </w:style>
  <w:style w:type="paragraph" w:customStyle="1" w:styleId="006C7487DBD84DA5A970DA375B47F7E0">
    <w:name w:val="006C7487DBD84DA5A970DA375B47F7E0"/>
    <w:rsid w:val="00734323"/>
  </w:style>
  <w:style w:type="paragraph" w:customStyle="1" w:styleId="7327E2690AB341928BFEE2555F3BA9B2">
    <w:name w:val="7327E2690AB341928BFEE2555F3BA9B2"/>
    <w:rsid w:val="00734323"/>
  </w:style>
  <w:style w:type="paragraph" w:customStyle="1" w:styleId="0E2D56BF9AFB4E43B0A331F944DB0586">
    <w:name w:val="0E2D56BF9AFB4E43B0A331F944DB0586"/>
    <w:rsid w:val="00734323"/>
  </w:style>
  <w:style w:type="paragraph" w:customStyle="1" w:styleId="FC12015C805443A3881BE04ECEFDD4FA">
    <w:name w:val="FC12015C805443A3881BE04ECEFDD4FA"/>
    <w:rsid w:val="00734323"/>
  </w:style>
  <w:style w:type="paragraph" w:customStyle="1" w:styleId="5D681DF3A8934BFE95BDB940BE40ED03">
    <w:name w:val="5D681DF3A8934BFE95BDB940BE40ED03"/>
    <w:rsid w:val="00734323"/>
  </w:style>
  <w:style w:type="paragraph" w:customStyle="1" w:styleId="77149C8D4E55483F93AC1A7B6A8A3130">
    <w:name w:val="77149C8D4E55483F93AC1A7B6A8A3130"/>
    <w:rsid w:val="00734323"/>
  </w:style>
  <w:style w:type="paragraph" w:customStyle="1" w:styleId="0F687606ACF94EE7B67CD3F6CF968195">
    <w:name w:val="0F687606ACF94EE7B67CD3F6CF968195"/>
    <w:rsid w:val="00734323"/>
  </w:style>
  <w:style w:type="paragraph" w:customStyle="1" w:styleId="85F44D3610134EA8AD47FECC2EB2BB76">
    <w:name w:val="85F44D3610134EA8AD47FECC2EB2BB76"/>
    <w:rsid w:val="00734323"/>
  </w:style>
  <w:style w:type="paragraph" w:customStyle="1" w:styleId="D181AABDBA514FAEB6DD7B15D6FC986B">
    <w:name w:val="D181AABDBA514FAEB6DD7B15D6FC986B"/>
    <w:rsid w:val="00734323"/>
  </w:style>
  <w:style w:type="paragraph" w:customStyle="1" w:styleId="701E7568DCBE49929B6EC74DDA05FDE4">
    <w:name w:val="701E7568DCBE49929B6EC74DDA05FDE4"/>
    <w:rsid w:val="00734323"/>
  </w:style>
  <w:style w:type="paragraph" w:customStyle="1" w:styleId="F591FCA66B214B66B545960380AA9C9A">
    <w:name w:val="F591FCA66B214B66B545960380AA9C9A"/>
    <w:rsid w:val="00734323"/>
  </w:style>
  <w:style w:type="paragraph" w:customStyle="1" w:styleId="C8DCE9CF36FD4680A25A85E967134771">
    <w:name w:val="C8DCE9CF36FD4680A25A85E967134771"/>
    <w:rsid w:val="00734323"/>
  </w:style>
  <w:style w:type="paragraph" w:customStyle="1" w:styleId="1DE3F0AD0BB6445D891394AE1D76CEE0">
    <w:name w:val="1DE3F0AD0BB6445D891394AE1D76CEE0"/>
    <w:rsid w:val="00734323"/>
  </w:style>
  <w:style w:type="paragraph" w:customStyle="1" w:styleId="970504C5D8D04432931CF9A0CBBBDDA4">
    <w:name w:val="970504C5D8D04432931CF9A0CBBBDDA4"/>
    <w:rsid w:val="00734323"/>
  </w:style>
  <w:style w:type="paragraph" w:customStyle="1" w:styleId="C9030186569149AB869223AAB37AB131">
    <w:name w:val="C9030186569149AB869223AAB37AB131"/>
    <w:rsid w:val="00734323"/>
  </w:style>
  <w:style w:type="paragraph" w:customStyle="1" w:styleId="560632D703FB4DBBB332628CE04290B0">
    <w:name w:val="560632D703FB4DBBB332628CE04290B0"/>
    <w:rsid w:val="00734323"/>
  </w:style>
  <w:style w:type="paragraph" w:customStyle="1" w:styleId="98B98CD797BF4DAD87158CCF977B7DB4">
    <w:name w:val="98B98CD797BF4DAD87158CCF977B7DB4"/>
    <w:rsid w:val="00734323"/>
  </w:style>
  <w:style w:type="paragraph" w:customStyle="1" w:styleId="F3C960FF06634E0498B73E35EF92359B">
    <w:name w:val="F3C960FF06634E0498B73E35EF92359B"/>
    <w:rsid w:val="00734323"/>
  </w:style>
  <w:style w:type="paragraph" w:customStyle="1" w:styleId="41D0F696BD8F4CC1B48C57693E9A2FCC">
    <w:name w:val="41D0F696BD8F4CC1B48C57693E9A2FCC"/>
    <w:rsid w:val="00734323"/>
  </w:style>
  <w:style w:type="paragraph" w:customStyle="1" w:styleId="F019962A0EB94B2FB5D4007A86B1F8DE">
    <w:name w:val="F019962A0EB94B2FB5D4007A86B1F8DE"/>
    <w:rsid w:val="00734323"/>
  </w:style>
  <w:style w:type="paragraph" w:customStyle="1" w:styleId="C3ADADA91D49486CAB147031C2AED671">
    <w:name w:val="C3ADADA91D49486CAB147031C2AED671"/>
    <w:rsid w:val="00734323"/>
  </w:style>
  <w:style w:type="paragraph" w:customStyle="1" w:styleId="6AA9692EE0844294BC9C74523A2165DD">
    <w:name w:val="6AA9692EE0844294BC9C74523A2165DD"/>
    <w:rsid w:val="00734323"/>
  </w:style>
  <w:style w:type="paragraph" w:customStyle="1" w:styleId="4F006463EB484BCBBC9B710914AFDEB0">
    <w:name w:val="4F006463EB484BCBBC9B710914AFDEB0"/>
    <w:rsid w:val="00734323"/>
  </w:style>
  <w:style w:type="paragraph" w:customStyle="1" w:styleId="29F90A339D804F89B78B27917BEC12AC">
    <w:name w:val="29F90A339D804F89B78B27917BEC12AC"/>
    <w:rsid w:val="00734323"/>
  </w:style>
  <w:style w:type="paragraph" w:customStyle="1" w:styleId="2859A41EA44C4F848408AB75EC72B6B1">
    <w:name w:val="2859A41EA44C4F848408AB75EC72B6B1"/>
    <w:rsid w:val="00734323"/>
  </w:style>
  <w:style w:type="paragraph" w:customStyle="1" w:styleId="BC6242A64F1D448B9A345FA0A2D30378">
    <w:name w:val="BC6242A64F1D448B9A345FA0A2D30378"/>
    <w:rsid w:val="00734323"/>
  </w:style>
  <w:style w:type="paragraph" w:customStyle="1" w:styleId="F11197836DB6442884A35848EA3DCCF5">
    <w:name w:val="F11197836DB6442884A35848EA3DCCF5"/>
    <w:rsid w:val="00734323"/>
  </w:style>
  <w:style w:type="paragraph" w:customStyle="1" w:styleId="4F5F0292238D456D87ADB4D98B032041">
    <w:name w:val="4F5F0292238D456D87ADB4D98B032041"/>
    <w:rsid w:val="00734323"/>
  </w:style>
  <w:style w:type="paragraph" w:customStyle="1" w:styleId="5A5B4D6067C74B87A8E5242632694FED">
    <w:name w:val="5A5B4D6067C74B87A8E5242632694FED"/>
    <w:rsid w:val="00734323"/>
  </w:style>
  <w:style w:type="paragraph" w:customStyle="1" w:styleId="010ED102B8414DE6961735A4592747A0">
    <w:name w:val="010ED102B8414DE6961735A4592747A0"/>
    <w:rsid w:val="00734323"/>
  </w:style>
  <w:style w:type="paragraph" w:customStyle="1" w:styleId="E8377E60B6B74BD795A923D6A2375D9E">
    <w:name w:val="E8377E60B6B74BD795A923D6A2375D9E"/>
    <w:rsid w:val="00734323"/>
  </w:style>
  <w:style w:type="paragraph" w:customStyle="1" w:styleId="987BBDD0ECA54CA3887F0AE394273EB6">
    <w:name w:val="987BBDD0ECA54CA3887F0AE394273EB6"/>
    <w:rsid w:val="00734323"/>
  </w:style>
  <w:style w:type="paragraph" w:customStyle="1" w:styleId="A99C961CF53E494C8245EF2469E009A9">
    <w:name w:val="A99C961CF53E494C8245EF2469E009A9"/>
    <w:rsid w:val="00734323"/>
  </w:style>
  <w:style w:type="paragraph" w:customStyle="1" w:styleId="9F9707BFEED442748A1CD9D3CF71DD80">
    <w:name w:val="9F9707BFEED442748A1CD9D3CF71DD80"/>
    <w:rsid w:val="00734323"/>
  </w:style>
  <w:style w:type="paragraph" w:customStyle="1" w:styleId="AA250EBDD16149468318B239EAE91333">
    <w:name w:val="AA250EBDD16149468318B239EAE91333"/>
    <w:rsid w:val="00734323"/>
  </w:style>
  <w:style w:type="paragraph" w:customStyle="1" w:styleId="581E8A0B69DB4ED8B544293130B879B7">
    <w:name w:val="581E8A0B69DB4ED8B544293130B879B7"/>
    <w:rsid w:val="00734323"/>
  </w:style>
  <w:style w:type="paragraph" w:customStyle="1" w:styleId="839FB9FBBB94492D8418C6E40D9D8222">
    <w:name w:val="839FB9FBBB94492D8418C6E40D9D8222"/>
    <w:rsid w:val="00734323"/>
  </w:style>
  <w:style w:type="paragraph" w:customStyle="1" w:styleId="EA1DE4E1539045F8AB31B3871500CCAE">
    <w:name w:val="EA1DE4E1539045F8AB31B3871500CCAE"/>
    <w:rsid w:val="00734323"/>
  </w:style>
  <w:style w:type="paragraph" w:customStyle="1" w:styleId="4D4E18CA33C34F4387638234D9D5FEF8">
    <w:name w:val="4D4E18CA33C34F4387638234D9D5FEF8"/>
    <w:rsid w:val="00734323"/>
  </w:style>
  <w:style w:type="paragraph" w:customStyle="1" w:styleId="B8B70F5297A2456F8E0A63312F53A3F4">
    <w:name w:val="B8B70F5297A2456F8E0A63312F53A3F4"/>
    <w:rsid w:val="00734323"/>
  </w:style>
  <w:style w:type="paragraph" w:customStyle="1" w:styleId="CEEFB13583A24512AB2C723CA2DEF9D6">
    <w:name w:val="CEEFB13583A24512AB2C723CA2DEF9D6"/>
    <w:rsid w:val="00734323"/>
  </w:style>
  <w:style w:type="paragraph" w:customStyle="1" w:styleId="6BFE572DFF0B429EA1A890D286BACA36">
    <w:name w:val="6BFE572DFF0B429EA1A890D286BACA36"/>
    <w:rsid w:val="00734323"/>
  </w:style>
  <w:style w:type="paragraph" w:customStyle="1" w:styleId="202785602F1F4B57ABA1208326B4BFFD">
    <w:name w:val="202785602F1F4B57ABA1208326B4BFFD"/>
    <w:rsid w:val="00734323"/>
  </w:style>
  <w:style w:type="paragraph" w:customStyle="1" w:styleId="B8ED0FC703804EA392271F46307F0B84">
    <w:name w:val="B8ED0FC703804EA392271F46307F0B84"/>
    <w:rsid w:val="00734323"/>
  </w:style>
  <w:style w:type="paragraph" w:customStyle="1" w:styleId="F55752DD3797421C9E1DC75522250C4E">
    <w:name w:val="F55752DD3797421C9E1DC75522250C4E"/>
    <w:rsid w:val="00734323"/>
  </w:style>
  <w:style w:type="paragraph" w:customStyle="1" w:styleId="11342ECF5FF94D06BF4AAF5ABA78ED5B">
    <w:name w:val="11342ECF5FF94D06BF4AAF5ABA78ED5B"/>
    <w:rsid w:val="00734323"/>
  </w:style>
  <w:style w:type="paragraph" w:customStyle="1" w:styleId="29B268602C20473B86761F6ADAD8607D">
    <w:name w:val="29B268602C20473B86761F6ADAD8607D"/>
    <w:rsid w:val="00734323"/>
  </w:style>
  <w:style w:type="paragraph" w:customStyle="1" w:styleId="441031C24C3F42378B81F2771DD1246B">
    <w:name w:val="441031C24C3F42378B81F2771DD1246B"/>
    <w:rsid w:val="00734323"/>
  </w:style>
  <w:style w:type="paragraph" w:customStyle="1" w:styleId="B80ABB12A38047A1A5C4DA8673FACEBD">
    <w:name w:val="B80ABB12A38047A1A5C4DA8673FACEBD"/>
    <w:rsid w:val="00734323"/>
  </w:style>
  <w:style w:type="paragraph" w:customStyle="1" w:styleId="E9A016392B91479690A848EEB6D7A228">
    <w:name w:val="E9A016392B91479690A848EEB6D7A228"/>
    <w:rsid w:val="00734323"/>
  </w:style>
  <w:style w:type="paragraph" w:customStyle="1" w:styleId="11F4E89EAF9B459E951C9E2B5C3EA15B">
    <w:name w:val="11F4E89EAF9B459E951C9E2B5C3EA15B"/>
    <w:rsid w:val="00734323"/>
  </w:style>
  <w:style w:type="paragraph" w:customStyle="1" w:styleId="2922FF8EFB1043A19C410CBEAC17DFAD">
    <w:name w:val="2922FF8EFB1043A19C410CBEAC17DFAD"/>
    <w:rsid w:val="00734323"/>
  </w:style>
  <w:style w:type="paragraph" w:customStyle="1" w:styleId="7D149EEEBCAE4ADCB21DB529B4448B29">
    <w:name w:val="7D149EEEBCAE4ADCB21DB529B4448B29"/>
    <w:rsid w:val="00734323"/>
  </w:style>
  <w:style w:type="paragraph" w:customStyle="1" w:styleId="55D60324727F4A2CB819C7F84CBB9A61">
    <w:name w:val="55D60324727F4A2CB819C7F84CBB9A61"/>
    <w:rsid w:val="00734323"/>
  </w:style>
  <w:style w:type="paragraph" w:customStyle="1" w:styleId="B49CFA75E6524C77A1EFFC55E2196896">
    <w:name w:val="B49CFA75E6524C77A1EFFC55E2196896"/>
    <w:rsid w:val="00734323"/>
  </w:style>
  <w:style w:type="paragraph" w:customStyle="1" w:styleId="14B97E04D7EE4653B7BE5EDD8BBCC0A9">
    <w:name w:val="14B97E04D7EE4653B7BE5EDD8BBCC0A9"/>
    <w:rsid w:val="00734323"/>
  </w:style>
  <w:style w:type="paragraph" w:customStyle="1" w:styleId="3319B65BAA64448A8AE9E918D9E477E0">
    <w:name w:val="3319B65BAA64448A8AE9E918D9E477E0"/>
    <w:rsid w:val="00734323"/>
  </w:style>
  <w:style w:type="paragraph" w:customStyle="1" w:styleId="AFCA97DAF86948FFAAE614D9F0F35D56">
    <w:name w:val="AFCA97DAF86948FFAAE614D9F0F35D56"/>
    <w:rsid w:val="00734323"/>
  </w:style>
  <w:style w:type="paragraph" w:customStyle="1" w:styleId="217AE084441F4C6CB7B0AF9BE3571170">
    <w:name w:val="217AE084441F4C6CB7B0AF9BE3571170"/>
    <w:rsid w:val="00734323"/>
  </w:style>
  <w:style w:type="paragraph" w:customStyle="1" w:styleId="CA25F2CC61E247AB96118539C604573D">
    <w:name w:val="CA25F2CC61E247AB96118539C604573D"/>
    <w:rsid w:val="00734323"/>
  </w:style>
  <w:style w:type="paragraph" w:customStyle="1" w:styleId="0BAEDA6F662541909602CD9DA3DBDCEC">
    <w:name w:val="0BAEDA6F662541909602CD9DA3DBDCEC"/>
    <w:rsid w:val="00734323"/>
  </w:style>
  <w:style w:type="paragraph" w:customStyle="1" w:styleId="05D1058F4E524A89975215D8299C5A22">
    <w:name w:val="05D1058F4E524A89975215D8299C5A22"/>
    <w:rsid w:val="00734323"/>
  </w:style>
  <w:style w:type="paragraph" w:customStyle="1" w:styleId="C6720D85EE9D4DA3B49ECB17653CA307">
    <w:name w:val="C6720D85EE9D4DA3B49ECB17653CA307"/>
    <w:rsid w:val="00734323"/>
  </w:style>
  <w:style w:type="paragraph" w:customStyle="1" w:styleId="364D28E049DF47AEAEBA07FF8F7D2B10">
    <w:name w:val="364D28E049DF47AEAEBA07FF8F7D2B10"/>
    <w:rsid w:val="00734323"/>
  </w:style>
  <w:style w:type="paragraph" w:customStyle="1" w:styleId="F25E403AFE254F30B44C0941FF3EB89E">
    <w:name w:val="F25E403AFE254F30B44C0941FF3EB89E"/>
    <w:rsid w:val="00734323"/>
  </w:style>
  <w:style w:type="paragraph" w:customStyle="1" w:styleId="0435BDE9E2B64BABAD8E91A052FAFE5C">
    <w:name w:val="0435BDE9E2B64BABAD8E91A052FAFE5C"/>
    <w:rsid w:val="00734323"/>
  </w:style>
  <w:style w:type="paragraph" w:customStyle="1" w:styleId="B434E7263DA44D22BE85F0B33358024D">
    <w:name w:val="B434E7263DA44D22BE85F0B33358024D"/>
    <w:rsid w:val="00734323"/>
  </w:style>
  <w:style w:type="paragraph" w:customStyle="1" w:styleId="953CDAEC2E2446DBA87351338082ABD1">
    <w:name w:val="953CDAEC2E2446DBA87351338082ABD1"/>
    <w:rsid w:val="00734323"/>
  </w:style>
  <w:style w:type="paragraph" w:customStyle="1" w:styleId="686FA1B87B3E4A819776465E9DC39939">
    <w:name w:val="686FA1B87B3E4A819776465E9DC39939"/>
    <w:rsid w:val="00734323"/>
  </w:style>
  <w:style w:type="paragraph" w:customStyle="1" w:styleId="3D2A8C7822CA451C83F59107E199E07C">
    <w:name w:val="3D2A8C7822CA451C83F59107E199E07C"/>
    <w:rsid w:val="00734323"/>
  </w:style>
  <w:style w:type="paragraph" w:customStyle="1" w:styleId="5A0BC3635A3C4B48B95E8827CE9BF65A">
    <w:name w:val="5A0BC3635A3C4B48B95E8827CE9BF65A"/>
    <w:rsid w:val="00734323"/>
  </w:style>
  <w:style w:type="paragraph" w:customStyle="1" w:styleId="DA8D5DC0606940529CB99DCD185B20DC">
    <w:name w:val="DA8D5DC0606940529CB99DCD185B20DC"/>
    <w:rsid w:val="00734323"/>
  </w:style>
  <w:style w:type="paragraph" w:customStyle="1" w:styleId="CB9BB9CC813E4C65B56B15CF3C2F37C9">
    <w:name w:val="CB9BB9CC813E4C65B56B15CF3C2F37C9"/>
    <w:rsid w:val="00734323"/>
  </w:style>
  <w:style w:type="paragraph" w:customStyle="1" w:styleId="3A3E63D8459849A383052989F39DAC8A">
    <w:name w:val="3A3E63D8459849A383052989F39DAC8A"/>
    <w:rsid w:val="00734323"/>
  </w:style>
  <w:style w:type="paragraph" w:customStyle="1" w:styleId="2FCF0F3E308045F9971069DD3E8ACDAB">
    <w:name w:val="2FCF0F3E308045F9971069DD3E8ACDAB"/>
    <w:rsid w:val="00734323"/>
  </w:style>
  <w:style w:type="paragraph" w:customStyle="1" w:styleId="5D021F30995C4481A21A80863DCA66C4">
    <w:name w:val="5D021F30995C4481A21A80863DCA66C4"/>
    <w:rsid w:val="00734323"/>
  </w:style>
  <w:style w:type="paragraph" w:customStyle="1" w:styleId="824D4E4C62A040EE88C61EA5FE476B88">
    <w:name w:val="824D4E4C62A040EE88C61EA5FE476B88"/>
    <w:rsid w:val="00734323"/>
  </w:style>
  <w:style w:type="paragraph" w:customStyle="1" w:styleId="12E9F65912014332AE2874A228DD9AF3">
    <w:name w:val="12E9F65912014332AE2874A228DD9AF3"/>
    <w:rsid w:val="00734323"/>
  </w:style>
  <w:style w:type="paragraph" w:customStyle="1" w:styleId="E0F84B3E35BE40B59A5D8E20F961881E">
    <w:name w:val="E0F84B3E35BE40B59A5D8E20F961881E"/>
    <w:rsid w:val="00734323"/>
  </w:style>
  <w:style w:type="paragraph" w:customStyle="1" w:styleId="297DA05F866844D495F5ABC2EA1E2610">
    <w:name w:val="297DA05F866844D495F5ABC2EA1E2610"/>
    <w:rsid w:val="00734323"/>
  </w:style>
  <w:style w:type="paragraph" w:customStyle="1" w:styleId="12B9371766634DCEB89A4B997D83BAE2">
    <w:name w:val="12B9371766634DCEB89A4B997D83BAE2"/>
    <w:rsid w:val="00734323"/>
  </w:style>
  <w:style w:type="paragraph" w:customStyle="1" w:styleId="E6B8847991034046B137E6EA72683AE9">
    <w:name w:val="E6B8847991034046B137E6EA72683AE9"/>
    <w:rsid w:val="00734323"/>
  </w:style>
  <w:style w:type="paragraph" w:customStyle="1" w:styleId="E9568EE434714563A4C5ABD2C6A06315">
    <w:name w:val="E9568EE434714563A4C5ABD2C6A06315"/>
    <w:rsid w:val="00734323"/>
  </w:style>
  <w:style w:type="paragraph" w:customStyle="1" w:styleId="1E11FE6C3496418C8D6CE86C0E18D0E0">
    <w:name w:val="1E11FE6C3496418C8D6CE86C0E18D0E0"/>
    <w:rsid w:val="00734323"/>
  </w:style>
  <w:style w:type="paragraph" w:customStyle="1" w:styleId="8BCB3ECE5EA54CE5BED0B8B7ECB0D381">
    <w:name w:val="8BCB3ECE5EA54CE5BED0B8B7ECB0D381"/>
    <w:rsid w:val="00734323"/>
  </w:style>
  <w:style w:type="paragraph" w:customStyle="1" w:styleId="AB5CD7E2587946579FF497000E1E3BA1">
    <w:name w:val="AB5CD7E2587946579FF497000E1E3BA1"/>
    <w:rsid w:val="00734323"/>
  </w:style>
  <w:style w:type="paragraph" w:customStyle="1" w:styleId="647D6A45EE114F6F81F957A1EA367D74">
    <w:name w:val="647D6A45EE114F6F81F957A1EA367D74"/>
    <w:rsid w:val="00734323"/>
  </w:style>
  <w:style w:type="paragraph" w:customStyle="1" w:styleId="8B7A44639386447EB6A81604AC9C4CDA">
    <w:name w:val="8B7A44639386447EB6A81604AC9C4CDA"/>
    <w:rsid w:val="00734323"/>
  </w:style>
  <w:style w:type="paragraph" w:customStyle="1" w:styleId="98B9AD55ED934D12B24B1B93826A0EEB">
    <w:name w:val="98B9AD55ED934D12B24B1B93826A0EEB"/>
    <w:rsid w:val="00734323"/>
  </w:style>
  <w:style w:type="paragraph" w:customStyle="1" w:styleId="A55B19009B3847CC9C8C647B8F70C3BD">
    <w:name w:val="A55B19009B3847CC9C8C647B8F70C3BD"/>
    <w:rsid w:val="00734323"/>
  </w:style>
  <w:style w:type="paragraph" w:customStyle="1" w:styleId="FB343F358DD448FE87C5028F68DFE0C2">
    <w:name w:val="FB343F358DD448FE87C5028F68DFE0C2"/>
    <w:rsid w:val="00734323"/>
  </w:style>
  <w:style w:type="paragraph" w:customStyle="1" w:styleId="523C197F667B4A94953DE9F9E153D64B">
    <w:name w:val="523C197F667B4A94953DE9F9E153D64B"/>
    <w:rsid w:val="00734323"/>
  </w:style>
  <w:style w:type="paragraph" w:customStyle="1" w:styleId="E12632B413E3459BB3319495A3017B17">
    <w:name w:val="E12632B413E3459BB3319495A3017B17"/>
    <w:rsid w:val="00734323"/>
  </w:style>
  <w:style w:type="paragraph" w:customStyle="1" w:styleId="B8E553DF6AE4416D86D5392E881AA53D">
    <w:name w:val="B8E553DF6AE4416D86D5392E881AA53D"/>
    <w:rsid w:val="00734323"/>
  </w:style>
  <w:style w:type="paragraph" w:customStyle="1" w:styleId="B89871D792EC4FEBABCCF1BC1ECD58FB">
    <w:name w:val="B89871D792EC4FEBABCCF1BC1ECD58FB"/>
    <w:rsid w:val="00734323"/>
  </w:style>
  <w:style w:type="paragraph" w:customStyle="1" w:styleId="06D96D3E2BDB4D42A2700BD2493D67CB">
    <w:name w:val="06D96D3E2BDB4D42A2700BD2493D67CB"/>
    <w:rsid w:val="00734323"/>
  </w:style>
  <w:style w:type="paragraph" w:customStyle="1" w:styleId="048165E816C24F4992A8078670D45D9D">
    <w:name w:val="048165E816C24F4992A8078670D45D9D"/>
    <w:rsid w:val="00734323"/>
  </w:style>
  <w:style w:type="paragraph" w:customStyle="1" w:styleId="549E7F39ED674BBFA209D80B82BB6231">
    <w:name w:val="549E7F39ED674BBFA209D80B82BB6231"/>
    <w:rsid w:val="00734323"/>
  </w:style>
  <w:style w:type="paragraph" w:customStyle="1" w:styleId="567C2D1C742846ABB522108C8F84ACC2">
    <w:name w:val="567C2D1C742846ABB522108C8F84ACC2"/>
    <w:rsid w:val="00734323"/>
  </w:style>
  <w:style w:type="paragraph" w:customStyle="1" w:styleId="508D974A44E3492C858EAFB5A82249C5">
    <w:name w:val="508D974A44E3492C858EAFB5A82249C5"/>
    <w:rsid w:val="00734323"/>
  </w:style>
  <w:style w:type="paragraph" w:customStyle="1" w:styleId="5C14D4537DDD478F9E7F253329F70174">
    <w:name w:val="5C14D4537DDD478F9E7F253329F70174"/>
    <w:rsid w:val="00734323"/>
  </w:style>
  <w:style w:type="paragraph" w:customStyle="1" w:styleId="0BE923D8210E43E088B84FC1A11D6C71">
    <w:name w:val="0BE923D8210E43E088B84FC1A11D6C71"/>
    <w:rsid w:val="00734323"/>
  </w:style>
  <w:style w:type="paragraph" w:customStyle="1" w:styleId="0B9343D4083948078BF3F5EB7F50E6E8">
    <w:name w:val="0B9343D4083948078BF3F5EB7F50E6E8"/>
    <w:rsid w:val="00734323"/>
  </w:style>
  <w:style w:type="paragraph" w:customStyle="1" w:styleId="6F0EC7368A0942E69F0846AE8E0DA2A2">
    <w:name w:val="6F0EC7368A0942E69F0846AE8E0DA2A2"/>
    <w:rsid w:val="00734323"/>
  </w:style>
  <w:style w:type="paragraph" w:customStyle="1" w:styleId="9B71D09347E34BF7BFA92439920EFD0E">
    <w:name w:val="9B71D09347E34BF7BFA92439920EFD0E"/>
    <w:rsid w:val="00734323"/>
  </w:style>
  <w:style w:type="paragraph" w:customStyle="1" w:styleId="F92F5594D7B04048BB552BC139034078">
    <w:name w:val="F92F5594D7B04048BB552BC139034078"/>
    <w:rsid w:val="00734323"/>
  </w:style>
  <w:style w:type="paragraph" w:customStyle="1" w:styleId="6B7D8D5ED1CF48F8A750C172C2B9F032">
    <w:name w:val="6B7D8D5ED1CF48F8A750C172C2B9F032"/>
    <w:rsid w:val="00734323"/>
  </w:style>
  <w:style w:type="paragraph" w:customStyle="1" w:styleId="ACE5F1927FFC4138B1DACDD854BE7E52">
    <w:name w:val="ACE5F1927FFC4138B1DACDD854BE7E52"/>
    <w:rsid w:val="00734323"/>
  </w:style>
  <w:style w:type="paragraph" w:customStyle="1" w:styleId="D82E40D0723B46B79C70A281EBFF0DD9">
    <w:name w:val="D82E40D0723B46B79C70A281EBFF0DD9"/>
    <w:rsid w:val="00734323"/>
  </w:style>
  <w:style w:type="paragraph" w:customStyle="1" w:styleId="EE280D22FD294C3EA5F19A6518DEB905">
    <w:name w:val="EE280D22FD294C3EA5F19A6518DEB905"/>
    <w:rsid w:val="00734323"/>
  </w:style>
  <w:style w:type="paragraph" w:customStyle="1" w:styleId="C911340EA525486B87EA0572C60D992E">
    <w:name w:val="C911340EA525486B87EA0572C60D992E"/>
    <w:rsid w:val="00734323"/>
  </w:style>
  <w:style w:type="paragraph" w:customStyle="1" w:styleId="80D57CF52B1645D49D540705761FC883">
    <w:name w:val="80D57CF52B1645D49D540705761FC883"/>
    <w:rsid w:val="00734323"/>
  </w:style>
  <w:style w:type="paragraph" w:customStyle="1" w:styleId="6B1ADF9B80B74DC896B574EA6748BE27">
    <w:name w:val="6B1ADF9B80B74DC896B574EA6748BE27"/>
    <w:rsid w:val="00734323"/>
  </w:style>
  <w:style w:type="paragraph" w:customStyle="1" w:styleId="0F62AE89742B4ED29C464DAAE5FF0B6D">
    <w:name w:val="0F62AE89742B4ED29C464DAAE5FF0B6D"/>
    <w:rsid w:val="00734323"/>
  </w:style>
  <w:style w:type="paragraph" w:customStyle="1" w:styleId="AD0C78ED49EB46B3861D98D74202A9EF">
    <w:name w:val="AD0C78ED49EB46B3861D98D74202A9EF"/>
    <w:rsid w:val="00734323"/>
  </w:style>
  <w:style w:type="paragraph" w:customStyle="1" w:styleId="CB2759E930A8447EA2B39F87BA6FB3FB">
    <w:name w:val="CB2759E930A8447EA2B39F87BA6FB3FB"/>
    <w:rsid w:val="00734323"/>
  </w:style>
  <w:style w:type="paragraph" w:customStyle="1" w:styleId="C70BD84E0CFF4AE886F02C4F8993E534">
    <w:name w:val="C70BD84E0CFF4AE886F02C4F8993E534"/>
    <w:rsid w:val="00734323"/>
  </w:style>
  <w:style w:type="paragraph" w:customStyle="1" w:styleId="35FDC9A9A9414E2BA8FA14BDF34264F5">
    <w:name w:val="35FDC9A9A9414E2BA8FA14BDF34264F5"/>
    <w:rsid w:val="00734323"/>
  </w:style>
  <w:style w:type="paragraph" w:customStyle="1" w:styleId="F27B8DA249A24CF583E1AF7F652D4286">
    <w:name w:val="F27B8DA249A24CF583E1AF7F652D4286"/>
    <w:rsid w:val="00734323"/>
  </w:style>
  <w:style w:type="paragraph" w:customStyle="1" w:styleId="01008661316C4196BDBB75A13FDCCE39">
    <w:name w:val="01008661316C4196BDBB75A13FDCCE39"/>
    <w:rsid w:val="00734323"/>
  </w:style>
  <w:style w:type="paragraph" w:customStyle="1" w:styleId="5629C0DFD7D74920B62F2A3C5A99189C">
    <w:name w:val="5629C0DFD7D74920B62F2A3C5A99189C"/>
    <w:rsid w:val="00734323"/>
  </w:style>
  <w:style w:type="paragraph" w:customStyle="1" w:styleId="A8BC3D85FA1F4959B3F402FCB4868476">
    <w:name w:val="A8BC3D85FA1F4959B3F402FCB4868476"/>
    <w:rsid w:val="00734323"/>
  </w:style>
  <w:style w:type="paragraph" w:customStyle="1" w:styleId="CD877CDCFC6744759C13A1A654A1E697">
    <w:name w:val="CD877CDCFC6744759C13A1A654A1E697"/>
    <w:rsid w:val="00734323"/>
  </w:style>
  <w:style w:type="paragraph" w:customStyle="1" w:styleId="0342F5FDB3664253B082926456E02506">
    <w:name w:val="0342F5FDB3664253B082926456E02506"/>
    <w:rsid w:val="00734323"/>
  </w:style>
  <w:style w:type="paragraph" w:customStyle="1" w:styleId="A75CAB657360447FB14F7BA8B632ED3C">
    <w:name w:val="A75CAB657360447FB14F7BA8B632ED3C"/>
    <w:rsid w:val="00734323"/>
  </w:style>
  <w:style w:type="paragraph" w:customStyle="1" w:styleId="61F944D694D24ACCAABDC6B632967216">
    <w:name w:val="61F944D694D24ACCAABDC6B632967216"/>
    <w:rsid w:val="00734323"/>
  </w:style>
  <w:style w:type="paragraph" w:customStyle="1" w:styleId="DD60BDC3731947FCAA029BB15B2DC0C6">
    <w:name w:val="DD60BDC3731947FCAA029BB15B2DC0C6"/>
    <w:rsid w:val="00734323"/>
  </w:style>
  <w:style w:type="paragraph" w:customStyle="1" w:styleId="C3BA48BDD8374103A5AAD08E41EFD9D3">
    <w:name w:val="C3BA48BDD8374103A5AAD08E41EFD9D3"/>
    <w:rsid w:val="00734323"/>
  </w:style>
  <w:style w:type="paragraph" w:customStyle="1" w:styleId="77DC532440C141EA8837B2539D6B3B78">
    <w:name w:val="77DC532440C141EA8837B2539D6B3B78"/>
    <w:rsid w:val="00734323"/>
  </w:style>
  <w:style w:type="paragraph" w:customStyle="1" w:styleId="760CBE4428ED4D12AA5A8F2F4231B871">
    <w:name w:val="760CBE4428ED4D12AA5A8F2F4231B871"/>
    <w:rsid w:val="00734323"/>
  </w:style>
  <w:style w:type="paragraph" w:customStyle="1" w:styleId="DE760ADFDAB14EAB942B53699C06A83B">
    <w:name w:val="DE760ADFDAB14EAB942B53699C06A83B"/>
    <w:rsid w:val="00734323"/>
  </w:style>
  <w:style w:type="paragraph" w:customStyle="1" w:styleId="05502C9AF1664B4B96070EB04F7221DE">
    <w:name w:val="05502C9AF1664B4B96070EB04F7221DE"/>
    <w:rsid w:val="00734323"/>
  </w:style>
  <w:style w:type="paragraph" w:customStyle="1" w:styleId="D30CB51BAE014C5186772A523943E45A">
    <w:name w:val="D30CB51BAE014C5186772A523943E45A"/>
    <w:rsid w:val="00734323"/>
  </w:style>
  <w:style w:type="paragraph" w:customStyle="1" w:styleId="3688F84B73384ABFB3D0EF248291C933">
    <w:name w:val="3688F84B73384ABFB3D0EF248291C933"/>
    <w:rsid w:val="00734323"/>
  </w:style>
  <w:style w:type="paragraph" w:customStyle="1" w:styleId="235EEAE2DFF34EBC8A16DFC09386631C">
    <w:name w:val="235EEAE2DFF34EBC8A16DFC09386631C"/>
    <w:rsid w:val="00734323"/>
  </w:style>
  <w:style w:type="paragraph" w:customStyle="1" w:styleId="01F73206CDB644F2996213169D3FA18C">
    <w:name w:val="01F73206CDB644F2996213169D3FA18C"/>
    <w:rsid w:val="00734323"/>
  </w:style>
  <w:style w:type="paragraph" w:customStyle="1" w:styleId="B00F54DBFA384BE28C5258492F50FCAE">
    <w:name w:val="B00F54DBFA384BE28C5258492F50FCAE"/>
    <w:rsid w:val="00734323"/>
  </w:style>
  <w:style w:type="paragraph" w:customStyle="1" w:styleId="E3F18423C82A4ECE83821C4E40940808">
    <w:name w:val="E3F18423C82A4ECE83821C4E40940808"/>
    <w:rsid w:val="00734323"/>
  </w:style>
  <w:style w:type="paragraph" w:customStyle="1" w:styleId="92AD964F72D84D11B29BCFAB466D424E">
    <w:name w:val="92AD964F72D84D11B29BCFAB466D424E"/>
    <w:rsid w:val="00734323"/>
  </w:style>
  <w:style w:type="paragraph" w:customStyle="1" w:styleId="4AFF97C82BEE4EE1AE96538993105A51">
    <w:name w:val="4AFF97C82BEE4EE1AE96538993105A51"/>
    <w:rsid w:val="00734323"/>
  </w:style>
  <w:style w:type="paragraph" w:customStyle="1" w:styleId="3D96B68238824B92B4EECCA5786BD80B">
    <w:name w:val="3D96B68238824B92B4EECCA5786BD80B"/>
    <w:rsid w:val="00734323"/>
  </w:style>
  <w:style w:type="paragraph" w:customStyle="1" w:styleId="2AECAABF4CE441918EA8443419A61165">
    <w:name w:val="2AECAABF4CE441918EA8443419A61165"/>
    <w:rsid w:val="00734323"/>
  </w:style>
  <w:style w:type="paragraph" w:customStyle="1" w:styleId="049830C92B65478ABACFB44445B580D2">
    <w:name w:val="049830C92B65478ABACFB44445B580D2"/>
    <w:rsid w:val="00734323"/>
  </w:style>
  <w:style w:type="paragraph" w:customStyle="1" w:styleId="11ABCB6AA0504A57BFA9836930D1F64E">
    <w:name w:val="11ABCB6AA0504A57BFA9836930D1F64E"/>
    <w:rsid w:val="00734323"/>
  </w:style>
  <w:style w:type="paragraph" w:customStyle="1" w:styleId="CB346299D73443CF862935285A380663">
    <w:name w:val="CB346299D73443CF862935285A380663"/>
    <w:rsid w:val="00734323"/>
  </w:style>
  <w:style w:type="paragraph" w:customStyle="1" w:styleId="8F6B40EC18E34DFE93C06C098FB9BA92">
    <w:name w:val="8F6B40EC18E34DFE93C06C098FB9BA92"/>
    <w:rsid w:val="00734323"/>
  </w:style>
  <w:style w:type="paragraph" w:customStyle="1" w:styleId="52E367491457453FAB50A8D5C0B9F7F2">
    <w:name w:val="52E367491457453FAB50A8D5C0B9F7F2"/>
    <w:rsid w:val="00734323"/>
  </w:style>
  <w:style w:type="paragraph" w:customStyle="1" w:styleId="6553DF8608474610A05B9FA9619D4117">
    <w:name w:val="6553DF8608474610A05B9FA9619D4117"/>
    <w:rsid w:val="00734323"/>
  </w:style>
  <w:style w:type="paragraph" w:customStyle="1" w:styleId="78A3142773F944AAA4B35E83E65EEE51">
    <w:name w:val="78A3142773F944AAA4B35E83E65EEE51"/>
    <w:rsid w:val="00734323"/>
  </w:style>
  <w:style w:type="paragraph" w:customStyle="1" w:styleId="AF3A541D1D714700AB986A4E42180FF7">
    <w:name w:val="AF3A541D1D714700AB986A4E42180FF7"/>
    <w:rsid w:val="00734323"/>
  </w:style>
  <w:style w:type="paragraph" w:customStyle="1" w:styleId="78EF9E94F5A14AE889FFA658EEE19B4D">
    <w:name w:val="78EF9E94F5A14AE889FFA658EEE19B4D"/>
    <w:rsid w:val="00734323"/>
  </w:style>
  <w:style w:type="paragraph" w:customStyle="1" w:styleId="4A4643032FE94195A80DB41D86AB6278">
    <w:name w:val="4A4643032FE94195A80DB41D86AB6278"/>
    <w:rsid w:val="00734323"/>
  </w:style>
  <w:style w:type="paragraph" w:customStyle="1" w:styleId="EC3B3A8EE62F4CFC86838F25BAF9D8ED">
    <w:name w:val="EC3B3A8EE62F4CFC86838F25BAF9D8ED"/>
    <w:rsid w:val="00734323"/>
  </w:style>
  <w:style w:type="paragraph" w:customStyle="1" w:styleId="17A7C9C0D1394D3B982D801EA07391F5">
    <w:name w:val="17A7C9C0D1394D3B982D801EA07391F5"/>
    <w:rsid w:val="00734323"/>
  </w:style>
  <w:style w:type="paragraph" w:customStyle="1" w:styleId="27DC2F6D634B4D8BB70F0613E02044E3">
    <w:name w:val="27DC2F6D634B4D8BB70F0613E02044E3"/>
    <w:rsid w:val="00734323"/>
  </w:style>
  <w:style w:type="paragraph" w:customStyle="1" w:styleId="F4463B2B8EC34600AFB8BCE67EC5E29C">
    <w:name w:val="F4463B2B8EC34600AFB8BCE67EC5E29C"/>
    <w:rsid w:val="00734323"/>
  </w:style>
  <w:style w:type="paragraph" w:customStyle="1" w:styleId="A876E68EC76A4272B72957B798D2E915">
    <w:name w:val="A876E68EC76A4272B72957B798D2E915"/>
    <w:rsid w:val="00734323"/>
  </w:style>
  <w:style w:type="paragraph" w:customStyle="1" w:styleId="4F4E9FE6C19343D4B5A93201EFC88F40">
    <w:name w:val="4F4E9FE6C19343D4B5A93201EFC88F40"/>
    <w:rsid w:val="00734323"/>
  </w:style>
  <w:style w:type="paragraph" w:customStyle="1" w:styleId="F72C44B81A0B4081921318BE93658AED">
    <w:name w:val="F72C44B81A0B4081921318BE93658AED"/>
    <w:rsid w:val="00734323"/>
  </w:style>
  <w:style w:type="paragraph" w:customStyle="1" w:styleId="BB0A523C35B74535AD2375DB8044617B">
    <w:name w:val="BB0A523C35B74535AD2375DB8044617B"/>
    <w:rsid w:val="00734323"/>
  </w:style>
  <w:style w:type="paragraph" w:customStyle="1" w:styleId="DEB4ADC9C192477D809564339B7A6902">
    <w:name w:val="DEB4ADC9C192477D809564339B7A6902"/>
    <w:rsid w:val="00734323"/>
  </w:style>
  <w:style w:type="paragraph" w:customStyle="1" w:styleId="02FDA712D1744CA48453F92832526249">
    <w:name w:val="02FDA712D1744CA48453F92832526249"/>
    <w:rsid w:val="00734323"/>
  </w:style>
  <w:style w:type="paragraph" w:customStyle="1" w:styleId="DB77D755C7D24666B7F59ED54932002B">
    <w:name w:val="DB77D755C7D24666B7F59ED54932002B"/>
    <w:rsid w:val="00734323"/>
  </w:style>
  <w:style w:type="paragraph" w:customStyle="1" w:styleId="17F3B530F9644ECFA9F453ABB39AB76A">
    <w:name w:val="17F3B530F9644ECFA9F453ABB39AB76A"/>
    <w:rsid w:val="00734323"/>
  </w:style>
  <w:style w:type="paragraph" w:customStyle="1" w:styleId="77E7352217EF4C2CB0941D390918DB21">
    <w:name w:val="77E7352217EF4C2CB0941D390918DB21"/>
    <w:rsid w:val="00734323"/>
  </w:style>
  <w:style w:type="paragraph" w:customStyle="1" w:styleId="6C9A4A45A16147B1A43D4F9872721926">
    <w:name w:val="6C9A4A45A16147B1A43D4F9872721926"/>
    <w:rsid w:val="00734323"/>
  </w:style>
  <w:style w:type="paragraph" w:customStyle="1" w:styleId="F3283D54C7A4425FABDF5B3CE99749FC">
    <w:name w:val="F3283D54C7A4425FABDF5B3CE99749FC"/>
    <w:rsid w:val="00734323"/>
  </w:style>
  <w:style w:type="paragraph" w:customStyle="1" w:styleId="E6DE9C244B3C4A738D6566AE1A8D53F4">
    <w:name w:val="E6DE9C244B3C4A738D6566AE1A8D53F4"/>
    <w:rsid w:val="00734323"/>
  </w:style>
  <w:style w:type="paragraph" w:customStyle="1" w:styleId="917BBAF880624C7199522A13CC4AC939">
    <w:name w:val="917BBAF880624C7199522A13CC4AC939"/>
    <w:rsid w:val="00734323"/>
  </w:style>
  <w:style w:type="paragraph" w:customStyle="1" w:styleId="32D945CF41DC4C8DAEDC2494E4B2D8DB">
    <w:name w:val="32D945CF41DC4C8DAEDC2494E4B2D8DB"/>
    <w:rsid w:val="00734323"/>
  </w:style>
  <w:style w:type="paragraph" w:customStyle="1" w:styleId="E367021D92F9439B9FEBC025D9ABBFB7">
    <w:name w:val="E367021D92F9439B9FEBC025D9ABBFB7"/>
    <w:rsid w:val="00734323"/>
  </w:style>
  <w:style w:type="paragraph" w:customStyle="1" w:styleId="0AB4ED717C1947079BAF6455472E3FBA">
    <w:name w:val="0AB4ED717C1947079BAF6455472E3FBA"/>
    <w:rsid w:val="00734323"/>
  </w:style>
  <w:style w:type="paragraph" w:customStyle="1" w:styleId="F7DEB3CDFF4F4B4186CD46EEC7594D07">
    <w:name w:val="F7DEB3CDFF4F4B4186CD46EEC7594D07"/>
    <w:rsid w:val="00734323"/>
  </w:style>
  <w:style w:type="paragraph" w:customStyle="1" w:styleId="BCD9017836E34FFB9DD8A889D5F7E713">
    <w:name w:val="BCD9017836E34FFB9DD8A889D5F7E713"/>
    <w:rsid w:val="00734323"/>
  </w:style>
  <w:style w:type="paragraph" w:customStyle="1" w:styleId="0811112C9BB748E4AA69F9F78A11BE17">
    <w:name w:val="0811112C9BB748E4AA69F9F78A11BE17"/>
    <w:rsid w:val="00E3064E"/>
  </w:style>
  <w:style w:type="paragraph" w:customStyle="1" w:styleId="6193B8C7BCFB4B09BBF32F6151E97BE1">
    <w:name w:val="6193B8C7BCFB4B09BBF32F6151E97BE1"/>
    <w:rsid w:val="00E3064E"/>
  </w:style>
  <w:style w:type="paragraph" w:customStyle="1" w:styleId="46CF01816A86489BB71959FAFE6EED18">
    <w:name w:val="46CF01816A86489BB71959FAFE6EED18"/>
    <w:rsid w:val="00E3064E"/>
  </w:style>
  <w:style w:type="paragraph" w:customStyle="1" w:styleId="C86511908B4942ADA2F4F42EF97A306C">
    <w:name w:val="C86511908B4942ADA2F4F42EF97A306C"/>
    <w:rsid w:val="00E3064E"/>
  </w:style>
  <w:style w:type="paragraph" w:customStyle="1" w:styleId="D27A16AEF4784590B5C1841464990930">
    <w:name w:val="D27A16AEF4784590B5C1841464990930"/>
    <w:rsid w:val="00E3064E"/>
  </w:style>
  <w:style w:type="paragraph" w:customStyle="1" w:styleId="C526071AEA5E4FB0A9F96BEB6AFB3531">
    <w:name w:val="C526071AEA5E4FB0A9F96BEB6AFB3531"/>
    <w:rsid w:val="00E3064E"/>
  </w:style>
  <w:style w:type="paragraph" w:customStyle="1" w:styleId="0B1D8D08524C4A6894F841DF01D3923C">
    <w:name w:val="0B1D8D08524C4A6894F841DF01D3923C"/>
    <w:rsid w:val="00E3064E"/>
  </w:style>
  <w:style w:type="paragraph" w:customStyle="1" w:styleId="6A32B11AE06443F7A71EA46F676B6655">
    <w:name w:val="6A32B11AE06443F7A71EA46F676B6655"/>
    <w:rsid w:val="00E3064E"/>
  </w:style>
  <w:style w:type="paragraph" w:customStyle="1" w:styleId="A93614977C6A459AB6531D0C52AB875E">
    <w:name w:val="A93614977C6A459AB6531D0C52AB875E"/>
    <w:rsid w:val="00683482"/>
    <w:pPr>
      <w:spacing w:after="160" w:line="259" w:lineRule="auto"/>
    </w:pPr>
  </w:style>
  <w:style w:type="paragraph" w:customStyle="1" w:styleId="E0CDA458551A4F4D8686CFF296DA19EE">
    <w:name w:val="E0CDA458551A4F4D8686CFF296DA19EE"/>
    <w:rsid w:val="00683482"/>
    <w:pPr>
      <w:spacing w:after="160" w:line="259" w:lineRule="auto"/>
    </w:pPr>
  </w:style>
  <w:style w:type="paragraph" w:customStyle="1" w:styleId="0C2782BD377A4F66BADE1DBC69E753CA">
    <w:name w:val="0C2782BD377A4F66BADE1DBC69E753CA"/>
    <w:rsid w:val="00683482"/>
    <w:pPr>
      <w:spacing w:after="160" w:line="259" w:lineRule="auto"/>
    </w:pPr>
  </w:style>
  <w:style w:type="paragraph" w:customStyle="1" w:styleId="0C5EAEBFA32842A792428DD4F5F933B5">
    <w:name w:val="0C5EAEBFA32842A792428DD4F5F933B5"/>
    <w:rsid w:val="006834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F42D-A49D-449C-BE2F-6D9B470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LPMAN.DOT</Template>
  <TotalTime>406</TotalTime>
  <Pages>10</Pages>
  <Words>2935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ALL’APPALTO</vt:lpstr>
    </vt:vector>
  </TitlesOfParts>
  <Company>Datapiano</Company>
  <LinksUpToDate>false</LinksUpToDate>
  <CharactersWithSpaces>20294</CharactersWithSpaces>
  <SharedDoc>false</SharedDoc>
  <HLinks>
    <vt:vector size="12" baseType="variant"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http://www.acqueveronesi.it/qualita_ambiente_sicurezza.asp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http://www.acqueveronesi.it/regolamenti6.asp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ALL’APPALTO</dc:title>
  <dc:creator>WillyCoyote</dc:creator>
  <cp:lastModifiedBy>Mari Silvia</cp:lastModifiedBy>
  <cp:revision>3</cp:revision>
  <cp:lastPrinted>2017-07-25T09:21:00Z</cp:lastPrinted>
  <dcterms:created xsi:type="dcterms:W3CDTF">2020-09-23T06:45:00Z</dcterms:created>
  <dcterms:modified xsi:type="dcterms:W3CDTF">2020-09-23T14:01:00Z</dcterms:modified>
</cp:coreProperties>
</file>